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57120" w14:textId="77777777" w:rsidR="00812B0A" w:rsidRPr="00DA04D0" w:rsidRDefault="00812B0A" w:rsidP="00DA04D0">
      <w:pPr>
        <w:jc w:val="both"/>
        <w:rPr>
          <w:sz w:val="28"/>
          <w:szCs w:val="28"/>
        </w:rPr>
      </w:pPr>
      <w:r w:rsidRPr="00DA04D0">
        <w:rPr>
          <w:sz w:val="28"/>
          <w:szCs w:val="28"/>
        </w:rPr>
        <w:t>Cienījamie vecāki / aizbildņi,</w:t>
      </w:r>
    </w:p>
    <w:p w14:paraId="545192C5" w14:textId="77777777" w:rsidR="00812B0A" w:rsidRPr="00DA04D0" w:rsidRDefault="00812B0A" w:rsidP="00DA04D0">
      <w:pPr>
        <w:jc w:val="both"/>
        <w:rPr>
          <w:sz w:val="28"/>
          <w:szCs w:val="28"/>
        </w:rPr>
      </w:pPr>
    </w:p>
    <w:p w14:paraId="5878679C" w14:textId="77777777" w:rsidR="00812B0A" w:rsidRPr="00DA04D0" w:rsidRDefault="00812B0A" w:rsidP="00DA04D0">
      <w:pPr>
        <w:ind w:firstLine="720"/>
        <w:jc w:val="both"/>
        <w:rPr>
          <w:sz w:val="28"/>
          <w:szCs w:val="28"/>
        </w:rPr>
      </w:pPr>
      <w:r w:rsidRPr="00DA04D0">
        <w:rPr>
          <w:sz w:val="28"/>
          <w:szCs w:val="28"/>
        </w:rPr>
        <w:t xml:space="preserve">….. pašvaldība, kurā atrodas skola (bērnudārzs), kurā mācās (kuru apmeklē) Jūsu bērns,  īsteno Eiropas Savienības 2014.-2020,gada plānošanas perioda Eiropas Sociālā fonda 9.2.4.2. pasākuma "Pasākumi vietējās sabiedrības veselības veicināšanai un slimību profilaksei" projektu Nr……. (nosaukums), kura ietvaros Jūsu bērnam ir iespēja </w:t>
      </w:r>
      <w:r w:rsidR="00E31409">
        <w:rPr>
          <w:sz w:val="28"/>
          <w:szCs w:val="28"/>
        </w:rPr>
        <w:t xml:space="preserve">bez maksas </w:t>
      </w:r>
      <w:r w:rsidRPr="00DA04D0">
        <w:rPr>
          <w:sz w:val="28"/>
          <w:szCs w:val="28"/>
        </w:rPr>
        <w:t>apmeklēt / noklausīties / ņemt dalību veselības veicināšanas pasākumu / slimību profilakses pasākumā – (lekcija, sporta pasākums, programma, nometne, utt. (nosaukums, nodarbību skaits).</w:t>
      </w:r>
    </w:p>
    <w:p w14:paraId="1E2BA690" w14:textId="77777777" w:rsidR="00812B0A" w:rsidRPr="00DA04D0" w:rsidRDefault="00812B0A" w:rsidP="00DA04D0">
      <w:pPr>
        <w:ind w:firstLine="720"/>
        <w:jc w:val="both"/>
        <w:rPr>
          <w:sz w:val="28"/>
          <w:szCs w:val="28"/>
        </w:rPr>
      </w:pPr>
      <w:r w:rsidRPr="00DA04D0">
        <w:rPr>
          <w:sz w:val="28"/>
          <w:szCs w:val="28"/>
        </w:rPr>
        <w:t>Ievērojot Fizisko personu datu aizsardzības likumā noteikt</w:t>
      </w:r>
      <w:r w:rsidR="00B55D0A">
        <w:rPr>
          <w:sz w:val="28"/>
          <w:szCs w:val="28"/>
        </w:rPr>
        <w:t xml:space="preserve">o </w:t>
      </w:r>
      <w:r w:rsidRPr="00DA04D0">
        <w:rPr>
          <w:sz w:val="28"/>
          <w:szCs w:val="28"/>
        </w:rPr>
        <w:t>kārtību, lūdzam aizpildīt pielikumā pievienoto</w:t>
      </w:r>
      <w:r w:rsidR="00554A66" w:rsidRPr="00DA04D0">
        <w:rPr>
          <w:sz w:val="28"/>
          <w:szCs w:val="28"/>
        </w:rPr>
        <w:t xml:space="preserve"> anketu, kurā norādāmi personas dati par Jūsu bērnu</w:t>
      </w:r>
      <w:r w:rsidR="00C31282">
        <w:rPr>
          <w:sz w:val="28"/>
          <w:szCs w:val="28"/>
        </w:rPr>
        <w:t xml:space="preserve"> </w:t>
      </w:r>
      <w:r w:rsidR="00554A66" w:rsidRPr="00DA04D0">
        <w:rPr>
          <w:sz w:val="28"/>
          <w:szCs w:val="28"/>
        </w:rPr>
        <w:t xml:space="preserve">- </w:t>
      </w:r>
      <w:r w:rsidRPr="00DA04D0">
        <w:rPr>
          <w:sz w:val="28"/>
          <w:szCs w:val="28"/>
        </w:rPr>
        <w:t xml:space="preserve"> bērna vārds, uzvārds, personas kods</w:t>
      </w:r>
      <w:r w:rsidR="00DA04D0">
        <w:rPr>
          <w:sz w:val="28"/>
          <w:szCs w:val="28"/>
        </w:rPr>
        <w:t xml:space="preserve">, kā arī </w:t>
      </w:r>
      <w:r w:rsidRPr="00DA04D0">
        <w:rPr>
          <w:sz w:val="28"/>
          <w:szCs w:val="28"/>
        </w:rPr>
        <w:t>nepieciešams atzīmēt ar X, ja pasākumu apmeklējošā per</w:t>
      </w:r>
      <w:r w:rsidR="0066094D" w:rsidRPr="00DA04D0">
        <w:rPr>
          <w:sz w:val="28"/>
          <w:szCs w:val="28"/>
        </w:rPr>
        <w:t>so</w:t>
      </w:r>
      <w:r w:rsidR="00DA04D0">
        <w:rPr>
          <w:sz w:val="28"/>
          <w:szCs w:val="28"/>
        </w:rPr>
        <w:t xml:space="preserve">na, proti Jūsu bērns, </w:t>
      </w:r>
      <w:r w:rsidRPr="00DA04D0">
        <w:rPr>
          <w:sz w:val="28"/>
          <w:szCs w:val="28"/>
        </w:rPr>
        <w:t>atbilst kādam no apgalvojumiem:</w:t>
      </w:r>
    </w:p>
    <w:p w14:paraId="0BA1A274" w14:textId="77777777" w:rsidR="00812B0A" w:rsidRPr="00FF1289" w:rsidRDefault="00812B0A" w:rsidP="00FF1289">
      <w:pPr>
        <w:pStyle w:val="ListParagraph"/>
        <w:numPr>
          <w:ilvl w:val="0"/>
          <w:numId w:val="1"/>
        </w:numPr>
        <w:jc w:val="both"/>
        <w:rPr>
          <w:sz w:val="28"/>
          <w:szCs w:val="28"/>
        </w:rPr>
      </w:pPr>
      <w:r w:rsidRPr="00FF1289">
        <w:rPr>
          <w:sz w:val="28"/>
          <w:szCs w:val="28"/>
        </w:rPr>
        <w:t>dalībnieks ir  bezdarbnieks</w:t>
      </w:r>
    </w:p>
    <w:p w14:paraId="52E20233" w14:textId="77777777" w:rsidR="00812B0A" w:rsidRPr="00FF1289" w:rsidRDefault="00812B0A" w:rsidP="00FF1289">
      <w:pPr>
        <w:pStyle w:val="ListParagraph"/>
        <w:numPr>
          <w:ilvl w:val="0"/>
          <w:numId w:val="1"/>
        </w:numPr>
        <w:jc w:val="both"/>
        <w:rPr>
          <w:sz w:val="28"/>
          <w:szCs w:val="28"/>
        </w:rPr>
      </w:pPr>
      <w:r w:rsidRPr="00FF1289">
        <w:rPr>
          <w:sz w:val="28"/>
          <w:szCs w:val="28"/>
        </w:rPr>
        <w:t>dalībnieks ir ar invaliditāti</w:t>
      </w:r>
    </w:p>
    <w:p w14:paraId="437B31FF" w14:textId="77777777" w:rsidR="00812B0A" w:rsidRPr="00FF1289" w:rsidRDefault="00812B0A" w:rsidP="00FF1289">
      <w:pPr>
        <w:pStyle w:val="ListParagraph"/>
        <w:numPr>
          <w:ilvl w:val="0"/>
          <w:numId w:val="1"/>
        </w:numPr>
        <w:jc w:val="both"/>
        <w:rPr>
          <w:sz w:val="28"/>
          <w:szCs w:val="28"/>
        </w:rPr>
      </w:pPr>
      <w:r w:rsidRPr="00FF1289">
        <w:rPr>
          <w:sz w:val="28"/>
          <w:szCs w:val="28"/>
        </w:rPr>
        <w:t>dalībnieks ir no trūcīgas un / vai maznodrošinātas ģimenes</w:t>
      </w:r>
    </w:p>
    <w:p w14:paraId="6839EAD0" w14:textId="77777777" w:rsidR="00812B0A" w:rsidRPr="00FF1289" w:rsidRDefault="00812B0A" w:rsidP="00FF1289">
      <w:pPr>
        <w:pStyle w:val="ListParagraph"/>
        <w:numPr>
          <w:ilvl w:val="0"/>
          <w:numId w:val="1"/>
        </w:numPr>
        <w:jc w:val="both"/>
        <w:rPr>
          <w:sz w:val="28"/>
          <w:szCs w:val="28"/>
        </w:rPr>
      </w:pPr>
      <w:r w:rsidRPr="00FF1289">
        <w:rPr>
          <w:sz w:val="28"/>
          <w:szCs w:val="28"/>
        </w:rPr>
        <w:t xml:space="preserve">dalībnieks dzīvo lauku teritorijā ar blīvumu zem 50 iedzīvotājiem uz </w:t>
      </w:r>
      <w:r w:rsidR="00AA7A78">
        <w:rPr>
          <w:sz w:val="28"/>
          <w:szCs w:val="28"/>
        </w:rPr>
        <w:t>k</w:t>
      </w:r>
      <w:r w:rsidRPr="00FF1289">
        <w:rPr>
          <w:sz w:val="28"/>
          <w:szCs w:val="28"/>
        </w:rPr>
        <w:t>m2</w:t>
      </w:r>
    </w:p>
    <w:p w14:paraId="10F20BFA" w14:textId="77777777" w:rsidR="00812B0A" w:rsidRPr="00FF1289" w:rsidRDefault="00812B0A" w:rsidP="00FF1289">
      <w:pPr>
        <w:pStyle w:val="ListParagraph"/>
        <w:numPr>
          <w:ilvl w:val="0"/>
          <w:numId w:val="1"/>
        </w:numPr>
        <w:jc w:val="both"/>
        <w:rPr>
          <w:sz w:val="28"/>
          <w:szCs w:val="28"/>
        </w:rPr>
      </w:pPr>
      <w:r w:rsidRPr="00FF1289">
        <w:rPr>
          <w:sz w:val="28"/>
          <w:szCs w:val="28"/>
        </w:rPr>
        <w:t>dalībnieks ir bērns</w:t>
      </w:r>
    </w:p>
    <w:p w14:paraId="22F3A314" w14:textId="77777777" w:rsidR="00812B0A" w:rsidRPr="00DA04D0" w:rsidRDefault="00812B0A" w:rsidP="00DA04D0">
      <w:pPr>
        <w:ind w:firstLine="720"/>
        <w:jc w:val="both"/>
        <w:rPr>
          <w:sz w:val="28"/>
          <w:szCs w:val="28"/>
        </w:rPr>
      </w:pPr>
    </w:p>
    <w:p w14:paraId="77C3F4FA" w14:textId="77777777" w:rsidR="00554A66" w:rsidRPr="00DA04D0" w:rsidRDefault="00812B0A" w:rsidP="00DA04D0">
      <w:pPr>
        <w:ind w:firstLine="720"/>
        <w:jc w:val="both"/>
        <w:rPr>
          <w:sz w:val="28"/>
          <w:szCs w:val="28"/>
        </w:rPr>
      </w:pPr>
      <w:r w:rsidRPr="00DA04D0">
        <w:rPr>
          <w:sz w:val="28"/>
          <w:szCs w:val="28"/>
        </w:rPr>
        <w:t xml:space="preserve"> </w:t>
      </w:r>
      <w:r w:rsidR="00554A66" w:rsidRPr="00DA04D0">
        <w:rPr>
          <w:sz w:val="28"/>
          <w:szCs w:val="28"/>
        </w:rPr>
        <w:t>Skaidrojam, ka datu, tostarp sensitīvo datu, ievākšana, apstrāde un uzglabāšana atbilst Fizisko personu datu aizsardzības likumā noteiktajām prasībām, attiecīgi:</w:t>
      </w:r>
    </w:p>
    <w:p w14:paraId="339A1C4C" w14:textId="77777777" w:rsidR="00812B0A" w:rsidRPr="00DA04D0" w:rsidRDefault="00DA04D0" w:rsidP="00DA04D0">
      <w:pPr>
        <w:ind w:firstLine="720"/>
        <w:jc w:val="both"/>
        <w:rPr>
          <w:sz w:val="28"/>
          <w:szCs w:val="28"/>
        </w:rPr>
      </w:pPr>
      <w:r>
        <w:rPr>
          <w:sz w:val="28"/>
          <w:szCs w:val="28"/>
        </w:rPr>
        <w:t>P</w:t>
      </w:r>
      <w:r w:rsidR="00554A66" w:rsidRPr="00DA04D0">
        <w:rPr>
          <w:sz w:val="28"/>
          <w:szCs w:val="28"/>
        </w:rPr>
        <w:t>ersonas datu turētājs ir ….. pašvaldība.</w:t>
      </w:r>
    </w:p>
    <w:p w14:paraId="3A3C64A7" w14:textId="77777777" w:rsidR="00554A66" w:rsidRPr="00DA04D0" w:rsidRDefault="00554A66" w:rsidP="00DA04D0">
      <w:pPr>
        <w:ind w:firstLine="720"/>
        <w:jc w:val="both"/>
        <w:rPr>
          <w:sz w:val="28"/>
          <w:szCs w:val="28"/>
        </w:rPr>
      </w:pPr>
      <w:r w:rsidRPr="00DA04D0">
        <w:rPr>
          <w:sz w:val="28"/>
          <w:szCs w:val="28"/>
        </w:rPr>
        <w:t xml:space="preserve">Personas datu apstrādes vieta ir </w:t>
      </w:r>
      <w:r w:rsidR="00DA04D0">
        <w:rPr>
          <w:sz w:val="28"/>
          <w:szCs w:val="28"/>
        </w:rPr>
        <w:t>…..</w:t>
      </w:r>
      <w:r w:rsidRPr="00DA04D0">
        <w:rPr>
          <w:sz w:val="28"/>
          <w:szCs w:val="28"/>
        </w:rPr>
        <w:t>pašvaldība</w:t>
      </w:r>
      <w:r w:rsidR="00DA04D0">
        <w:rPr>
          <w:sz w:val="28"/>
          <w:szCs w:val="28"/>
        </w:rPr>
        <w:t>s</w:t>
      </w:r>
      <w:r w:rsidRPr="00DA04D0">
        <w:rPr>
          <w:sz w:val="28"/>
          <w:szCs w:val="28"/>
        </w:rPr>
        <w:t xml:space="preserve">  adrese</w:t>
      </w:r>
      <w:r w:rsidR="00DA04D0">
        <w:rPr>
          <w:sz w:val="28"/>
          <w:szCs w:val="28"/>
        </w:rPr>
        <w:t>.</w:t>
      </w:r>
    </w:p>
    <w:p w14:paraId="39EE3ABA" w14:textId="77777777" w:rsidR="00554A66" w:rsidRPr="00DA04D0" w:rsidRDefault="00554A66" w:rsidP="00DA04D0">
      <w:pPr>
        <w:ind w:firstLine="720"/>
        <w:jc w:val="both"/>
        <w:rPr>
          <w:sz w:val="28"/>
          <w:szCs w:val="28"/>
        </w:rPr>
      </w:pPr>
      <w:r w:rsidRPr="00DA04D0">
        <w:rPr>
          <w:sz w:val="28"/>
          <w:szCs w:val="28"/>
        </w:rPr>
        <w:t>Personas d</w:t>
      </w:r>
      <w:r w:rsidR="00DA04D0">
        <w:rPr>
          <w:sz w:val="28"/>
          <w:szCs w:val="28"/>
        </w:rPr>
        <w:t>atu apstrādes tiesiskais pamats</w:t>
      </w:r>
      <w:r w:rsidRPr="00DA04D0">
        <w:rPr>
          <w:sz w:val="28"/>
          <w:szCs w:val="28"/>
        </w:rPr>
        <w:t>:  2016. gada 17. maija Ministru kabineta noteikumu Nr.310 "</w:t>
      </w:r>
      <w:r w:rsidRPr="00DA04D0">
        <w:rPr>
          <w:i/>
          <w:sz w:val="28"/>
          <w:szCs w:val="28"/>
        </w:rPr>
        <w:t>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w:t>
      </w:r>
      <w:r w:rsidRPr="00DA04D0">
        <w:rPr>
          <w:sz w:val="28"/>
          <w:szCs w:val="28"/>
        </w:rPr>
        <w:t xml:space="preserve">  66.2.apakšpunktā noteiktajam, ka </w:t>
      </w:r>
      <w:r w:rsidRPr="00DA04D0">
        <w:rPr>
          <w:b/>
          <w:sz w:val="28"/>
          <w:szCs w:val="28"/>
          <w:u w:val="single"/>
        </w:rPr>
        <w:t>pašvaldībām ir pienākums uzkrāt datus par  mērķa grupām</w:t>
      </w:r>
      <w:r w:rsidRPr="00DA04D0">
        <w:rPr>
          <w:sz w:val="28"/>
          <w:szCs w:val="28"/>
        </w:rPr>
        <w:t xml:space="preserve"> (iedzīvotāji, kuri dzīvo teritorijā ārpus pilsētām ar iedzīvotāju blīvumu zem 50 iedzīvotājiem uz kvadrātkilometru;, trūcīgie un maznodrošinātie iedzīvotāji, bezdarbnieki, personas ar invaliditāti,  iedzīvotāji, kas vecāki par 54 gadiem, bērni) </w:t>
      </w:r>
      <w:r w:rsidRPr="00DA04D0">
        <w:rPr>
          <w:b/>
          <w:sz w:val="28"/>
          <w:szCs w:val="28"/>
          <w:u w:val="single"/>
        </w:rPr>
        <w:t>atbilstošo atbalstu saņēmušo unikālo personu skaitu</w:t>
      </w:r>
      <w:r w:rsidRPr="00DA04D0">
        <w:rPr>
          <w:sz w:val="28"/>
          <w:szCs w:val="28"/>
        </w:rPr>
        <w:t>.</w:t>
      </w:r>
    </w:p>
    <w:p w14:paraId="034FC62B" w14:textId="77777777" w:rsidR="00554A66" w:rsidRPr="00DA04D0" w:rsidRDefault="00554A66" w:rsidP="00DA04D0">
      <w:pPr>
        <w:ind w:firstLine="720"/>
        <w:jc w:val="both"/>
        <w:rPr>
          <w:sz w:val="28"/>
          <w:szCs w:val="28"/>
        </w:rPr>
      </w:pPr>
      <w:r w:rsidRPr="00DA04D0">
        <w:rPr>
          <w:sz w:val="28"/>
          <w:szCs w:val="28"/>
        </w:rPr>
        <w:t>Iespējamie personas datu</w:t>
      </w:r>
      <w:r w:rsidR="00DA04D0">
        <w:rPr>
          <w:sz w:val="28"/>
          <w:szCs w:val="28"/>
        </w:rPr>
        <w:t xml:space="preserve"> saņēmēji ir </w:t>
      </w:r>
      <w:r w:rsidRPr="00DA04D0">
        <w:rPr>
          <w:sz w:val="28"/>
          <w:szCs w:val="28"/>
        </w:rPr>
        <w:t>Eiropas Savienības fondu administrējošās iestādes - Centrālā finanšu un līgumu aģentūra (sadarbības iestāde), Veselības ministrija (atbildīgā iestāde).</w:t>
      </w:r>
    </w:p>
    <w:p w14:paraId="267215DF" w14:textId="77777777" w:rsidR="00554A66" w:rsidRPr="00DA04D0" w:rsidRDefault="00554A66" w:rsidP="00DA04D0">
      <w:pPr>
        <w:ind w:firstLine="720"/>
        <w:jc w:val="both"/>
        <w:rPr>
          <w:sz w:val="28"/>
          <w:szCs w:val="28"/>
        </w:rPr>
      </w:pPr>
    </w:p>
    <w:p w14:paraId="01BDD2FA" w14:textId="77777777" w:rsidR="00554A66" w:rsidRPr="00DA04D0" w:rsidRDefault="00554A66" w:rsidP="00DA04D0">
      <w:pPr>
        <w:ind w:firstLine="720"/>
        <w:jc w:val="both"/>
        <w:rPr>
          <w:sz w:val="28"/>
          <w:szCs w:val="28"/>
        </w:rPr>
      </w:pPr>
      <w:r w:rsidRPr="00DA04D0">
        <w:rPr>
          <w:sz w:val="28"/>
          <w:szCs w:val="28"/>
        </w:rPr>
        <w:lastRenderedPageBreak/>
        <w:t xml:space="preserve">Anketās savāktie personas dati tiks izmantoti  </w:t>
      </w:r>
      <w:r w:rsidR="00DA04D0">
        <w:rPr>
          <w:sz w:val="28"/>
          <w:szCs w:val="28"/>
        </w:rPr>
        <w:t xml:space="preserve">tikai un vienīgi </w:t>
      </w:r>
      <w:r w:rsidRPr="00DA04D0">
        <w:rPr>
          <w:sz w:val="28"/>
          <w:szCs w:val="28"/>
        </w:rPr>
        <w:t>projekta iznākuma rādītāja uzskaitei, šie dati būs pieejami … pašvaldībai un minētajām Eiropas Savienības fondu administrējošām iestādēm un nevar tikt izmantoti citiem mērķiem.</w:t>
      </w:r>
    </w:p>
    <w:p w14:paraId="6A536575" w14:textId="77777777" w:rsidR="00554A66" w:rsidRPr="00DA04D0" w:rsidRDefault="00812B0A" w:rsidP="00DA04D0">
      <w:pPr>
        <w:ind w:firstLine="720"/>
        <w:jc w:val="both"/>
        <w:rPr>
          <w:rFonts w:eastAsia="Calibri"/>
          <w:sz w:val="28"/>
          <w:szCs w:val="28"/>
        </w:rPr>
      </w:pPr>
      <w:r w:rsidRPr="00DA04D0">
        <w:rPr>
          <w:rFonts w:eastAsia="Calibri"/>
          <w:sz w:val="28"/>
          <w:szCs w:val="28"/>
        </w:rPr>
        <w:t xml:space="preserve">Anketēšanu </w:t>
      </w:r>
      <w:r w:rsidR="00554A66" w:rsidRPr="00DA04D0">
        <w:rPr>
          <w:rFonts w:eastAsia="Calibri"/>
          <w:sz w:val="28"/>
          <w:szCs w:val="28"/>
        </w:rPr>
        <w:t>nodrošina pašvaldība, vai t</w:t>
      </w:r>
      <w:r w:rsidR="00C31282">
        <w:rPr>
          <w:rFonts w:eastAsia="Calibri"/>
          <w:sz w:val="28"/>
          <w:szCs w:val="28"/>
        </w:rPr>
        <w:t>ās datu operators ….., kurš attiecīgi reģistrēts Datu valsts inspekcijā.</w:t>
      </w:r>
    </w:p>
    <w:p w14:paraId="1C6832E4" w14:textId="529FECAE" w:rsidR="00554A66" w:rsidRPr="008F2558" w:rsidRDefault="00812B0A" w:rsidP="003D7BE7">
      <w:pPr>
        <w:ind w:firstLine="720"/>
        <w:jc w:val="both"/>
        <w:rPr>
          <w:sz w:val="28"/>
          <w:szCs w:val="28"/>
        </w:rPr>
      </w:pPr>
      <w:r w:rsidRPr="00DA04D0">
        <w:rPr>
          <w:sz w:val="28"/>
          <w:szCs w:val="28"/>
          <w:u w:val="single"/>
        </w:rPr>
        <w:t>D</w:t>
      </w:r>
      <w:r w:rsidRPr="00DA04D0">
        <w:rPr>
          <w:rFonts w:eastAsia="Calibri"/>
          <w:sz w:val="28"/>
          <w:szCs w:val="28"/>
          <w:u w:val="single"/>
        </w:rPr>
        <w:t xml:space="preserve">alība </w:t>
      </w:r>
      <w:r w:rsidR="00554A66" w:rsidRPr="00DA04D0">
        <w:rPr>
          <w:rFonts w:eastAsia="Calibri"/>
          <w:sz w:val="28"/>
          <w:szCs w:val="28"/>
          <w:u w:val="single"/>
        </w:rPr>
        <w:t xml:space="preserve">veselības veicināšanas un slimību profilakses </w:t>
      </w:r>
      <w:r w:rsidR="000C1380" w:rsidRPr="00DA04D0">
        <w:rPr>
          <w:rFonts w:eastAsia="Calibri"/>
          <w:sz w:val="28"/>
          <w:szCs w:val="28"/>
          <w:u w:val="single"/>
        </w:rPr>
        <w:t>pasākum</w:t>
      </w:r>
      <w:r w:rsidR="000C1380">
        <w:rPr>
          <w:rFonts w:eastAsia="Calibri"/>
          <w:sz w:val="28"/>
          <w:szCs w:val="28"/>
          <w:u w:val="single"/>
        </w:rPr>
        <w:t>os</w:t>
      </w:r>
      <w:r w:rsidR="000C1380" w:rsidRPr="00DA04D0">
        <w:rPr>
          <w:rFonts w:eastAsia="Calibri"/>
          <w:sz w:val="28"/>
          <w:szCs w:val="28"/>
          <w:u w:val="single"/>
        </w:rPr>
        <w:t xml:space="preserve"> </w:t>
      </w:r>
      <w:r w:rsidR="00554A66" w:rsidRPr="00DA04D0">
        <w:rPr>
          <w:rFonts w:eastAsia="Calibri"/>
          <w:sz w:val="28"/>
          <w:szCs w:val="28"/>
          <w:u w:val="single"/>
        </w:rPr>
        <w:t>ir bezmaksas</w:t>
      </w:r>
      <w:r w:rsidR="00554A66" w:rsidRPr="00DA04D0">
        <w:rPr>
          <w:rFonts w:eastAsia="Calibri"/>
          <w:sz w:val="28"/>
          <w:szCs w:val="28"/>
        </w:rPr>
        <w:t>. Arī gadījumā, ja Jūs atsakāties sniegt personas datus par savu bērnu,</w:t>
      </w:r>
      <w:r w:rsidR="003D7BE7">
        <w:rPr>
          <w:rFonts w:eastAsia="Calibri"/>
          <w:sz w:val="28"/>
          <w:szCs w:val="28"/>
        </w:rPr>
        <w:t xml:space="preserve"> Jūsu bērnam ir tiesības ņemt dalību šajos pasākumos, tad</w:t>
      </w:r>
      <w:r w:rsidR="00554A66" w:rsidRPr="00DA04D0">
        <w:rPr>
          <w:rFonts w:eastAsia="Calibri"/>
          <w:sz w:val="28"/>
          <w:szCs w:val="28"/>
        </w:rPr>
        <w:t xml:space="preserve"> lūgums </w:t>
      </w:r>
      <w:r w:rsidR="003D7BE7">
        <w:rPr>
          <w:rFonts w:eastAsia="Calibri"/>
          <w:sz w:val="28"/>
          <w:szCs w:val="28"/>
        </w:rPr>
        <w:t xml:space="preserve">anketā norādīt bērna vārdu un uzvārdu un </w:t>
      </w:r>
      <w:r w:rsidR="00554A66" w:rsidRPr="00DA04D0">
        <w:rPr>
          <w:rFonts w:eastAsia="Calibri"/>
          <w:sz w:val="28"/>
          <w:szCs w:val="28"/>
        </w:rPr>
        <w:t xml:space="preserve">veikt atzīmi anketā, ka </w:t>
      </w:r>
      <w:r w:rsidR="003D7BE7" w:rsidRPr="00DA04D0">
        <w:rPr>
          <w:rFonts w:eastAsia="Calibri"/>
          <w:sz w:val="28"/>
          <w:szCs w:val="28"/>
        </w:rPr>
        <w:t>at</w:t>
      </w:r>
      <w:r w:rsidR="003D7BE7">
        <w:rPr>
          <w:rFonts w:eastAsia="Calibri"/>
          <w:sz w:val="28"/>
          <w:szCs w:val="28"/>
        </w:rPr>
        <w:t>sak</w:t>
      </w:r>
      <w:r w:rsidR="003D7BE7" w:rsidRPr="00DA04D0">
        <w:rPr>
          <w:rFonts w:eastAsia="Calibri"/>
          <w:sz w:val="28"/>
          <w:szCs w:val="28"/>
        </w:rPr>
        <w:t>āties</w:t>
      </w:r>
      <w:r w:rsidR="003D7BE7">
        <w:rPr>
          <w:rFonts w:eastAsia="Calibri"/>
          <w:sz w:val="28"/>
          <w:szCs w:val="28"/>
        </w:rPr>
        <w:t xml:space="preserve"> norādīt personas datus vai nepiekrītat datu apstrādei</w:t>
      </w:r>
      <w:r w:rsidR="00554A66" w:rsidRPr="00DA04D0">
        <w:rPr>
          <w:rFonts w:eastAsia="Calibri"/>
          <w:sz w:val="28"/>
          <w:szCs w:val="28"/>
        </w:rPr>
        <w:t>.</w:t>
      </w:r>
      <w:r w:rsidR="003D7BE7">
        <w:rPr>
          <w:rFonts w:eastAsia="Calibri"/>
          <w:sz w:val="28"/>
          <w:szCs w:val="28"/>
        </w:rPr>
        <w:t xml:space="preserve"> Atbilstoši </w:t>
      </w:r>
      <w:r w:rsidR="003D7BE7" w:rsidRPr="00DA04D0">
        <w:rPr>
          <w:sz w:val="28"/>
          <w:szCs w:val="28"/>
        </w:rPr>
        <w:t>Fizisko personu datu aizsardzības likumā noteiktaj</w:t>
      </w:r>
      <w:r w:rsidR="003D7BE7">
        <w:rPr>
          <w:sz w:val="28"/>
          <w:szCs w:val="28"/>
        </w:rPr>
        <w:t>am</w:t>
      </w:r>
      <w:r w:rsidR="00C31282">
        <w:rPr>
          <w:sz w:val="28"/>
          <w:szCs w:val="28"/>
        </w:rPr>
        <w:t xml:space="preserve"> Jums ir tiesības</w:t>
      </w:r>
      <w:r w:rsidR="008F2558" w:rsidRPr="008F2558">
        <w:rPr>
          <w:sz w:val="28"/>
          <w:szCs w:val="28"/>
        </w:rPr>
        <w:t xml:space="preserve"> piekļūt saviem personas datiem un izdarīt tajos labojumus</w:t>
      </w:r>
      <w:r w:rsidR="008F2558">
        <w:rPr>
          <w:sz w:val="28"/>
          <w:szCs w:val="28"/>
        </w:rPr>
        <w:t>.</w:t>
      </w:r>
    </w:p>
    <w:p w14:paraId="64752932" w14:textId="77777777" w:rsidR="008F2558" w:rsidRDefault="00554A66" w:rsidP="00DA04D0">
      <w:pPr>
        <w:ind w:firstLine="720"/>
        <w:jc w:val="both"/>
        <w:rPr>
          <w:sz w:val="28"/>
          <w:szCs w:val="28"/>
        </w:rPr>
      </w:pPr>
      <w:r w:rsidRPr="008F2558">
        <w:rPr>
          <w:sz w:val="28"/>
          <w:szCs w:val="28"/>
        </w:rPr>
        <w:t>Vēršam uzmanību, ka personas</w:t>
      </w:r>
      <w:r w:rsidRPr="00DA04D0">
        <w:rPr>
          <w:rFonts w:eastAsia="Calibri"/>
          <w:sz w:val="28"/>
          <w:szCs w:val="28"/>
        </w:rPr>
        <w:t xml:space="preserve"> datu uzskaite ir svarīga E</w:t>
      </w:r>
      <w:r w:rsidR="008F2558">
        <w:rPr>
          <w:rFonts w:eastAsia="Calibri"/>
          <w:sz w:val="28"/>
          <w:szCs w:val="28"/>
        </w:rPr>
        <w:t>iropas Sociālā</w:t>
      </w:r>
      <w:r w:rsidRPr="00DA04D0">
        <w:rPr>
          <w:rFonts w:eastAsia="Calibri"/>
          <w:sz w:val="28"/>
          <w:szCs w:val="28"/>
        </w:rPr>
        <w:t xml:space="preserve"> fond</w:t>
      </w:r>
      <w:r w:rsidR="008F2558">
        <w:rPr>
          <w:rFonts w:eastAsia="Calibri"/>
          <w:sz w:val="28"/>
          <w:szCs w:val="28"/>
        </w:rPr>
        <w:t>a</w:t>
      </w:r>
      <w:r w:rsidRPr="00DA04D0">
        <w:rPr>
          <w:rFonts w:eastAsia="Calibri"/>
          <w:sz w:val="28"/>
          <w:szCs w:val="28"/>
        </w:rPr>
        <w:t xml:space="preserve"> ieguldījumu izvērtējumam un mērķu sasniegšanai</w:t>
      </w:r>
      <w:r w:rsidR="00EB6D35" w:rsidRPr="00DA04D0">
        <w:rPr>
          <w:rFonts w:eastAsia="Calibri"/>
          <w:sz w:val="28"/>
          <w:szCs w:val="28"/>
        </w:rPr>
        <w:t xml:space="preserve"> visā Latvijā kopumā</w:t>
      </w:r>
      <w:r w:rsidR="00C251E7">
        <w:rPr>
          <w:rFonts w:eastAsia="Calibri"/>
          <w:sz w:val="28"/>
          <w:szCs w:val="28"/>
        </w:rPr>
        <w:t>,</w:t>
      </w:r>
      <w:r w:rsidRPr="00DA04D0">
        <w:rPr>
          <w:rFonts w:eastAsia="Calibri"/>
          <w:sz w:val="28"/>
          <w:szCs w:val="28"/>
        </w:rPr>
        <w:t xml:space="preserve"> jeb 500 tūkstoši unikālie iedzīvotāji, kas piedalījušies</w:t>
      </w:r>
      <w:r w:rsidR="00EB6D35" w:rsidRPr="00DA04D0">
        <w:rPr>
          <w:rFonts w:eastAsia="Calibri"/>
          <w:sz w:val="28"/>
          <w:szCs w:val="28"/>
        </w:rPr>
        <w:t xml:space="preserve"> veselības veicināšanas pasākumus un 100 tūksto</w:t>
      </w:r>
      <w:r w:rsidR="008F2558">
        <w:rPr>
          <w:rFonts w:eastAsia="Calibri"/>
          <w:sz w:val="28"/>
          <w:szCs w:val="28"/>
        </w:rPr>
        <w:t>š</w:t>
      </w:r>
      <w:r w:rsidR="00EB6D35" w:rsidRPr="00DA04D0">
        <w:rPr>
          <w:rFonts w:eastAsia="Calibri"/>
          <w:sz w:val="28"/>
          <w:szCs w:val="28"/>
        </w:rPr>
        <w:t xml:space="preserve">i </w:t>
      </w:r>
      <w:r w:rsidRPr="00DA04D0">
        <w:rPr>
          <w:rFonts w:eastAsia="Calibri"/>
          <w:sz w:val="28"/>
          <w:szCs w:val="28"/>
        </w:rPr>
        <w:t xml:space="preserve"> </w:t>
      </w:r>
      <w:r w:rsidR="00EB6D35" w:rsidRPr="00DA04D0">
        <w:rPr>
          <w:rFonts w:eastAsia="Calibri"/>
          <w:sz w:val="28"/>
          <w:szCs w:val="28"/>
        </w:rPr>
        <w:t>unikālie  iedzīvotāji, kas piedalījušies slimību profilakses pasākum</w:t>
      </w:r>
      <w:r w:rsidR="008F2558">
        <w:rPr>
          <w:rFonts w:eastAsia="Calibri"/>
          <w:sz w:val="28"/>
          <w:szCs w:val="28"/>
        </w:rPr>
        <w:t>os, līdz ar to m</w:t>
      </w:r>
      <w:r w:rsidR="00812B0A" w:rsidRPr="00DA04D0">
        <w:rPr>
          <w:sz w:val="28"/>
          <w:szCs w:val="28"/>
        </w:rPr>
        <w:t xml:space="preserve">ēs ļoti ceram, ka </w:t>
      </w:r>
      <w:r w:rsidR="00EB6D35" w:rsidRPr="00DA04D0">
        <w:rPr>
          <w:sz w:val="28"/>
          <w:szCs w:val="28"/>
        </w:rPr>
        <w:t>Jūsu dēls/meita piedalīsies šajos pasākumos</w:t>
      </w:r>
      <w:r w:rsidR="008F2558">
        <w:rPr>
          <w:sz w:val="28"/>
          <w:szCs w:val="28"/>
        </w:rPr>
        <w:t>.</w:t>
      </w:r>
    </w:p>
    <w:p w14:paraId="7DBA513B" w14:textId="5C47B290" w:rsidR="00812B0A" w:rsidRPr="00DA04D0" w:rsidRDefault="008F2558" w:rsidP="00DA04D0">
      <w:pPr>
        <w:ind w:firstLine="720"/>
        <w:jc w:val="both"/>
        <w:rPr>
          <w:sz w:val="28"/>
          <w:szCs w:val="28"/>
        </w:rPr>
      </w:pPr>
      <w:r>
        <w:rPr>
          <w:sz w:val="28"/>
          <w:szCs w:val="28"/>
          <w:u w:val="single"/>
        </w:rPr>
        <w:t xml:space="preserve">Ja Jūs </w:t>
      </w:r>
      <w:r w:rsidR="00812B0A" w:rsidRPr="00DA04D0">
        <w:rPr>
          <w:sz w:val="28"/>
          <w:szCs w:val="28"/>
          <w:u w:val="single"/>
        </w:rPr>
        <w:t>piekrītat</w:t>
      </w:r>
      <w:r w:rsidR="00812B0A" w:rsidRPr="00DA04D0">
        <w:rPr>
          <w:sz w:val="28"/>
          <w:szCs w:val="28"/>
        </w:rPr>
        <w:t xml:space="preserve"> Jūsu dēla/meitas dalībai </w:t>
      </w:r>
      <w:r>
        <w:rPr>
          <w:sz w:val="28"/>
          <w:szCs w:val="28"/>
        </w:rPr>
        <w:t xml:space="preserve">veselības veicināšanas vai slimību profilakses </w:t>
      </w:r>
      <w:r w:rsidR="00EB6D35" w:rsidRPr="00DA04D0">
        <w:rPr>
          <w:sz w:val="28"/>
          <w:szCs w:val="28"/>
        </w:rPr>
        <w:t>pasākumā</w:t>
      </w:r>
      <w:r w:rsidR="00812B0A" w:rsidRPr="00DA04D0">
        <w:rPr>
          <w:sz w:val="28"/>
          <w:szCs w:val="28"/>
        </w:rPr>
        <w:t xml:space="preserve">, lūdzam aizpildīt un parakstīt šīs vēstules pielikumā esošo </w:t>
      </w:r>
      <w:r w:rsidR="00EB6D35" w:rsidRPr="00DA04D0">
        <w:rPr>
          <w:sz w:val="28"/>
          <w:szCs w:val="28"/>
        </w:rPr>
        <w:t>anketu</w:t>
      </w:r>
      <w:r w:rsidR="00812B0A" w:rsidRPr="00DA04D0">
        <w:rPr>
          <w:sz w:val="28"/>
          <w:szCs w:val="28"/>
        </w:rPr>
        <w:t>, kuru Jūsu dēls/meita nogādās skolā</w:t>
      </w:r>
      <w:r w:rsidR="00EB6D35" w:rsidRPr="00DA04D0">
        <w:rPr>
          <w:sz w:val="28"/>
          <w:szCs w:val="28"/>
        </w:rPr>
        <w:t xml:space="preserve"> līdz pasākuma dienai</w:t>
      </w:r>
      <w:r w:rsidR="00812B0A" w:rsidRPr="00DA04D0">
        <w:rPr>
          <w:sz w:val="28"/>
          <w:szCs w:val="28"/>
        </w:rPr>
        <w:t xml:space="preserve">. Ja Jums rodas kādi jautājumi par </w:t>
      </w:r>
      <w:r w:rsidR="00C563AA" w:rsidRPr="00DA04D0">
        <w:rPr>
          <w:sz w:val="28"/>
          <w:szCs w:val="28"/>
        </w:rPr>
        <w:t>p</w:t>
      </w:r>
      <w:r w:rsidR="00C563AA">
        <w:rPr>
          <w:sz w:val="28"/>
          <w:szCs w:val="28"/>
        </w:rPr>
        <w:t>rojekt</w:t>
      </w:r>
      <w:r w:rsidR="00C563AA" w:rsidRPr="00DA04D0">
        <w:rPr>
          <w:sz w:val="28"/>
          <w:szCs w:val="28"/>
        </w:rPr>
        <w:t>u</w:t>
      </w:r>
      <w:r w:rsidR="00812B0A" w:rsidRPr="00DA04D0">
        <w:rPr>
          <w:sz w:val="28"/>
          <w:szCs w:val="28"/>
        </w:rPr>
        <w:t xml:space="preserve">, lūdzu, nevilcinieties sazināties ar </w:t>
      </w:r>
      <w:r w:rsidR="00EB6D35" w:rsidRPr="00DA04D0">
        <w:rPr>
          <w:rFonts w:eastAsia="Calibri"/>
          <w:sz w:val="28"/>
          <w:szCs w:val="28"/>
        </w:rPr>
        <w:t>pašvaldības pārstāvi:</w:t>
      </w:r>
      <w:r w:rsidR="00812B0A" w:rsidRPr="00DA04D0">
        <w:rPr>
          <w:rFonts w:eastAsia="Calibri"/>
          <w:sz w:val="28"/>
          <w:szCs w:val="28"/>
        </w:rPr>
        <w:t xml:space="preserve"> </w:t>
      </w:r>
      <w:r w:rsidR="00EB6D35" w:rsidRPr="00DA04D0">
        <w:rPr>
          <w:sz w:val="28"/>
          <w:szCs w:val="28"/>
        </w:rPr>
        <w:t>kontakti…</w:t>
      </w:r>
    </w:p>
    <w:p w14:paraId="6FCB3E1D" w14:textId="77777777" w:rsidR="00EB6D35" w:rsidRPr="00DA04D0" w:rsidRDefault="00EB6D35" w:rsidP="00DA04D0">
      <w:pPr>
        <w:jc w:val="both"/>
        <w:rPr>
          <w:sz w:val="28"/>
          <w:szCs w:val="28"/>
        </w:rPr>
      </w:pPr>
    </w:p>
    <w:p w14:paraId="631ADE23" w14:textId="77777777" w:rsidR="00812B0A" w:rsidRPr="00DA04D0" w:rsidRDefault="00812B0A" w:rsidP="00DA04D0">
      <w:pPr>
        <w:jc w:val="both"/>
        <w:rPr>
          <w:sz w:val="28"/>
          <w:szCs w:val="28"/>
        </w:rPr>
      </w:pPr>
      <w:r w:rsidRPr="00DA04D0">
        <w:rPr>
          <w:sz w:val="28"/>
          <w:szCs w:val="28"/>
        </w:rPr>
        <w:t xml:space="preserve">Pielikumā: </w:t>
      </w:r>
      <w:r w:rsidR="00EB6D35" w:rsidRPr="00DA04D0">
        <w:rPr>
          <w:sz w:val="28"/>
          <w:szCs w:val="28"/>
        </w:rPr>
        <w:t>Anketa</w:t>
      </w:r>
      <w:r w:rsidRPr="00DA04D0">
        <w:rPr>
          <w:sz w:val="28"/>
          <w:szCs w:val="28"/>
        </w:rPr>
        <w:t xml:space="preserve"> uz 1 lpp.</w:t>
      </w:r>
    </w:p>
    <w:p w14:paraId="18C8CB72" w14:textId="77777777" w:rsidR="00812B0A" w:rsidRPr="00DA04D0" w:rsidRDefault="00812B0A" w:rsidP="00DA04D0">
      <w:pPr>
        <w:jc w:val="both"/>
        <w:rPr>
          <w:sz w:val="28"/>
          <w:szCs w:val="28"/>
        </w:rPr>
      </w:pPr>
    </w:p>
    <w:p w14:paraId="6A318903" w14:textId="77777777" w:rsidR="00812B0A" w:rsidRPr="00DA04D0" w:rsidRDefault="00812B0A" w:rsidP="00DA04D0">
      <w:pPr>
        <w:jc w:val="both"/>
        <w:rPr>
          <w:sz w:val="28"/>
          <w:szCs w:val="28"/>
        </w:rPr>
      </w:pPr>
      <w:r w:rsidRPr="00DA04D0">
        <w:rPr>
          <w:sz w:val="28"/>
          <w:szCs w:val="28"/>
        </w:rPr>
        <w:t xml:space="preserve">Ar cieņu, </w:t>
      </w:r>
    </w:p>
    <w:p w14:paraId="09622590" w14:textId="77777777" w:rsidR="00EB6D35" w:rsidRPr="00DA04D0" w:rsidRDefault="00EB6D35" w:rsidP="00DA04D0">
      <w:pPr>
        <w:jc w:val="both"/>
        <w:rPr>
          <w:sz w:val="28"/>
          <w:szCs w:val="28"/>
        </w:rPr>
      </w:pPr>
      <w:r w:rsidRPr="00DA04D0">
        <w:rPr>
          <w:sz w:val="28"/>
          <w:szCs w:val="28"/>
        </w:rPr>
        <w:t>……</w:t>
      </w:r>
    </w:p>
    <w:p w14:paraId="725D9A5F" w14:textId="3AB30FF9" w:rsidR="00EB6D35" w:rsidRPr="00DA04D0" w:rsidRDefault="00EB6D35" w:rsidP="00DA04D0">
      <w:pPr>
        <w:jc w:val="both"/>
        <w:rPr>
          <w:sz w:val="28"/>
          <w:szCs w:val="28"/>
        </w:rPr>
      </w:pPr>
      <w:bookmarkStart w:id="0" w:name="_GoBack"/>
      <w:bookmarkEnd w:id="0"/>
    </w:p>
    <w:sectPr w:rsidR="00EB6D35" w:rsidRPr="00DA04D0" w:rsidSect="00BC46E0">
      <w:footerReference w:type="default" r:id="rId7"/>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F81ED5" w16cid:durableId="1E22B9A2"/>
  <w16cid:commentId w16cid:paraId="6F6A879D" w16cid:durableId="1E22BAA9"/>
  <w16cid:commentId w16cid:paraId="48C38FA5" w16cid:durableId="1E22B9A3"/>
  <w16cid:commentId w16cid:paraId="55FE7EE3" w16cid:durableId="1E22BAC2"/>
  <w16cid:commentId w16cid:paraId="116A849C" w16cid:durableId="1E22B9A4"/>
  <w16cid:commentId w16cid:paraId="0CC0A943" w16cid:durableId="1E22BB78"/>
  <w16cid:commentId w16cid:paraId="3E6E1C14" w16cid:durableId="1E22B9A5"/>
  <w16cid:commentId w16cid:paraId="0CDF1FED" w16cid:durableId="1E22BB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E10B1" w14:textId="77777777" w:rsidR="00821185" w:rsidRDefault="00821185">
      <w:r>
        <w:separator/>
      </w:r>
    </w:p>
  </w:endnote>
  <w:endnote w:type="continuationSeparator" w:id="0">
    <w:p w14:paraId="5868B98F" w14:textId="77777777" w:rsidR="00821185" w:rsidRDefault="0082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15D29" w14:textId="5F61580C" w:rsidR="00C251E7" w:rsidRDefault="00C251E7">
    <w:pPr>
      <w:pStyle w:val="Footer"/>
      <w:jc w:val="center"/>
    </w:pPr>
    <w:r>
      <w:fldChar w:fldCharType="begin"/>
    </w:r>
    <w:r>
      <w:instrText xml:space="preserve"> PAGE   \* MERGEFORMAT </w:instrText>
    </w:r>
    <w:r>
      <w:fldChar w:fldCharType="separate"/>
    </w:r>
    <w:r w:rsidR="00BF7B42">
      <w:rPr>
        <w:noProof/>
      </w:rPr>
      <w:t>2</w:t>
    </w:r>
    <w:r>
      <w:rPr>
        <w:noProof/>
      </w:rPr>
      <w:fldChar w:fldCharType="end"/>
    </w:r>
  </w:p>
  <w:p w14:paraId="309FDB71" w14:textId="77777777" w:rsidR="00C251E7" w:rsidRDefault="00C25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1079F" w14:textId="77777777" w:rsidR="00821185" w:rsidRDefault="00821185">
      <w:r>
        <w:separator/>
      </w:r>
    </w:p>
  </w:footnote>
  <w:footnote w:type="continuationSeparator" w:id="0">
    <w:p w14:paraId="68500806" w14:textId="77777777" w:rsidR="00821185" w:rsidRDefault="00821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94108"/>
    <w:multiLevelType w:val="hybridMultilevel"/>
    <w:tmpl w:val="2F74D364"/>
    <w:lvl w:ilvl="0" w:tplc="0426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38"/>
    <w:rsid w:val="0004320E"/>
    <w:rsid w:val="000C1380"/>
    <w:rsid w:val="001E1487"/>
    <w:rsid w:val="002321BA"/>
    <w:rsid w:val="00357129"/>
    <w:rsid w:val="003D7BE7"/>
    <w:rsid w:val="00554A66"/>
    <w:rsid w:val="005A6E7D"/>
    <w:rsid w:val="0066094D"/>
    <w:rsid w:val="00797C24"/>
    <w:rsid w:val="00812B0A"/>
    <w:rsid w:val="00821185"/>
    <w:rsid w:val="008F2558"/>
    <w:rsid w:val="009C1F62"/>
    <w:rsid w:val="009F3886"/>
    <w:rsid w:val="00AA7A78"/>
    <w:rsid w:val="00B21C38"/>
    <w:rsid w:val="00B55D0A"/>
    <w:rsid w:val="00B7531E"/>
    <w:rsid w:val="00BC46E0"/>
    <w:rsid w:val="00BF7B42"/>
    <w:rsid w:val="00C251E7"/>
    <w:rsid w:val="00C31282"/>
    <w:rsid w:val="00C563AA"/>
    <w:rsid w:val="00C97A47"/>
    <w:rsid w:val="00CA29AA"/>
    <w:rsid w:val="00DA04D0"/>
    <w:rsid w:val="00DB5536"/>
    <w:rsid w:val="00E31409"/>
    <w:rsid w:val="00E66A17"/>
    <w:rsid w:val="00EB6D35"/>
    <w:rsid w:val="00FF12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454D"/>
  <w15:chartTrackingRefBased/>
  <w15:docId w15:val="{5465AA82-5143-4BBC-AF38-F60B2FB3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B0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2B0A"/>
    <w:pPr>
      <w:tabs>
        <w:tab w:val="center" w:pos="4320"/>
        <w:tab w:val="right" w:pos="8640"/>
      </w:tabs>
    </w:pPr>
    <w:rPr>
      <w:rFonts w:ascii="Arial" w:hAnsi="Arial"/>
      <w:sz w:val="24"/>
    </w:rPr>
  </w:style>
  <w:style w:type="character" w:customStyle="1" w:styleId="HeaderChar">
    <w:name w:val="Header Char"/>
    <w:basedOn w:val="DefaultParagraphFont"/>
    <w:link w:val="Header"/>
    <w:rsid w:val="00812B0A"/>
    <w:rPr>
      <w:rFonts w:ascii="Arial" w:eastAsia="Times New Roman" w:hAnsi="Arial" w:cs="Times New Roman"/>
      <w:sz w:val="24"/>
      <w:szCs w:val="20"/>
    </w:rPr>
  </w:style>
  <w:style w:type="character" w:styleId="Hyperlink">
    <w:name w:val="Hyperlink"/>
    <w:uiPriority w:val="99"/>
    <w:unhideWhenUsed/>
    <w:rsid w:val="00812B0A"/>
    <w:rPr>
      <w:color w:val="0000FF"/>
      <w:u w:val="single"/>
    </w:rPr>
  </w:style>
  <w:style w:type="paragraph" w:styleId="Footer">
    <w:name w:val="footer"/>
    <w:basedOn w:val="Normal"/>
    <w:link w:val="FooterChar"/>
    <w:uiPriority w:val="99"/>
    <w:unhideWhenUsed/>
    <w:rsid w:val="00812B0A"/>
    <w:pPr>
      <w:tabs>
        <w:tab w:val="center" w:pos="4153"/>
        <w:tab w:val="right" w:pos="8306"/>
      </w:tabs>
    </w:pPr>
  </w:style>
  <w:style w:type="character" w:customStyle="1" w:styleId="FooterChar">
    <w:name w:val="Footer Char"/>
    <w:basedOn w:val="DefaultParagraphFont"/>
    <w:link w:val="Footer"/>
    <w:uiPriority w:val="99"/>
    <w:rsid w:val="00812B0A"/>
    <w:rPr>
      <w:rFonts w:ascii="Times New Roman" w:eastAsia="Times New Roman" w:hAnsi="Times New Roman" w:cs="Times New Roman"/>
      <w:sz w:val="20"/>
      <w:szCs w:val="20"/>
    </w:rPr>
  </w:style>
  <w:style w:type="character" w:styleId="Strong">
    <w:name w:val="Strong"/>
    <w:uiPriority w:val="22"/>
    <w:qFormat/>
    <w:rsid w:val="00812B0A"/>
    <w:rPr>
      <w:b/>
      <w:bCs/>
    </w:rPr>
  </w:style>
  <w:style w:type="paragraph" w:styleId="ListParagraph">
    <w:name w:val="List Paragraph"/>
    <w:basedOn w:val="Normal"/>
    <w:uiPriority w:val="34"/>
    <w:qFormat/>
    <w:rsid w:val="00FF1289"/>
    <w:pPr>
      <w:ind w:left="720"/>
      <w:contextualSpacing/>
    </w:pPr>
  </w:style>
  <w:style w:type="paragraph" w:styleId="BalloonText">
    <w:name w:val="Balloon Text"/>
    <w:basedOn w:val="Normal"/>
    <w:link w:val="BalloonTextChar"/>
    <w:uiPriority w:val="99"/>
    <w:semiHidden/>
    <w:unhideWhenUsed/>
    <w:rsid w:val="003571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12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C1380"/>
    <w:rPr>
      <w:sz w:val="16"/>
      <w:szCs w:val="16"/>
    </w:rPr>
  </w:style>
  <w:style w:type="paragraph" w:styleId="CommentText">
    <w:name w:val="annotation text"/>
    <w:basedOn w:val="Normal"/>
    <w:link w:val="CommentTextChar"/>
    <w:uiPriority w:val="99"/>
    <w:semiHidden/>
    <w:unhideWhenUsed/>
    <w:rsid w:val="000C1380"/>
  </w:style>
  <w:style w:type="character" w:customStyle="1" w:styleId="CommentTextChar">
    <w:name w:val="Comment Text Char"/>
    <w:basedOn w:val="DefaultParagraphFont"/>
    <w:link w:val="CommentText"/>
    <w:uiPriority w:val="99"/>
    <w:semiHidden/>
    <w:rsid w:val="000C13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1380"/>
    <w:rPr>
      <w:b/>
      <w:bCs/>
    </w:rPr>
  </w:style>
  <w:style w:type="character" w:customStyle="1" w:styleId="CommentSubjectChar">
    <w:name w:val="Comment Subject Char"/>
    <w:basedOn w:val="CommentTextChar"/>
    <w:link w:val="CommentSubject"/>
    <w:uiPriority w:val="99"/>
    <w:semiHidden/>
    <w:rsid w:val="000C138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11F5A010</Template>
  <TotalTime>0</TotalTime>
  <Pages>2</Pages>
  <Words>2603</Words>
  <Characters>1484</Characters>
  <Application>Microsoft Office Word</Application>
  <DocSecurity>4</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Tomsone</dc:creator>
  <cp:keywords/>
  <dc:description/>
  <cp:lastModifiedBy>Ināra Bergmane</cp:lastModifiedBy>
  <cp:revision>2</cp:revision>
  <cp:lastPrinted>2018-01-09T07:32:00Z</cp:lastPrinted>
  <dcterms:created xsi:type="dcterms:W3CDTF">2018-02-05T13:28:00Z</dcterms:created>
  <dcterms:modified xsi:type="dcterms:W3CDTF">2018-02-05T13:28:00Z</dcterms:modified>
</cp:coreProperties>
</file>