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75F2A" w14:textId="77777777" w:rsidR="008D2050" w:rsidRPr="00892597" w:rsidRDefault="008D2050" w:rsidP="008D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5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892597">
        <w:rPr>
          <w:rFonts w:ascii="Times New Roman" w:eastAsia="Times New Roman" w:hAnsi="Times New Roman" w:cs="Times New Roman"/>
          <w:b/>
          <w:sz w:val="28"/>
          <w:szCs w:val="28"/>
        </w:rPr>
        <w:t xml:space="preserve">Attiecināmās izmaksas pamatojošie dokumenti </w:t>
      </w:r>
    </w:p>
    <w:p w14:paraId="7BBA9224" w14:textId="77777777" w:rsidR="008D2050" w:rsidRPr="00892597" w:rsidRDefault="008D2050" w:rsidP="008D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597">
        <w:rPr>
          <w:rFonts w:ascii="Times New Roman" w:eastAsia="Times New Roman" w:hAnsi="Times New Roman" w:cs="Times New Roman"/>
          <w:b/>
          <w:sz w:val="28"/>
          <w:szCs w:val="28"/>
        </w:rPr>
        <w:t xml:space="preserve">darbības programmas „Izaugsme un nodarbinātība” </w:t>
      </w:r>
    </w:p>
    <w:p w14:paraId="3F855EA6" w14:textId="77777777" w:rsidR="008D2050" w:rsidRPr="00892597" w:rsidRDefault="008D2050" w:rsidP="008D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597">
        <w:rPr>
          <w:rFonts w:ascii="Times New Roman" w:eastAsia="Times New Roman" w:hAnsi="Times New Roman" w:cs="Times New Roman"/>
          <w:b/>
          <w:sz w:val="28"/>
          <w:szCs w:val="28"/>
        </w:rPr>
        <w:t xml:space="preserve">4.4.1. specifiskajam atbalsta mērķim </w:t>
      </w:r>
    </w:p>
    <w:p w14:paraId="7A8CCB9C" w14:textId="77777777" w:rsidR="008D2050" w:rsidRPr="00892597" w:rsidRDefault="008D2050" w:rsidP="008D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597">
        <w:rPr>
          <w:rFonts w:ascii="Times New Roman" w:hAnsi="Times New Roman" w:cs="Times New Roman"/>
          <w:b/>
          <w:bCs/>
          <w:sz w:val="28"/>
          <w:szCs w:val="28"/>
        </w:rPr>
        <w:t>"Attīstīt ETL uzlādes infrastruktūru Latvijā"</w:t>
      </w:r>
    </w:p>
    <w:p w14:paraId="066C208D" w14:textId="77777777" w:rsidR="008D2050" w:rsidRPr="00892597" w:rsidRDefault="008D2050" w:rsidP="008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</w:p>
    <w:p w14:paraId="7D2984E1" w14:textId="77777777" w:rsidR="008D2050" w:rsidRPr="00892597" w:rsidRDefault="008D2050" w:rsidP="008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892597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Vispārējie norādījumi:</w:t>
      </w:r>
    </w:p>
    <w:p w14:paraId="3CDBACC4" w14:textId="77777777" w:rsidR="008D2050" w:rsidRPr="00892597" w:rsidRDefault="008D2050" w:rsidP="008D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lv-LV"/>
        </w:rPr>
      </w:pPr>
    </w:p>
    <w:p w14:paraId="527FACF3" w14:textId="77777777" w:rsidR="008D2050" w:rsidRPr="00892597" w:rsidRDefault="008D2050" w:rsidP="008D2050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97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Par visiem pārskata perioda maksājumiem, kas iekļauti maksājuma pieprasījumā, jāiesniedz </w:t>
      </w:r>
      <w:r w:rsidRPr="00892597">
        <w:rPr>
          <w:rFonts w:ascii="Times New Roman" w:eastAsia="Times New Roman" w:hAnsi="Times New Roman" w:cs="Times New Roman"/>
          <w:sz w:val="24"/>
          <w:szCs w:val="24"/>
          <w:u w:val="single"/>
        </w:rPr>
        <w:t>bankas konta izraksta kopijas</w:t>
      </w:r>
      <w:r w:rsidRPr="00892597">
        <w:rPr>
          <w:rFonts w:ascii="Times New Roman" w:eastAsia="Times New Roman" w:hAnsi="Times New Roman" w:cs="Times New Roman"/>
          <w:sz w:val="24"/>
          <w:szCs w:val="24"/>
        </w:rPr>
        <w:t>, kas apliecina projekta ietvaros veiktos maksājumus.</w:t>
      </w:r>
    </w:p>
    <w:p w14:paraId="071AC6A4" w14:textId="77777777" w:rsidR="008D2050" w:rsidRPr="00892597" w:rsidRDefault="008D2050" w:rsidP="008D205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597">
        <w:rPr>
          <w:rFonts w:ascii="Times New Roman" w:eastAsia="Times New Roman" w:hAnsi="Times New Roman" w:cs="Times New Roman"/>
          <w:sz w:val="24"/>
          <w:szCs w:val="24"/>
          <w:lang w:eastAsia="lv-LV"/>
        </w:rPr>
        <w:t>Sadarbības iestāde, izskatot maksājumu pieprasījumu, kā arī pārbaudē uz vietas, ir tiesīga pieprasīt jebkuru dokumentāciju, kas saistīta ar projekta aktivitāšu īstenošanu.</w:t>
      </w:r>
    </w:p>
    <w:p w14:paraId="29432552" w14:textId="77777777" w:rsidR="008D2050" w:rsidRPr="00892597" w:rsidRDefault="008D2050" w:rsidP="008D205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97">
        <w:rPr>
          <w:rFonts w:ascii="Times New Roman" w:eastAsia="Times New Roman" w:hAnsi="Times New Roman" w:cs="Times New Roman"/>
          <w:sz w:val="24"/>
          <w:szCs w:val="24"/>
        </w:rPr>
        <w:t xml:space="preserve">Nav nepieciešams iesniegt dokumentus, kas iesniegti kopā ar projekta iesniegumu, iesniegti Sadarbības iestādei iepirkumu </w:t>
      </w:r>
      <w:proofErr w:type="spellStart"/>
      <w:r w:rsidRPr="00892597">
        <w:rPr>
          <w:rFonts w:ascii="Times New Roman" w:eastAsia="Times New Roman" w:hAnsi="Times New Roman" w:cs="Times New Roman"/>
          <w:sz w:val="24"/>
          <w:szCs w:val="24"/>
        </w:rPr>
        <w:t>pirmspārbaužu</w:t>
      </w:r>
      <w:proofErr w:type="spellEnd"/>
      <w:r w:rsidRPr="00892597">
        <w:rPr>
          <w:rFonts w:ascii="Times New Roman" w:eastAsia="Times New Roman" w:hAnsi="Times New Roman" w:cs="Times New Roman"/>
          <w:sz w:val="24"/>
          <w:szCs w:val="24"/>
        </w:rPr>
        <w:t xml:space="preserve"> veikšanai vai kopā ar kādu no iepriekšējiem maksājumu pieprasījumiem.</w:t>
      </w:r>
    </w:p>
    <w:p w14:paraId="0FFB86EB" w14:textId="77777777" w:rsidR="008D2050" w:rsidRPr="00892597" w:rsidRDefault="008D2050" w:rsidP="008D205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97">
        <w:rPr>
          <w:rFonts w:ascii="Times New Roman" w:eastAsia="Times New Roman" w:hAnsi="Times New Roman" w:cs="Times New Roman"/>
          <w:sz w:val="24"/>
          <w:szCs w:val="24"/>
        </w:rPr>
        <w:t xml:space="preserve">Kopā ar maksājumu pieprasījumu jāiesniedz dokumentu kopijas. Dokumentu oriģinālus un būvdarbu </w:t>
      </w:r>
      <w:proofErr w:type="spellStart"/>
      <w:r w:rsidRPr="00892597">
        <w:rPr>
          <w:rFonts w:ascii="Times New Roman" w:eastAsia="Times New Roman" w:hAnsi="Times New Roman" w:cs="Times New Roman"/>
          <w:sz w:val="24"/>
          <w:szCs w:val="24"/>
        </w:rPr>
        <w:t>izpilddokumentāciju</w:t>
      </w:r>
      <w:proofErr w:type="spellEnd"/>
      <w:r w:rsidRPr="00892597">
        <w:rPr>
          <w:rFonts w:ascii="Times New Roman" w:eastAsia="Times New Roman" w:hAnsi="Times New Roman" w:cs="Times New Roman"/>
          <w:sz w:val="24"/>
          <w:szCs w:val="24"/>
        </w:rPr>
        <w:t xml:space="preserve"> (būvdarbu un autoruzraudzības žurnālus, segto darbu aktus, veiktos laboratorijas mērījumus, būvizstrādājumu atbilstības deklarācijas u.c.) Sadarbības iestāde pārbauda, veicot pārbaudes projektu īstenošanas vietās.</w:t>
      </w:r>
    </w:p>
    <w:p w14:paraId="3F73ADD4" w14:textId="77777777" w:rsidR="008D2050" w:rsidRPr="00892597" w:rsidRDefault="008D2050" w:rsidP="008D2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97">
        <w:rPr>
          <w:rFonts w:ascii="Times New Roman" w:eastAsia="Times New Roman" w:hAnsi="Times New Roman" w:cs="Times New Roman"/>
          <w:sz w:val="24"/>
          <w:szCs w:val="24"/>
          <w:u w:val="single"/>
        </w:rPr>
        <w:t>Finansējuma saņēmējs projekta īstenošanai nepieciešamo pakalpojumu un būvdarbu iegādi veic saskaņā ar normatīvajiem aktiem iepirkuma procedūras jomā</w:t>
      </w:r>
      <w:r w:rsidRPr="008925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A0D6CA" w14:textId="77777777" w:rsidR="00765360" w:rsidRPr="00892597" w:rsidRDefault="008D2050" w:rsidP="0076536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5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pamatojošajiem dokumentiem </w:t>
      </w:r>
      <w:r w:rsidRPr="00892597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jānorāda vienošanās numurs</w:t>
      </w:r>
      <w:r w:rsidRPr="008925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D905388" w14:textId="30134876" w:rsidR="00765360" w:rsidRPr="00892597" w:rsidRDefault="00E9233D" w:rsidP="0076536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5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</w:t>
      </w:r>
      <w:r w:rsidRPr="0089259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765360" w:rsidRPr="00892597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Finansējuma saņēmējs projekta ietvaros veic ar PVN nodokli apliekamus darījumus, finansējuma saņēmējs</w:t>
      </w:r>
      <w:r w:rsidR="00765360" w:rsidRPr="008925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5360" w:rsidRPr="00892597">
        <w:rPr>
          <w:rStyle w:val="Strong"/>
          <w:rFonts w:ascii="Times New Roman" w:hAnsi="Times New Roman" w:cs="Times New Roman"/>
          <w:b w:val="0"/>
          <w:sz w:val="24"/>
          <w:szCs w:val="24"/>
        </w:rPr>
        <w:t>iesniedz</w:t>
      </w:r>
      <w:r w:rsidR="00765360" w:rsidRPr="0089259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765360" w:rsidRPr="00892597">
        <w:rPr>
          <w:rFonts w:ascii="Times New Roman" w:hAnsi="Times New Roman" w:cs="Times New Roman"/>
          <w:sz w:val="24"/>
          <w:szCs w:val="24"/>
        </w:rPr>
        <w:t>pārskatu par PVN summām, kuras tas pārskata periodā paredz iekļaut projekta attiecināmajās izmaksās.</w:t>
      </w:r>
    </w:p>
    <w:p w14:paraId="635A95A3" w14:textId="62E9BDF2" w:rsidR="008D2050" w:rsidRPr="00892597" w:rsidRDefault="00765360" w:rsidP="0076536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5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</w:t>
      </w:r>
      <w:r w:rsidR="008D2050" w:rsidRPr="008925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finansējuma saņēmējs </w:t>
      </w:r>
      <w:r w:rsidRPr="00892597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</w:t>
      </w:r>
      <w:r w:rsidR="008D2050" w:rsidRPr="008925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ietvaros neveic ar PVN nodokli apliekamas darbības vai veic darījumus, uz kuriem nav attiecināms Pievi</w:t>
      </w:r>
      <w:r w:rsidRPr="008925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enotās vērtības nodokļa likums (atbilstoši MK 10.02.2015. noteikumu Nr.77  56.2.apakšpunktam), pārskats par PVN summām </w:t>
      </w:r>
      <w:r w:rsidRPr="0089259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 jāiesniedz</w:t>
      </w:r>
      <w:r w:rsidRPr="00892597">
        <w:rPr>
          <w:rFonts w:ascii="Times New Roman" w:eastAsia="Times New Roman" w:hAnsi="Times New Roman" w:cs="Times New Roman"/>
          <w:sz w:val="24"/>
          <w:szCs w:val="24"/>
          <w:lang w:eastAsia="lv-LV"/>
        </w:rPr>
        <w:t>, bet jāiesniedz apliecinājums, ka projekta ietvaros netiek veiktas ar PVN nodokli apliekamas darbības vai tiek veikti darījumi, uz kuriem nav attiecināms Pievienotās vērtības nodokļa likums.</w:t>
      </w:r>
    </w:p>
    <w:p w14:paraId="252B789D" w14:textId="7B73554F" w:rsidR="008D2050" w:rsidRPr="00892597" w:rsidRDefault="008D2050" w:rsidP="008D205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597">
        <w:rPr>
          <w:rFonts w:ascii="Times New Roman" w:eastAsia="Times New Roman" w:hAnsi="Times New Roman" w:cs="Times New Roman"/>
          <w:sz w:val="24"/>
          <w:szCs w:val="24"/>
          <w:lang w:eastAsia="lv-LV"/>
        </w:rPr>
        <w:t>Finansējuma saņēmējs nodrošina publicitātes pasākumu īstenošanu saskaņā ar Ministru kabineta 17.02.2015. noteikumiem Nr.87, Mi</w:t>
      </w:r>
      <w:r w:rsidR="00E41C70" w:rsidRPr="00892597">
        <w:rPr>
          <w:rFonts w:ascii="Times New Roman" w:eastAsia="Times New Roman" w:hAnsi="Times New Roman" w:cs="Times New Roman"/>
          <w:sz w:val="24"/>
          <w:szCs w:val="24"/>
          <w:lang w:eastAsia="lv-LV"/>
        </w:rPr>
        <w:t>nistru kabineta noteikumu Nr.637</w:t>
      </w:r>
      <w:r w:rsidRPr="008925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E41C70" w:rsidRPr="00892597">
        <w:rPr>
          <w:rFonts w:ascii="Times New Roman" w:eastAsia="Times New Roman" w:hAnsi="Times New Roman" w:cs="Times New Roman"/>
          <w:sz w:val="24"/>
          <w:szCs w:val="24"/>
          <w:lang w:eastAsia="lv-LV"/>
        </w:rPr>
        <w:t>13.8</w:t>
      </w:r>
      <w:r w:rsidRPr="00892597">
        <w:rPr>
          <w:rFonts w:ascii="Times New Roman" w:eastAsia="Times New Roman" w:hAnsi="Times New Roman" w:cs="Times New Roman"/>
          <w:sz w:val="24"/>
          <w:szCs w:val="24"/>
          <w:lang w:eastAsia="lv-LV"/>
        </w:rPr>
        <w:t>.apakšpunktam un projekta iesniegumā paredzētajām darbībām. Kopā ar maksājumu pieprasījumu jāiesniedz attiecīgajā pārskata periodā veikto publicitātes pas</w:t>
      </w:r>
      <w:r w:rsidR="0090584C" w:rsidRPr="008925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ākumu apliecinošā dokumentācija, tai skaitā </w:t>
      </w:r>
      <w:proofErr w:type="spellStart"/>
      <w:r w:rsidR="0090584C" w:rsidRPr="00892597">
        <w:rPr>
          <w:rFonts w:ascii="Times New Roman" w:eastAsia="Times New Roman" w:hAnsi="Times New Roman" w:cs="Times New Roman"/>
          <w:sz w:val="24"/>
          <w:szCs w:val="24"/>
          <w:lang w:eastAsia="lv-LV"/>
        </w:rPr>
        <w:t>fotofiksācija</w:t>
      </w:r>
      <w:proofErr w:type="spellEnd"/>
      <w:r w:rsidR="0090584C" w:rsidRPr="008925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565832" w:rsidRPr="008925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0584C" w:rsidRPr="00892597">
        <w:rPr>
          <w:rFonts w:ascii="Times New Roman" w:hAnsi="Times New Roman" w:cs="Times New Roman"/>
        </w:rPr>
        <w:t xml:space="preserve">Par publicitātes </w:t>
      </w:r>
      <w:r w:rsidR="0090584C" w:rsidRPr="00892597">
        <w:rPr>
          <w:rFonts w:ascii="Times New Roman" w:hAnsi="Times New Roman" w:cs="Times New Roman"/>
        </w:rPr>
        <w:lastRenderedPageBreak/>
        <w:t>nodrošināšanu projekta ietvaros CFLA pārliecinās pārbaudēs projektu īstenošanas vietās, t.sk., izlases veidā veicot publicitātes pasākumu faktiskās esamības un atbilstības publicitātes prasībām pārbaudi.</w:t>
      </w:r>
    </w:p>
    <w:p w14:paraId="0FBEF62E" w14:textId="77777777" w:rsidR="008D2050" w:rsidRPr="00892597" w:rsidRDefault="008D2050" w:rsidP="008D205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5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Finansējuma saņēmējam ir pienākums līdz projekta īstenošanas beigu termiņam nostiprināt īpašumtiesības uz projektā ietverto infrastruktūru, kurā paredzēts veikt investīcijas, ja tas paredzēts vienošanās individuālajā daļā. </w:t>
      </w:r>
    </w:p>
    <w:p w14:paraId="2BF6FFB4" w14:textId="77777777" w:rsidR="008D2050" w:rsidRPr="00892597" w:rsidRDefault="008D2050" w:rsidP="008D20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DBC70AF" w14:textId="77777777" w:rsidR="008D2050" w:rsidRPr="00892597" w:rsidRDefault="008D2050" w:rsidP="008D205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5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Pamatojošo dokumentu kopijas var iesniegt arī elektroniski (skanētā veidā), nosūtot uz e-pasta adresi </w:t>
      </w:r>
      <w:hyperlink r:id="rId7" w:history="1">
        <w:r w:rsidRPr="008925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/>
          </w:rPr>
          <w:t>cfla@cfla.gov.lv</w:t>
        </w:r>
      </w:hyperlink>
      <w:r w:rsidRPr="008925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uz CFLA atbildīgā darbinieka e-pasta adresi vai CFLA Vadības informācijas sistēmas ārējā vidē.</w:t>
      </w:r>
    </w:p>
    <w:p w14:paraId="013BD0AE" w14:textId="77777777" w:rsidR="008D2050" w:rsidRPr="00892597" w:rsidRDefault="008D2050" w:rsidP="008D20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C15449" w14:textId="77777777" w:rsidR="008D2050" w:rsidRPr="00892597" w:rsidRDefault="008D2050" w:rsidP="008D20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474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214"/>
      </w:tblGrid>
      <w:tr w:rsidR="00892597" w:rsidRPr="00892597" w14:paraId="56EE12A2" w14:textId="77777777" w:rsidTr="00533B18">
        <w:trPr>
          <w:trHeight w:val="330"/>
          <w:tblHeader/>
        </w:trPr>
        <w:tc>
          <w:tcPr>
            <w:tcW w:w="5529" w:type="dxa"/>
            <w:shd w:val="clear" w:color="auto" w:fill="D9D9D9"/>
            <w:vAlign w:val="center"/>
          </w:tcPr>
          <w:p w14:paraId="09CB73C1" w14:textId="77777777" w:rsidR="008D2050" w:rsidRPr="00892597" w:rsidRDefault="008D2050" w:rsidP="008D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2597">
              <w:rPr>
                <w:rFonts w:ascii="Times New Roman" w:eastAsia="Times New Roman" w:hAnsi="Times New Roman" w:cs="Times New Roman"/>
                <w:b/>
              </w:rPr>
              <w:t>Izmaksu pozīcijas nosaukums</w:t>
            </w:r>
          </w:p>
        </w:tc>
        <w:tc>
          <w:tcPr>
            <w:tcW w:w="9214" w:type="dxa"/>
            <w:shd w:val="clear" w:color="auto" w:fill="D9D9D9"/>
            <w:vAlign w:val="center"/>
          </w:tcPr>
          <w:p w14:paraId="5D245C19" w14:textId="77777777" w:rsidR="008D2050" w:rsidRPr="00892597" w:rsidRDefault="008D2050" w:rsidP="008D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92597">
              <w:rPr>
                <w:rFonts w:ascii="Times New Roman" w:eastAsia="Times New Roman" w:hAnsi="Times New Roman" w:cs="Times New Roman"/>
                <w:b/>
              </w:rPr>
              <w:t>Pamatojošie dokumenti</w:t>
            </w:r>
          </w:p>
        </w:tc>
      </w:tr>
      <w:tr w:rsidR="00892597" w:rsidRPr="00892597" w14:paraId="5C3EF6D1" w14:textId="77777777" w:rsidTr="00533B18">
        <w:trPr>
          <w:trHeight w:val="2149"/>
        </w:trPr>
        <w:tc>
          <w:tcPr>
            <w:tcW w:w="5529" w:type="dxa"/>
            <w:vAlign w:val="center"/>
          </w:tcPr>
          <w:p w14:paraId="064DABBE" w14:textId="77777777" w:rsidR="008D2050" w:rsidRPr="00892597" w:rsidRDefault="00440E7F" w:rsidP="008D205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92597">
              <w:rPr>
                <w:rFonts w:ascii="Times New Roman" w:eastAsia="Times New Roman" w:hAnsi="Times New Roman" w:cs="Times New Roman"/>
                <w:b/>
                <w:lang w:eastAsia="lv-LV"/>
              </w:rPr>
              <w:t>Projekta iesnieguma un tā pamatojošās dokumentācijas sagatavošanas izmaksas (budžeta pozīcija 11)</w:t>
            </w:r>
          </w:p>
        </w:tc>
        <w:tc>
          <w:tcPr>
            <w:tcW w:w="9214" w:type="dxa"/>
          </w:tcPr>
          <w:p w14:paraId="6CC25829" w14:textId="77777777" w:rsidR="008D2050" w:rsidRPr="00892597" w:rsidRDefault="008D2050" w:rsidP="008D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6BD0950" w14:textId="77777777" w:rsidR="00440E7F" w:rsidRPr="00892597" w:rsidRDefault="00440E7F" w:rsidP="00440E7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Iepirkuma procedūras dokumentācija (</w:t>
            </w:r>
            <w:r w:rsidRPr="00892597">
              <w:rPr>
                <w:rFonts w:ascii="Times New Roman" w:eastAsia="Times New Roman" w:hAnsi="Times New Roman" w:cs="Times New Roman"/>
                <w:bCs/>
                <w:iCs/>
              </w:rPr>
              <w:t>rīkojums par iepirkumu komisijas izveidi, sarakste ar pretendentiem (ja tāda ir), iesniegtie piedāvājumi, iepirkuma komisijas locekļu apliecinājumi, ekspertu atzinumi (ja tādi ir), iepirkumu komisijas sanāksmju protokoli un iepirkumu procedūras ziņojums</w:t>
            </w:r>
            <w:r w:rsidRPr="00892597">
              <w:rPr>
                <w:rFonts w:ascii="Times New Roman" w:eastAsia="Times New Roman" w:hAnsi="Times New Roman" w:cs="Times New Roman"/>
              </w:rPr>
              <w:t>)</w:t>
            </w:r>
          </w:p>
          <w:p w14:paraId="4D1B3BF8" w14:textId="77777777" w:rsidR="00440E7F" w:rsidRPr="00892597" w:rsidRDefault="00440E7F" w:rsidP="00440E7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Pakalpojuma līgums ar pielikumiem, tā grozījumi</w:t>
            </w:r>
          </w:p>
          <w:p w14:paraId="28D88751" w14:textId="77777777" w:rsidR="00440E7F" w:rsidRPr="00892597" w:rsidRDefault="00440E7F" w:rsidP="00440E7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Līguma izpildes, avansa garantija vai cita veida garantija, ja tā saistīta ar līguma maksāšanas nosacījumiem (ja attiecināms)</w:t>
            </w:r>
          </w:p>
          <w:p w14:paraId="15CBE953" w14:textId="77777777" w:rsidR="00440E7F" w:rsidRPr="00892597" w:rsidRDefault="00440E7F" w:rsidP="00440E7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 xml:space="preserve">Līguma ietvaros veikto maksājumu apliecinošie dokumenti  </w:t>
            </w:r>
            <w:r w:rsidRPr="00892597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892597">
              <w:rPr>
                <w:rFonts w:ascii="Times New Roman" w:eastAsia="Times New Roman" w:hAnsi="Times New Roman" w:cs="Times New Roman"/>
              </w:rPr>
              <w:t xml:space="preserve"> rēķini un maksājumu uzdevumi ar tajos norādīto vienošanās numuru</w:t>
            </w:r>
          </w:p>
          <w:p w14:paraId="4AC2BFC9" w14:textId="77777777" w:rsidR="00440E7F" w:rsidRPr="00892597" w:rsidRDefault="00440E7F" w:rsidP="00440E7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Bankas konta vai Valsts kases konta izraksts, kas apliecina līguma ietvaros veiktos maksājumus</w:t>
            </w:r>
          </w:p>
          <w:p w14:paraId="2C44696C" w14:textId="77777777" w:rsidR="00440E7F" w:rsidRPr="00892597" w:rsidRDefault="00440E7F" w:rsidP="00440E7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 xml:space="preserve">Veikto darbu pieņemšanas-nodošanas akts (atbilstoši noslēgtā līguma nosacījumiem) </w:t>
            </w:r>
          </w:p>
          <w:p w14:paraId="578D212F" w14:textId="77777777" w:rsidR="00440E7F" w:rsidRPr="00892597" w:rsidRDefault="00440E7F" w:rsidP="008D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2597" w:rsidRPr="00892597" w14:paraId="627A045A" w14:textId="77777777" w:rsidTr="00533B18">
        <w:trPr>
          <w:trHeight w:val="2149"/>
        </w:trPr>
        <w:tc>
          <w:tcPr>
            <w:tcW w:w="5529" w:type="dxa"/>
            <w:vAlign w:val="center"/>
          </w:tcPr>
          <w:p w14:paraId="768F9B98" w14:textId="77777777" w:rsidR="00440E7F" w:rsidRPr="00892597" w:rsidRDefault="00440E7F" w:rsidP="008D205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92597">
              <w:rPr>
                <w:rFonts w:ascii="Times New Roman" w:hAnsi="Times New Roman" w:cs="Times New Roman"/>
                <w:b/>
              </w:rPr>
              <w:t>Ar uzlādes staciju izvietojuma noteikšanu saistītās izpētes izmaksas (budžeta pozīcija 13)</w:t>
            </w:r>
          </w:p>
        </w:tc>
        <w:tc>
          <w:tcPr>
            <w:tcW w:w="9214" w:type="dxa"/>
          </w:tcPr>
          <w:p w14:paraId="7E511718" w14:textId="77777777" w:rsidR="00440E7F" w:rsidRPr="00892597" w:rsidRDefault="00440E7F" w:rsidP="00440E7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7EFDDBF" w14:textId="77777777" w:rsidR="00440E7F" w:rsidRPr="00892597" w:rsidRDefault="00440E7F" w:rsidP="00440E7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Iepirkuma procedūras dokumentācija (</w:t>
            </w:r>
            <w:r w:rsidRPr="00892597">
              <w:rPr>
                <w:rFonts w:ascii="Times New Roman" w:eastAsia="Times New Roman" w:hAnsi="Times New Roman" w:cs="Times New Roman"/>
                <w:bCs/>
                <w:iCs/>
              </w:rPr>
              <w:t>rīkojums par iepirkumu komisijas izveidi, sarakste ar pretendentiem (ja tāda ir), iesniegtie piedāvājumi, iepirkuma komisijas locekļu apliecinājumi, ekspertu atzinumi (ja tādi ir), iepirkumu komisijas sanāksmju protokoli un iepirkumu procedūras ziņojums</w:t>
            </w:r>
            <w:r w:rsidRPr="00892597">
              <w:rPr>
                <w:rFonts w:ascii="Times New Roman" w:eastAsia="Times New Roman" w:hAnsi="Times New Roman" w:cs="Times New Roman"/>
              </w:rPr>
              <w:t>)</w:t>
            </w:r>
          </w:p>
          <w:p w14:paraId="181A9CC4" w14:textId="77777777" w:rsidR="00440E7F" w:rsidRPr="00892597" w:rsidRDefault="00440E7F" w:rsidP="00440E7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Pakalpojuma līgums ar pielikumiem, tā grozījumi</w:t>
            </w:r>
          </w:p>
          <w:p w14:paraId="4FFCBD68" w14:textId="77777777" w:rsidR="00440E7F" w:rsidRPr="00892597" w:rsidRDefault="00440E7F" w:rsidP="00440E7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Līguma izpildes, avansa garantija vai cita veida garantija, ja tā saistīta ar līguma maksāšanas nosacījumiem (ja attiecināms)</w:t>
            </w:r>
          </w:p>
          <w:p w14:paraId="2DFB0D15" w14:textId="77777777" w:rsidR="00440E7F" w:rsidRPr="00892597" w:rsidRDefault="00440E7F" w:rsidP="00440E7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lastRenderedPageBreak/>
              <w:t xml:space="preserve">Līguma ietvaros veikto maksājumu apliecinošie dokumenti  </w:t>
            </w:r>
            <w:r w:rsidRPr="00892597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892597">
              <w:rPr>
                <w:rFonts w:ascii="Times New Roman" w:eastAsia="Times New Roman" w:hAnsi="Times New Roman" w:cs="Times New Roman"/>
              </w:rPr>
              <w:t xml:space="preserve"> rēķini un maksājumu uzdevumi ar tajos norādīto vienošanās numuru</w:t>
            </w:r>
          </w:p>
          <w:p w14:paraId="1331B15A" w14:textId="77777777" w:rsidR="00440E7F" w:rsidRPr="00892597" w:rsidRDefault="00440E7F" w:rsidP="00440E7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Bankas konta vai Valsts kases konta izraksts, kas apliecina līguma ietvaros veiktos maksājumus</w:t>
            </w:r>
          </w:p>
          <w:p w14:paraId="746D918C" w14:textId="77777777" w:rsidR="00440E7F" w:rsidRPr="00892597" w:rsidRDefault="00440E7F" w:rsidP="00440E7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Veiktā pētījuma dokumentācija</w:t>
            </w:r>
          </w:p>
          <w:p w14:paraId="2A75AF7B" w14:textId="77777777" w:rsidR="00440E7F" w:rsidRPr="00892597" w:rsidRDefault="00440E7F" w:rsidP="00440E7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 xml:space="preserve">Veikto darbu pieņemšanas-nodošanas akts (atbilstoši noslēgtā līguma nosacījumiem) </w:t>
            </w:r>
          </w:p>
          <w:p w14:paraId="7FD9D2D4" w14:textId="77777777" w:rsidR="00440E7F" w:rsidRPr="00892597" w:rsidRDefault="00440E7F" w:rsidP="008D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2597" w:rsidRPr="00892597" w14:paraId="0F60E220" w14:textId="77777777" w:rsidTr="00533B18">
        <w:trPr>
          <w:trHeight w:val="2149"/>
        </w:trPr>
        <w:tc>
          <w:tcPr>
            <w:tcW w:w="5529" w:type="dxa"/>
            <w:vAlign w:val="center"/>
          </w:tcPr>
          <w:p w14:paraId="7E05DBEA" w14:textId="77777777" w:rsidR="008D2050" w:rsidRPr="00892597" w:rsidRDefault="008D2050" w:rsidP="008D205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92597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 xml:space="preserve">Projektēšanas izmaksas </w:t>
            </w:r>
            <w:r w:rsidR="009661AF" w:rsidRPr="00892597">
              <w:rPr>
                <w:rFonts w:ascii="Times New Roman" w:eastAsia="Times New Roman" w:hAnsi="Times New Roman" w:cs="Times New Roman"/>
                <w:b/>
                <w:lang w:eastAsia="lv-LV"/>
              </w:rPr>
              <w:t>(budžeta pozīcija 7.1.)</w:t>
            </w:r>
          </w:p>
        </w:tc>
        <w:tc>
          <w:tcPr>
            <w:tcW w:w="9214" w:type="dxa"/>
          </w:tcPr>
          <w:p w14:paraId="41D29D70" w14:textId="77777777" w:rsidR="008D2050" w:rsidRPr="00892597" w:rsidRDefault="008D2050" w:rsidP="008D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7EEAE39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Iepirkuma procedūras dokumentācija (</w:t>
            </w:r>
            <w:r w:rsidRPr="00892597">
              <w:rPr>
                <w:rFonts w:ascii="Times New Roman" w:eastAsia="Times New Roman" w:hAnsi="Times New Roman" w:cs="Times New Roman"/>
                <w:bCs/>
                <w:iCs/>
              </w:rPr>
              <w:t>rīkojums par iepirkumu komisijas izveidi, sarakste ar pretendentiem (ja tāda ir), iesniegtie piedāvājumi, iepirkuma komisijas locekļu apliecinājumi, ekspertu atzinumi (ja tādi ir), iepirkumu komisijas sanāksmju protokoli un iepirkumu procedūras ziņojums</w:t>
            </w:r>
            <w:r w:rsidRPr="00892597">
              <w:rPr>
                <w:rFonts w:ascii="Times New Roman" w:eastAsia="Times New Roman" w:hAnsi="Times New Roman" w:cs="Times New Roman"/>
              </w:rPr>
              <w:t>)</w:t>
            </w:r>
          </w:p>
          <w:p w14:paraId="2A9EA710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Pakalpojuma līgums ar pielikumiem, tā grozījumi</w:t>
            </w:r>
          </w:p>
          <w:p w14:paraId="237BC8F0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Līguma izpildes, avansa garantija vai cita veida garantija, ja tā saistīta ar līguma maksāšanas nosacījumiem</w:t>
            </w:r>
          </w:p>
          <w:p w14:paraId="5ED85489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Būvatļauja ar nosacījumiem būvprojekta izstrādei</w:t>
            </w:r>
          </w:p>
          <w:p w14:paraId="2C2FF233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 xml:space="preserve">Līguma ietvaros veikto maksājumu apliecinošie dokumenti  </w:t>
            </w:r>
            <w:r w:rsidRPr="00892597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892597">
              <w:rPr>
                <w:rFonts w:ascii="Times New Roman" w:eastAsia="Times New Roman" w:hAnsi="Times New Roman" w:cs="Times New Roman"/>
              </w:rPr>
              <w:t xml:space="preserve"> rēķini un maksājumu uzdevumi ar tajos norādīto vienošanās numuru</w:t>
            </w:r>
          </w:p>
          <w:p w14:paraId="466B4D9E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Bankas konta vai Valsts kases konta izraksts, kas apliecina līguma ietvaros veiktos maksājumus</w:t>
            </w:r>
          </w:p>
          <w:p w14:paraId="1D8D7DFE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 xml:space="preserve">Civiltiesiskās apdrošināšanas polises gadījumā, ja līgumā ietvertie nosacījumi pārsniedz MK 19.08.2014.noteikumu Nr.502 “Noteikumi par </w:t>
            </w:r>
            <w:proofErr w:type="spellStart"/>
            <w:r w:rsidRPr="00892597">
              <w:rPr>
                <w:rFonts w:ascii="Times New Roman" w:eastAsia="Times New Roman" w:hAnsi="Times New Roman" w:cs="Times New Roman"/>
              </w:rPr>
              <w:t>būvspeciālistu</w:t>
            </w:r>
            <w:proofErr w:type="spellEnd"/>
            <w:r w:rsidRPr="00892597">
              <w:rPr>
                <w:rFonts w:ascii="Times New Roman" w:eastAsia="Times New Roman" w:hAnsi="Times New Roman" w:cs="Times New Roman"/>
              </w:rPr>
              <w:t xml:space="preserve"> un būvdarbu veicēju civiltiesiskās atbildības obligāto apdrošināšanu” noteiktās prasības</w:t>
            </w:r>
          </w:p>
          <w:p w14:paraId="582739B6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Ja līguma izpildes laikā tiek veikta iepirkuma dokumentācijā norādīto speciālistu maiņa, piesaistīto speciālistu pieredzi un kvalifikāciju apliecinoša dokumentācija (atbilstoši iepirkuma nolikumā izvirzītajām kvalifikācijas prasībām)</w:t>
            </w:r>
          </w:p>
          <w:p w14:paraId="73DDDD0C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Ja līguma izpildes laikā tiek veikta iepirkuma dokumentācijā norādīto apakšuzņēmēju, kuru veicamā darbu daļa ir lielāka par 20% no līguma summas vai personas, uz kuras iespējām pretendents ir balstījies, lai izpildītu kvalifikācijas prasības, maiņa, piesaistīto/nomainīto apakšuzņēmēju/personas, uz kuras iespējām pretendents ir balstījies, lai izpildītu kvalifikācijas prasības,  pieredzi un kvalifikāciju apliecinoša dokumentācija (atbilstoši iepirkuma nolikumā izvirzītajām kvalifikācijas prasībām)</w:t>
            </w:r>
          </w:p>
          <w:p w14:paraId="2175FEB6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lastRenderedPageBreak/>
              <w:t>Akceptēts būvprojekts (</w:t>
            </w:r>
            <w:r w:rsidRPr="00892597">
              <w:rPr>
                <w:rFonts w:ascii="Times New Roman" w:eastAsia="Times New Roman" w:hAnsi="Times New Roman" w:cs="Times New Roman"/>
                <w:i/>
              </w:rPr>
              <w:t>gadījumā, ja nav iesniegts kopā ar projekta iesniegumu tā izvērtēšanas laikā</w:t>
            </w:r>
            <w:r w:rsidRPr="00892597">
              <w:rPr>
                <w:rFonts w:ascii="Times New Roman" w:eastAsia="Times New Roman" w:hAnsi="Times New Roman" w:cs="Times New Roman"/>
              </w:rPr>
              <w:t>)</w:t>
            </w:r>
          </w:p>
          <w:p w14:paraId="46B94E94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Būvprojekta ekspertīzes atzinums (ja attiecināms)</w:t>
            </w:r>
          </w:p>
          <w:p w14:paraId="4E086206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 xml:space="preserve">Veikto darbu pieņemšanas-nodošanas akts (atbilstoši noslēgtā līguma nosacījumiem) </w:t>
            </w:r>
          </w:p>
          <w:p w14:paraId="32A56D5A" w14:textId="77777777" w:rsidR="008D2050" w:rsidRPr="00892597" w:rsidRDefault="008D2050" w:rsidP="008D205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2597" w:rsidRPr="00892597" w14:paraId="7714DD33" w14:textId="77777777" w:rsidTr="00533B18">
        <w:trPr>
          <w:trHeight w:val="1387"/>
        </w:trPr>
        <w:tc>
          <w:tcPr>
            <w:tcW w:w="5529" w:type="dxa"/>
            <w:vAlign w:val="center"/>
          </w:tcPr>
          <w:p w14:paraId="12CFA398" w14:textId="77777777" w:rsidR="008D2050" w:rsidRPr="00892597" w:rsidRDefault="008D2050" w:rsidP="008D205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92597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>Autoruzraudzības izmaksas</w:t>
            </w:r>
            <w:r w:rsidR="009661AF" w:rsidRPr="0089259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(budžeta pozīcija 7.1.)</w:t>
            </w:r>
          </w:p>
        </w:tc>
        <w:tc>
          <w:tcPr>
            <w:tcW w:w="9214" w:type="dxa"/>
          </w:tcPr>
          <w:p w14:paraId="42C3BA03" w14:textId="77777777" w:rsidR="008D2050" w:rsidRPr="00892597" w:rsidRDefault="008D2050" w:rsidP="008D205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C3DCFA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 xml:space="preserve">Iepirkuma procedūras dokumentācija – </w:t>
            </w:r>
            <w:r w:rsidRPr="00892597">
              <w:rPr>
                <w:rFonts w:ascii="Times New Roman" w:eastAsia="Times New Roman" w:hAnsi="Times New Roman" w:cs="Times New Roman"/>
                <w:b/>
              </w:rPr>
              <w:t xml:space="preserve">gadījumā, ja iepirkums veikts atsevišķi no projektēšanas iepirkuma </w:t>
            </w:r>
            <w:r w:rsidRPr="00892597">
              <w:rPr>
                <w:rFonts w:ascii="Times New Roman" w:eastAsia="Times New Roman" w:hAnsi="Times New Roman" w:cs="Times New Roman"/>
              </w:rPr>
              <w:t>(</w:t>
            </w:r>
            <w:r w:rsidRPr="00892597">
              <w:rPr>
                <w:rFonts w:ascii="Times New Roman" w:eastAsia="Times New Roman" w:hAnsi="Times New Roman" w:cs="Times New Roman"/>
                <w:bCs/>
                <w:iCs/>
              </w:rPr>
              <w:t>rīkojums par iepirkumu komisijas izveidi, sarakste ar pretendentiem (ja tāda ir), iesniegtie piedāvājumi, iepirkuma komisijas locekļu apliecinājumi, ekspertu atzinumi (ja tādi ir), iepirkumu komisijas sanāksmju protokoli un iepirkumu procedūras ziņojums</w:t>
            </w:r>
            <w:r w:rsidRPr="00892597">
              <w:rPr>
                <w:rFonts w:ascii="Times New Roman" w:eastAsia="Times New Roman" w:hAnsi="Times New Roman" w:cs="Times New Roman"/>
              </w:rPr>
              <w:t>)</w:t>
            </w:r>
          </w:p>
          <w:p w14:paraId="1A01657F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Pakalpojuma līgums ar pielikumiem, tā grozījumi</w:t>
            </w:r>
          </w:p>
          <w:p w14:paraId="429F8A95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Līguma izpildes, avansa garantija vai cita veida garantija, ja tā saistīta ar līguma maksāšanas nosacījumiem</w:t>
            </w:r>
          </w:p>
          <w:p w14:paraId="7D9460F9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 xml:space="preserve">Līguma ietvaros veikto maksājumu apliecinošie dokumenti  </w:t>
            </w:r>
            <w:r w:rsidRPr="00892597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892597">
              <w:rPr>
                <w:rFonts w:ascii="Times New Roman" w:eastAsia="Times New Roman" w:hAnsi="Times New Roman" w:cs="Times New Roman"/>
              </w:rPr>
              <w:t>rēķini un maksājumu uzdevumi ar tajos norādīto vienošanās numuru</w:t>
            </w:r>
          </w:p>
          <w:p w14:paraId="40593169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Bankas konta vai Valsts kases konta izraksts, kas apliecina līguma ietvaros veiktos maksājumus</w:t>
            </w:r>
          </w:p>
          <w:p w14:paraId="38C953D9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 xml:space="preserve">Civiltiesiskās apdrošināšanas polises gadījumā, ja līgumā ietvertie nosacījumi pārsniedz MK 19.08.2014.noteikumu Nr.502 “Noteikumi par </w:t>
            </w:r>
            <w:proofErr w:type="spellStart"/>
            <w:r w:rsidRPr="00892597">
              <w:rPr>
                <w:rFonts w:ascii="Times New Roman" w:eastAsia="Times New Roman" w:hAnsi="Times New Roman" w:cs="Times New Roman"/>
              </w:rPr>
              <w:t>būvspeciālistu</w:t>
            </w:r>
            <w:proofErr w:type="spellEnd"/>
            <w:r w:rsidRPr="00892597">
              <w:rPr>
                <w:rFonts w:ascii="Times New Roman" w:eastAsia="Times New Roman" w:hAnsi="Times New Roman" w:cs="Times New Roman"/>
              </w:rPr>
              <w:t xml:space="preserve"> un būvdarbu veicēju civiltiesiskās atbildības obligāto apdrošināšanu” noteiktās prasības</w:t>
            </w:r>
          </w:p>
          <w:p w14:paraId="1EA28958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Ja līguma izpildes laikā tiek veikta iepirkuma dokumentācijā norādīto speciālistu maiņa, piesaistīto speciālistu pieredzi un kvalifikāciju apliecinoša dokumentācija (atbilstoši iepirkuma nolikumā izvirzītajām kvalifikācijas prasībām)</w:t>
            </w:r>
          </w:p>
          <w:p w14:paraId="5C7BC2D1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Ikmēneša veikto darbu pieņemšanas-nodošanas akti, ja to paredz noslēgtā līguma nosacījumi</w:t>
            </w:r>
          </w:p>
          <w:p w14:paraId="12EDC191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 xml:space="preserve">Veikto darbu pieņemšanas-nodošanas akts (atbilstoši noslēgtā līguma nosacījumiem) </w:t>
            </w:r>
          </w:p>
          <w:p w14:paraId="462791E5" w14:textId="77777777" w:rsidR="008D2050" w:rsidRPr="00892597" w:rsidRDefault="008D2050" w:rsidP="008D205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2597" w:rsidRPr="00892597" w14:paraId="37AE2917" w14:textId="77777777" w:rsidTr="00533B18">
        <w:trPr>
          <w:trHeight w:val="2149"/>
        </w:trPr>
        <w:tc>
          <w:tcPr>
            <w:tcW w:w="5529" w:type="dxa"/>
            <w:vAlign w:val="center"/>
          </w:tcPr>
          <w:p w14:paraId="7676D3A7" w14:textId="77777777" w:rsidR="009661AF" w:rsidRPr="00892597" w:rsidRDefault="008D2050" w:rsidP="008D205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92597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>Būvdarbu izmaksas</w:t>
            </w:r>
            <w:r w:rsidR="009661AF" w:rsidRPr="0089259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(budžeta pozīcijas 7.4.1., 7.4.2.)</w:t>
            </w:r>
          </w:p>
        </w:tc>
        <w:tc>
          <w:tcPr>
            <w:tcW w:w="9214" w:type="dxa"/>
          </w:tcPr>
          <w:p w14:paraId="47A29DB0" w14:textId="77777777" w:rsidR="008D2050" w:rsidRPr="00892597" w:rsidRDefault="008D2050" w:rsidP="008D205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48831B1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Iepirkuma procedūras dokumentācija (</w:t>
            </w:r>
            <w:r w:rsidRPr="00892597">
              <w:rPr>
                <w:rFonts w:ascii="Times New Roman" w:eastAsia="Times New Roman" w:hAnsi="Times New Roman" w:cs="Times New Roman"/>
                <w:bCs/>
                <w:iCs/>
              </w:rPr>
              <w:t>rīkojums par iepirkumu komisijas izveidi, sarakste ar pretendentiem (ja tāda ir), iesniegtie piedāvājumi, iepirkuma komisijas locekļu apliecinājumi, ekspertu atzinumi (ja tādi ir), iepirkumu komisijas sanāksmju protokoli un iepirkumu procedūras ziņojums</w:t>
            </w:r>
            <w:r w:rsidRPr="00892597">
              <w:rPr>
                <w:rFonts w:ascii="Times New Roman" w:eastAsia="Times New Roman" w:hAnsi="Times New Roman" w:cs="Times New Roman"/>
              </w:rPr>
              <w:t>)</w:t>
            </w:r>
          </w:p>
          <w:p w14:paraId="37E73B74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Būvdarbu līgums ar pielikumiem, tā grozījumi</w:t>
            </w:r>
          </w:p>
          <w:p w14:paraId="3CE0970D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Akceptēts būvprojekts (</w:t>
            </w:r>
            <w:r w:rsidRPr="00892597">
              <w:rPr>
                <w:rFonts w:ascii="Times New Roman" w:eastAsia="Times New Roman" w:hAnsi="Times New Roman" w:cs="Times New Roman"/>
                <w:i/>
              </w:rPr>
              <w:t>gadījumā, ja nav iesniegts kopā ar projekta iesniegumu tā izvērtēšanas laikā vai kopā ar projektēšanas līgumu</w:t>
            </w:r>
            <w:r w:rsidRPr="00892597">
              <w:rPr>
                <w:rFonts w:ascii="Times New Roman" w:eastAsia="Times New Roman" w:hAnsi="Times New Roman" w:cs="Times New Roman"/>
              </w:rPr>
              <w:t>)</w:t>
            </w:r>
          </w:p>
          <w:p w14:paraId="0F0F9342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Līguma izpildes, avansa garantija vai cita veida garantija, ja tā saistīta ar līguma maksāšanas nosacījumiem</w:t>
            </w:r>
          </w:p>
          <w:p w14:paraId="63911408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Būvatļauja ar būvvaldes atzīmi par visu tajā ietverto projektēšanas nosacījumu izpildi un būvdarbu uzsākšanas nosacījumu izpildi</w:t>
            </w:r>
          </w:p>
          <w:p w14:paraId="4FBA5491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Ikmēneša būvdarbu izpildes akti, darbu daudzumu izmaiņu akti ar pamatojumu šo izmaiņu nepieciešamībai</w:t>
            </w:r>
          </w:p>
          <w:p w14:paraId="3A4B1A77" w14:textId="77777777" w:rsidR="009661AF" w:rsidRPr="00892597" w:rsidRDefault="009661AF" w:rsidP="009661A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 xml:space="preserve">Līgumi ar AS “Sadales tīkli” par </w:t>
            </w:r>
            <w:proofErr w:type="spellStart"/>
            <w:r w:rsidRPr="00892597">
              <w:rPr>
                <w:rFonts w:ascii="Times New Roman" w:eastAsia="Times New Roman" w:hAnsi="Times New Roman" w:cs="Times New Roman"/>
              </w:rPr>
              <w:t>elektropieslēgumu</w:t>
            </w:r>
            <w:proofErr w:type="spellEnd"/>
            <w:r w:rsidRPr="00892597">
              <w:rPr>
                <w:rFonts w:ascii="Times New Roman" w:eastAsia="Times New Roman" w:hAnsi="Times New Roman" w:cs="Times New Roman"/>
              </w:rPr>
              <w:t xml:space="preserve"> veikšanu ar pielikumiem</w:t>
            </w:r>
          </w:p>
          <w:p w14:paraId="6E430E43" w14:textId="77777777" w:rsidR="008D2050" w:rsidRPr="00892597" w:rsidRDefault="008D2050" w:rsidP="009661A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Līguma ietvaros veikto maksājumu</w:t>
            </w:r>
            <w:r w:rsidR="009661AF" w:rsidRPr="00892597">
              <w:rPr>
                <w:rFonts w:ascii="Times New Roman" w:eastAsia="Times New Roman" w:hAnsi="Times New Roman" w:cs="Times New Roman"/>
              </w:rPr>
              <w:t xml:space="preserve">, tai skaitā par maksājumiem, kas saistīti ar </w:t>
            </w:r>
            <w:proofErr w:type="spellStart"/>
            <w:r w:rsidR="009661AF" w:rsidRPr="00892597">
              <w:rPr>
                <w:rFonts w:ascii="Times New Roman" w:eastAsia="Times New Roman" w:hAnsi="Times New Roman" w:cs="Times New Roman"/>
              </w:rPr>
              <w:t>elektropieslēgumu</w:t>
            </w:r>
            <w:proofErr w:type="spellEnd"/>
            <w:r w:rsidR="009661AF" w:rsidRPr="00892597">
              <w:rPr>
                <w:rFonts w:ascii="Times New Roman" w:eastAsia="Times New Roman" w:hAnsi="Times New Roman" w:cs="Times New Roman"/>
              </w:rPr>
              <w:t xml:space="preserve"> izmaksām,</w:t>
            </w:r>
            <w:r w:rsidRPr="00892597">
              <w:rPr>
                <w:rFonts w:ascii="Times New Roman" w:eastAsia="Times New Roman" w:hAnsi="Times New Roman" w:cs="Times New Roman"/>
              </w:rPr>
              <w:t xml:space="preserve"> apliecinošie dokumenti  </w:t>
            </w:r>
            <w:r w:rsidRPr="00892597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892597">
              <w:rPr>
                <w:rFonts w:ascii="Times New Roman" w:eastAsia="Times New Roman" w:hAnsi="Times New Roman" w:cs="Times New Roman"/>
              </w:rPr>
              <w:t xml:space="preserve"> rēķini un maksājumu uzdevumi ar tajos norādīto vienošanās numuru</w:t>
            </w:r>
          </w:p>
          <w:p w14:paraId="1D8701AD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Bankas konta vai Valsts kases konta izraksts, kas apliecina līguma ietvaros veiktos maksājumus</w:t>
            </w:r>
          </w:p>
          <w:p w14:paraId="5F57FB86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 xml:space="preserve">Civiltiesiskās apdrošināšanas polises gadījumā, ja līgumā ietvertie nosacījumi pārsniedz MK 19.08.2014.noteikumu Nr.502 “Noteikumi par </w:t>
            </w:r>
            <w:proofErr w:type="spellStart"/>
            <w:r w:rsidRPr="00892597">
              <w:rPr>
                <w:rFonts w:ascii="Times New Roman" w:eastAsia="Times New Roman" w:hAnsi="Times New Roman" w:cs="Times New Roman"/>
              </w:rPr>
              <w:t>būvspeciālistu</w:t>
            </w:r>
            <w:proofErr w:type="spellEnd"/>
            <w:r w:rsidRPr="00892597">
              <w:rPr>
                <w:rFonts w:ascii="Times New Roman" w:eastAsia="Times New Roman" w:hAnsi="Times New Roman" w:cs="Times New Roman"/>
              </w:rPr>
              <w:t xml:space="preserve"> un būvdarbu veicēju civiltiesiskās atbildības obligāto apdrošināšanu” noteiktās prasības</w:t>
            </w:r>
          </w:p>
          <w:p w14:paraId="4D592DED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Ja līguma izpildes laikā tiek veikta iepirkuma dokumentācijā norādīto speciālistu maiņa, piesaistīto speciālistu pieredzi un kvalifikāciju apliecinoša dokumentācija (atbilstoši iepirkuma nolikumā izvirzītajām kvalifikācijas prasībām)</w:t>
            </w:r>
          </w:p>
          <w:p w14:paraId="7143CCAA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Ja līguma izpildes laikā tiek veikta iepirkuma dokumentācijā norādīto apakšuzņēmēju, kuru veicamā darbu daļa ir lielāka par 20% no līguma summas vai personas, uz kuras iespējām pretendents ir balstījies, lai izpildītu kvalifikācijas prasības, maiņa, piesaistīto/nomainīto apakšuzņ</w:t>
            </w:r>
            <w:r w:rsidR="009661AF" w:rsidRPr="00892597">
              <w:rPr>
                <w:rFonts w:ascii="Times New Roman" w:eastAsia="Times New Roman" w:hAnsi="Times New Roman" w:cs="Times New Roman"/>
              </w:rPr>
              <w:t>ēmēju/personas, uz kuras iespējā</w:t>
            </w:r>
            <w:r w:rsidRPr="00892597">
              <w:rPr>
                <w:rFonts w:ascii="Times New Roman" w:eastAsia="Times New Roman" w:hAnsi="Times New Roman" w:cs="Times New Roman"/>
              </w:rPr>
              <w:t>m pretendents ir balstījies, lai izpildītu kvalifikācijas prasības,  pieredzi un kvalifikāciju apliecinoša dokumentācija (atbilstoši iepirkuma nolikumā izvirzītajām kvalifikācijas prasībām)</w:t>
            </w:r>
          </w:p>
          <w:p w14:paraId="510F815B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Veikto darbu pieņemšanas-nodošanas akts (atbilstoši noslēgtā līguma nosacījumiem)</w:t>
            </w:r>
          </w:p>
          <w:p w14:paraId="5AE2539A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Akts par būves pieņemšanu ekspluatācijā</w:t>
            </w:r>
          </w:p>
        </w:tc>
      </w:tr>
      <w:tr w:rsidR="00892597" w:rsidRPr="00892597" w14:paraId="7AB8E759" w14:textId="77777777" w:rsidTr="00533B18">
        <w:trPr>
          <w:trHeight w:val="1437"/>
        </w:trPr>
        <w:tc>
          <w:tcPr>
            <w:tcW w:w="5529" w:type="dxa"/>
            <w:vAlign w:val="center"/>
          </w:tcPr>
          <w:p w14:paraId="2F6B31A5" w14:textId="77777777" w:rsidR="008D2050" w:rsidRPr="00892597" w:rsidRDefault="008D2050" w:rsidP="008D205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92597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>Būvuzraudzības izmaksas</w:t>
            </w:r>
            <w:r w:rsidR="009661AF" w:rsidRPr="0089259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(budžeta pozīcija 7.3.)</w:t>
            </w:r>
          </w:p>
        </w:tc>
        <w:tc>
          <w:tcPr>
            <w:tcW w:w="9214" w:type="dxa"/>
          </w:tcPr>
          <w:p w14:paraId="3E5C5C0F" w14:textId="77777777" w:rsidR="008D2050" w:rsidRPr="00892597" w:rsidRDefault="008D2050" w:rsidP="008D205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8449279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Iepirkuma procedūras dokumentācija (</w:t>
            </w:r>
            <w:r w:rsidRPr="00892597">
              <w:rPr>
                <w:rFonts w:ascii="Times New Roman" w:eastAsia="Times New Roman" w:hAnsi="Times New Roman" w:cs="Times New Roman"/>
                <w:bCs/>
                <w:iCs/>
              </w:rPr>
              <w:t>rīkojums par iepirkumu komisijas izveidi, sarakste ar pretendentiem (ja tāda ir), iesniegtie piedāvājumi, iepirkuma komisijas locekļu apliecinājumi, ekspertu atzinumi (ja tādi ir), iepirkumu komisijas sanāksmju protokoli un iepirkumu procedūras ziņojums</w:t>
            </w:r>
            <w:r w:rsidRPr="00892597">
              <w:rPr>
                <w:rFonts w:ascii="Times New Roman" w:eastAsia="Times New Roman" w:hAnsi="Times New Roman" w:cs="Times New Roman"/>
              </w:rPr>
              <w:t>)</w:t>
            </w:r>
          </w:p>
          <w:p w14:paraId="79B422CA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Pakalpojuma līgums ar pielikumiem, tā grozījumi</w:t>
            </w:r>
          </w:p>
          <w:p w14:paraId="0EA7A2E3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Līguma izpildes, avansa garantija vai cita veida garantija, ja tā saistīta ar līguma maksāšanas nosacījumiem</w:t>
            </w:r>
          </w:p>
          <w:p w14:paraId="5020898C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 xml:space="preserve">Līguma ietvaros veikto maksājumu apliecinošie dokumenti  </w:t>
            </w:r>
            <w:r w:rsidRPr="00892597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892597">
              <w:rPr>
                <w:rFonts w:ascii="Times New Roman" w:eastAsia="Times New Roman" w:hAnsi="Times New Roman" w:cs="Times New Roman"/>
              </w:rPr>
              <w:t xml:space="preserve"> rēķini un maksājumu uzdevumi ar tajos norādīto vienošanās numuru</w:t>
            </w:r>
          </w:p>
          <w:p w14:paraId="0B49AAB6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Bankas konta vai Valsts kases konta izraksts, kas apliecina līguma ietvaros veiktos maksājumus</w:t>
            </w:r>
          </w:p>
          <w:p w14:paraId="2426BC58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 xml:space="preserve">Civiltiesiskās apdrošināšanas polises gadījumā, ja līgumā ietvertie nosacījumi pārsniedz MK 19.08.2014.noteikumu Nr.502 “Noteikumi par </w:t>
            </w:r>
            <w:proofErr w:type="spellStart"/>
            <w:r w:rsidRPr="00892597">
              <w:rPr>
                <w:rFonts w:ascii="Times New Roman" w:eastAsia="Times New Roman" w:hAnsi="Times New Roman" w:cs="Times New Roman"/>
              </w:rPr>
              <w:t>būvspeciālistu</w:t>
            </w:r>
            <w:proofErr w:type="spellEnd"/>
            <w:r w:rsidRPr="00892597">
              <w:rPr>
                <w:rFonts w:ascii="Times New Roman" w:eastAsia="Times New Roman" w:hAnsi="Times New Roman" w:cs="Times New Roman"/>
              </w:rPr>
              <w:t xml:space="preserve"> un būvdarbu veicēju civiltiesiskās atbildības obligāto apdrošināšanu” noteiktās prasības</w:t>
            </w:r>
          </w:p>
          <w:p w14:paraId="7D144698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Ja līguma izpildes laikā tiek veikta iepirkuma dokumentācijā norādīto speciālistu maiņa, piesaistīto speciālistu pieredzi un kvalifikāciju apliecinoša dokumentācija (atbilstoši iepirkuma nolikumā izvirzītajām kvalifikācijas prasībām)</w:t>
            </w:r>
          </w:p>
          <w:p w14:paraId="0DE53221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Ikmēneša veikto darbu pieņemšanas-nodošanas akti, ja to paredz noslēgtā līguma nosacījumi</w:t>
            </w:r>
          </w:p>
          <w:p w14:paraId="2CC0C7AC" w14:textId="77777777" w:rsidR="008D2050" w:rsidRPr="00892597" w:rsidRDefault="008D2050" w:rsidP="008D20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 xml:space="preserve">Veikto darbu pieņemšanas-nodošanas akts (atbilstoši noslēgtā līguma nosacījumiem) </w:t>
            </w:r>
          </w:p>
        </w:tc>
      </w:tr>
      <w:tr w:rsidR="00892597" w:rsidRPr="00892597" w14:paraId="5A81DBEE" w14:textId="77777777" w:rsidTr="00533B18">
        <w:trPr>
          <w:trHeight w:val="1544"/>
        </w:trPr>
        <w:tc>
          <w:tcPr>
            <w:tcW w:w="5529" w:type="dxa"/>
            <w:vAlign w:val="center"/>
          </w:tcPr>
          <w:p w14:paraId="229047AE" w14:textId="77777777" w:rsidR="00D86FFA" w:rsidRPr="00892597" w:rsidRDefault="00D86FFA" w:rsidP="00D32F9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892597">
              <w:rPr>
                <w:rFonts w:ascii="Times New Roman" w:eastAsia="Times New Roman" w:hAnsi="Times New Roman" w:cs="Times New Roman"/>
                <w:b/>
                <w:lang w:eastAsia="lv-LV"/>
              </w:rPr>
              <w:t>Elektrouzlādes</w:t>
            </w:r>
            <w:proofErr w:type="spellEnd"/>
            <w:r w:rsidRPr="0089259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staciju iegādes</w:t>
            </w:r>
            <w:r w:rsidR="00D32F97" w:rsidRPr="0089259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, piegādes, </w:t>
            </w:r>
            <w:r w:rsidRPr="00892597">
              <w:rPr>
                <w:rFonts w:ascii="Times New Roman" w:eastAsia="Times New Roman" w:hAnsi="Times New Roman" w:cs="Times New Roman"/>
                <w:b/>
                <w:lang w:eastAsia="lv-LV"/>
              </w:rPr>
              <w:t>montāžas</w:t>
            </w:r>
            <w:r w:rsidR="00D32F97" w:rsidRPr="0089259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un ar to saistīto būvdarbu</w:t>
            </w:r>
            <w:r w:rsidRPr="0089259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izmaksas (budžeta pozīcija 7.4.1.1.)</w:t>
            </w:r>
          </w:p>
        </w:tc>
        <w:tc>
          <w:tcPr>
            <w:tcW w:w="9214" w:type="dxa"/>
          </w:tcPr>
          <w:p w14:paraId="141AABEA" w14:textId="77777777" w:rsidR="00D86FFA" w:rsidRPr="00892597" w:rsidRDefault="00D86FFA" w:rsidP="00D86F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Iepirkuma procedūras dokumentācija (</w:t>
            </w:r>
            <w:r w:rsidRPr="00892597">
              <w:rPr>
                <w:rFonts w:ascii="Times New Roman" w:eastAsia="Times New Roman" w:hAnsi="Times New Roman" w:cs="Times New Roman"/>
                <w:bCs/>
                <w:iCs/>
              </w:rPr>
              <w:t>rīkojums par iepirkumu komisijas izveidi, sarakste ar pretendentiem (ja tāda ir), iesniegtie piedāvājumi, iepirkuma komisijas locekļu apliecinājumi, ekspertu atzinumi (ja tādi ir), iepirkumu komisijas sanāksmju protokoli un iepirkumu procedūras ziņojums</w:t>
            </w:r>
            <w:r w:rsidRPr="00892597">
              <w:rPr>
                <w:rFonts w:ascii="Times New Roman" w:eastAsia="Times New Roman" w:hAnsi="Times New Roman" w:cs="Times New Roman"/>
              </w:rPr>
              <w:t>)</w:t>
            </w:r>
          </w:p>
          <w:p w14:paraId="5E41F158" w14:textId="77777777" w:rsidR="00D86FFA" w:rsidRPr="00892597" w:rsidRDefault="00D86FFA" w:rsidP="00D86F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Piegādes līgums ar pielikumiem, tā grozījumi</w:t>
            </w:r>
          </w:p>
          <w:p w14:paraId="22D4A5CC" w14:textId="77777777" w:rsidR="00D86FFA" w:rsidRPr="00892597" w:rsidRDefault="00D86FFA" w:rsidP="00D86F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Līguma izpildes, avansa garantija vai cita veida garantija, ja tā saistīta ar līguma maksāšanas nosacījumiem</w:t>
            </w:r>
          </w:p>
          <w:p w14:paraId="52E93B01" w14:textId="77777777" w:rsidR="00D86FFA" w:rsidRPr="00892597" w:rsidRDefault="00D86FFA" w:rsidP="00D86F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 xml:space="preserve">Līguma ietvaros veikto maksājumu apliecinošie dokumenti  </w:t>
            </w:r>
            <w:r w:rsidRPr="00892597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892597">
              <w:rPr>
                <w:rFonts w:ascii="Times New Roman" w:eastAsia="Times New Roman" w:hAnsi="Times New Roman" w:cs="Times New Roman"/>
              </w:rPr>
              <w:t xml:space="preserve"> rēķini un maksājumu uzdevumi ar tajos norādīto vienošanās numuru</w:t>
            </w:r>
          </w:p>
          <w:p w14:paraId="58898288" w14:textId="77777777" w:rsidR="00D86FFA" w:rsidRPr="00892597" w:rsidRDefault="00D86FFA" w:rsidP="00D86F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Bankas konta vai Valsts kases konta izraksts, kas apliecina līguma ietvaros veiktos maksājumus</w:t>
            </w:r>
          </w:p>
          <w:p w14:paraId="2E618E33" w14:textId="77777777" w:rsidR="00D32F97" w:rsidRPr="00892597" w:rsidRDefault="00D86FFA" w:rsidP="00D32F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 xml:space="preserve">Veikto piegāžu un </w:t>
            </w:r>
            <w:r w:rsidR="00D32F97" w:rsidRPr="00892597">
              <w:rPr>
                <w:rFonts w:ascii="Times New Roman" w:eastAsia="Times New Roman" w:hAnsi="Times New Roman" w:cs="Times New Roman"/>
              </w:rPr>
              <w:t>uzstādīšanas</w:t>
            </w:r>
            <w:r w:rsidRPr="00892597">
              <w:rPr>
                <w:rFonts w:ascii="Times New Roman" w:eastAsia="Times New Roman" w:hAnsi="Times New Roman" w:cs="Times New Roman"/>
              </w:rPr>
              <w:t xml:space="preserve"> darbu pieņemšanas-nodošanas akts (atbilstoši noslēgtā līguma nosacījumiem)</w:t>
            </w:r>
            <w:r w:rsidR="00D32F97" w:rsidRPr="00892597">
              <w:rPr>
                <w:rFonts w:ascii="Times New Roman" w:eastAsia="Times New Roman" w:hAnsi="Times New Roman" w:cs="Times New Roman"/>
              </w:rPr>
              <w:t xml:space="preserve"> (ja attiecināms)</w:t>
            </w:r>
          </w:p>
          <w:p w14:paraId="6F98F87E" w14:textId="77777777" w:rsidR="00D32F97" w:rsidRPr="00892597" w:rsidRDefault="00D32F97" w:rsidP="00D32F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Veikto pakalpojumu pieņemšanas-nodošanas akts (atbilstoši noslēgtā līguma nosacījumiem) (ja attiecināms)</w:t>
            </w:r>
          </w:p>
        </w:tc>
      </w:tr>
      <w:tr w:rsidR="00892597" w:rsidRPr="00892597" w14:paraId="67909AFB" w14:textId="77777777" w:rsidTr="00533B18">
        <w:trPr>
          <w:trHeight w:val="1544"/>
        </w:trPr>
        <w:tc>
          <w:tcPr>
            <w:tcW w:w="5529" w:type="dxa"/>
            <w:vAlign w:val="center"/>
          </w:tcPr>
          <w:p w14:paraId="42DF1180" w14:textId="77777777" w:rsidR="00D86FFA" w:rsidRPr="00892597" w:rsidRDefault="00D32F97" w:rsidP="008D205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92597">
              <w:rPr>
                <w:rFonts w:ascii="Times New Roman" w:hAnsi="Times New Roman" w:cs="Times New Roman"/>
                <w:b/>
              </w:rPr>
              <w:lastRenderedPageBreak/>
              <w:t>Uzlādes infrastruktūras darbības kontroles un vadības operatoru centra programmatūras izstrādes, iegādes un uzstādīšanas izmaksas (budžeta pozīcija 5)</w:t>
            </w:r>
          </w:p>
        </w:tc>
        <w:tc>
          <w:tcPr>
            <w:tcW w:w="9214" w:type="dxa"/>
          </w:tcPr>
          <w:p w14:paraId="02AF45C1" w14:textId="77777777" w:rsidR="00D32F97" w:rsidRPr="00892597" w:rsidRDefault="00D32F97" w:rsidP="00D32F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Iepirkuma procedūras dokumentācija (</w:t>
            </w:r>
            <w:r w:rsidRPr="00892597">
              <w:rPr>
                <w:rFonts w:ascii="Times New Roman" w:eastAsia="Times New Roman" w:hAnsi="Times New Roman" w:cs="Times New Roman"/>
                <w:bCs/>
                <w:iCs/>
              </w:rPr>
              <w:t>rīkojums par iepirkumu komisijas izveidi, sarakste ar pretendentiem (ja tāda ir), iesniegtie piedāvājumi, iepirkuma komisijas locekļu apliecinājumi, ekspertu atzinumi (ja tādi ir), iepirkumu komisijas sanāksmju protokoli un iepirkumu procedūras ziņojums</w:t>
            </w:r>
            <w:r w:rsidRPr="00892597">
              <w:rPr>
                <w:rFonts w:ascii="Times New Roman" w:eastAsia="Times New Roman" w:hAnsi="Times New Roman" w:cs="Times New Roman"/>
              </w:rPr>
              <w:t>)</w:t>
            </w:r>
          </w:p>
          <w:p w14:paraId="19139FF5" w14:textId="77777777" w:rsidR="00D32F97" w:rsidRPr="00892597" w:rsidRDefault="00D32F97" w:rsidP="00D32F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Pakalpojumu līgums ar pielikumiem, tā grozījumi (ja attiecināms)</w:t>
            </w:r>
          </w:p>
          <w:p w14:paraId="20EC3F3E" w14:textId="77777777" w:rsidR="00D32F97" w:rsidRPr="00892597" w:rsidRDefault="00D32F97" w:rsidP="00D32F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Piegādes līgums ar pielikumiem, tā grozījumi (ja attiecināms)</w:t>
            </w:r>
          </w:p>
          <w:p w14:paraId="2242F1B6" w14:textId="77777777" w:rsidR="00D32F97" w:rsidRPr="00892597" w:rsidRDefault="00D32F97" w:rsidP="00D32F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Līguma izpildes, avansa garantija vai cita veida garantija, ja tā saistīta ar līguma maksāšanas nosacījumiem</w:t>
            </w:r>
          </w:p>
          <w:p w14:paraId="7D3F91D4" w14:textId="77777777" w:rsidR="00D32F97" w:rsidRPr="00892597" w:rsidRDefault="00D32F97" w:rsidP="00D32F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 xml:space="preserve">Līguma ietvaros veikto maksājumu apliecinošie dokumenti  </w:t>
            </w:r>
            <w:r w:rsidRPr="00892597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892597">
              <w:rPr>
                <w:rFonts w:ascii="Times New Roman" w:eastAsia="Times New Roman" w:hAnsi="Times New Roman" w:cs="Times New Roman"/>
              </w:rPr>
              <w:t xml:space="preserve"> rēķini un maksājumu uzdevumi ar tajos norādīto vienošanās numuru</w:t>
            </w:r>
          </w:p>
          <w:p w14:paraId="0ACA737F" w14:textId="77777777" w:rsidR="00D32F97" w:rsidRPr="00892597" w:rsidRDefault="00D32F97" w:rsidP="00D32F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Bankas konta vai Valsts kases konta izraksts, kas apliecina līguma ietvaros veiktos maksājumus</w:t>
            </w:r>
          </w:p>
          <w:p w14:paraId="13BD7DD2" w14:textId="77777777" w:rsidR="00D32F97" w:rsidRPr="00892597" w:rsidRDefault="00D32F97" w:rsidP="00D32F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Veikto piegāžu un uzstādīšanas un/vai montāžas darbu pieņemšanas-nodošanas akts (atbilstoši noslēgtā līguma nosacījumiem)</w:t>
            </w:r>
          </w:p>
        </w:tc>
      </w:tr>
      <w:tr w:rsidR="00892597" w:rsidRPr="00892597" w14:paraId="1C20E6BF" w14:textId="77777777" w:rsidTr="00533B18">
        <w:trPr>
          <w:trHeight w:val="1544"/>
        </w:trPr>
        <w:tc>
          <w:tcPr>
            <w:tcW w:w="5529" w:type="dxa"/>
            <w:vAlign w:val="center"/>
          </w:tcPr>
          <w:p w14:paraId="31968A24" w14:textId="77777777" w:rsidR="008D2050" w:rsidRPr="00892597" w:rsidRDefault="00440E7F" w:rsidP="008D205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92597">
              <w:rPr>
                <w:rFonts w:ascii="Times New Roman" w:eastAsia="Times New Roman" w:hAnsi="Times New Roman" w:cs="Times New Roman"/>
                <w:b/>
                <w:lang w:eastAsia="lv-LV"/>
              </w:rPr>
              <w:t>Informatīvo un publicitātes pasākumu izmaksas (budžeta pozīcija 10)</w:t>
            </w:r>
          </w:p>
        </w:tc>
        <w:tc>
          <w:tcPr>
            <w:tcW w:w="9214" w:type="dxa"/>
          </w:tcPr>
          <w:p w14:paraId="773E63B0" w14:textId="77777777" w:rsidR="008D2050" w:rsidRPr="00892597" w:rsidRDefault="008D2050" w:rsidP="008D205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F834442" w14:textId="77777777" w:rsidR="009661AF" w:rsidRPr="00892597" w:rsidRDefault="00440E7F" w:rsidP="009661AF">
            <w:pPr>
              <w:numPr>
                <w:ilvl w:val="0"/>
                <w:numId w:val="6"/>
              </w:numPr>
              <w:spacing w:after="0" w:line="360" w:lineRule="auto"/>
              <w:ind w:left="782" w:hanging="357"/>
              <w:rPr>
                <w:rFonts w:ascii="Times New Roman" w:hAnsi="Times New Roman" w:cs="Times New Roman"/>
              </w:rPr>
            </w:pPr>
            <w:r w:rsidRPr="00892597">
              <w:rPr>
                <w:rFonts w:ascii="Times New Roman" w:hAnsi="Times New Roman" w:cs="Times New Roman"/>
              </w:rPr>
              <w:t>Iepirkuma</w:t>
            </w:r>
            <w:r w:rsidR="009661AF" w:rsidRPr="00892597">
              <w:rPr>
                <w:rFonts w:ascii="Times New Roman" w:eastAsia="Times New Roman" w:hAnsi="Times New Roman" w:cs="Times New Roman"/>
              </w:rPr>
              <w:t xml:space="preserve"> vai tirgus izpētes</w:t>
            </w:r>
            <w:r w:rsidRPr="00892597">
              <w:rPr>
                <w:rFonts w:ascii="Times New Roman" w:hAnsi="Times New Roman" w:cs="Times New Roman"/>
              </w:rPr>
              <w:t xml:space="preserve"> dokumentācija (ja attiecināms)</w:t>
            </w:r>
          </w:p>
          <w:p w14:paraId="59DE726A" w14:textId="77777777" w:rsidR="00440E7F" w:rsidRPr="00892597" w:rsidRDefault="00440E7F" w:rsidP="009661AF">
            <w:pPr>
              <w:numPr>
                <w:ilvl w:val="0"/>
                <w:numId w:val="6"/>
              </w:numPr>
              <w:spacing w:after="0" w:line="360" w:lineRule="auto"/>
              <w:ind w:left="782" w:hanging="357"/>
              <w:rPr>
                <w:rFonts w:ascii="Times New Roman" w:hAnsi="Times New Roman" w:cs="Times New Roman"/>
              </w:rPr>
            </w:pPr>
            <w:r w:rsidRPr="00892597">
              <w:rPr>
                <w:rFonts w:ascii="Times New Roman" w:hAnsi="Times New Roman" w:cs="Times New Roman"/>
              </w:rPr>
              <w:t>Līgums ar detalizētu tāmi, ja tiek slēgts atsevišķs līgums</w:t>
            </w:r>
          </w:p>
          <w:p w14:paraId="45D82F90" w14:textId="77777777" w:rsidR="00440E7F" w:rsidRPr="00892597" w:rsidRDefault="00440E7F" w:rsidP="00440E7F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892597">
              <w:rPr>
                <w:rFonts w:ascii="Times New Roman" w:hAnsi="Times New Roman" w:cs="Times New Roman"/>
              </w:rPr>
              <w:t>Līguma ietvaros veikto maksājumu apliecinošie dokumenti  -  rēķini un maksājumu uzdevumi ar tajos norādīto vienošanās numuru</w:t>
            </w:r>
          </w:p>
          <w:p w14:paraId="11A5861A" w14:textId="77777777" w:rsidR="00440E7F" w:rsidRPr="00892597" w:rsidRDefault="00440E7F" w:rsidP="00440E7F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892597">
              <w:rPr>
                <w:rFonts w:ascii="Times New Roman" w:hAnsi="Times New Roman" w:cs="Times New Roman"/>
              </w:rPr>
              <w:t>Bankas konta vai Valsts kases konta izraksts, kas apliecina līguma ietvaros veiktos maksājumus</w:t>
            </w:r>
          </w:p>
          <w:p w14:paraId="16163E4F" w14:textId="77777777" w:rsidR="00440E7F" w:rsidRPr="00892597" w:rsidRDefault="00440E7F" w:rsidP="00440E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92597">
              <w:rPr>
                <w:rFonts w:ascii="Times New Roman" w:hAnsi="Times New Roman" w:cs="Times New Roman"/>
              </w:rPr>
              <w:t>Veikto darbu pieņemšanas-nodošanas akts (atbilstoši noslēgtā līguma nosacījumiem</w:t>
            </w:r>
            <w:r w:rsidR="009661AF" w:rsidRPr="00892597">
              <w:rPr>
                <w:rFonts w:ascii="Times New Roman" w:hAnsi="Times New Roman" w:cs="Times New Roman"/>
              </w:rPr>
              <w:t>, ja tiek slēgts atsevišķs līgums</w:t>
            </w:r>
            <w:r w:rsidRPr="00892597">
              <w:rPr>
                <w:rFonts w:ascii="Times New Roman" w:hAnsi="Times New Roman" w:cs="Times New Roman"/>
              </w:rPr>
              <w:t xml:space="preserve">) </w:t>
            </w:r>
          </w:p>
          <w:p w14:paraId="6E610C47" w14:textId="77777777" w:rsidR="008D2050" w:rsidRPr="00892597" w:rsidRDefault="00440E7F" w:rsidP="004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hAnsi="Times New Roman" w:cs="Times New Roman"/>
              </w:rPr>
              <w:t xml:space="preserve">Īstenojot ES fonda projektu, finansējuma saņēmējam ir pienākums nodrošināt obligātās informācijas un publicitātes prasības (Eiropas Parlamenta un Padomes 2013. gada 17. decembra Regulas (ES) Nr. 1303/2013, XII pielikuma 2.2.punktā, kā arī Regulas Nr. 1304/2013 (ES) 20.panta prasības) saskaņā ar ES Regulu prasībām (Regulas Nr. 1303/2013 (ES) XII pielikuma 2.2.punktā noteiktās informācijas un publicitātes prasības, kā arī Regulas Nr. 1304/2013 (ES)25 20.panta nosacījumi), Ministru kabineta noteikumiem “Komunikācijas un vizuālās identitātes prasību nodrošināšanas kārtība Eiropas Savienības struktūrfondu un Kohēzijas fonda ieviešanā 2014.-2020.gada plānošanas periodā” un Finanšu ministrijas vadlīnijām “Eiropas Savienības fondu 2014.-2020.gada plānošanas perioda </w:t>
            </w:r>
            <w:r w:rsidRPr="00892597">
              <w:rPr>
                <w:rFonts w:ascii="Times New Roman" w:hAnsi="Times New Roman" w:cs="Times New Roman"/>
              </w:rPr>
              <w:lastRenderedPageBreak/>
              <w:t>publicitātes vadlīnijas Eiropas Savienības fondu finansējuma saņēmējiem” http://www.esfondi.lv/vadlinijas--skaidrojumi</w:t>
            </w:r>
          </w:p>
        </w:tc>
      </w:tr>
      <w:tr w:rsidR="00892597" w:rsidRPr="00892597" w14:paraId="5B46C3D9" w14:textId="77777777" w:rsidTr="00533B18">
        <w:trPr>
          <w:trHeight w:val="971"/>
        </w:trPr>
        <w:tc>
          <w:tcPr>
            <w:tcW w:w="5529" w:type="dxa"/>
            <w:vAlign w:val="center"/>
          </w:tcPr>
          <w:p w14:paraId="3540F70B" w14:textId="77777777" w:rsidR="008D2050" w:rsidRPr="00892597" w:rsidRDefault="00527737" w:rsidP="008D205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92597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>Uzlādes staciju izveidošanai</w:t>
            </w:r>
            <w:r w:rsidR="008D2050" w:rsidRPr="0089259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nepieciešamās zemes iegādes izmaksas ne vairāk kā 10% apmērā no projekta attiecināmo izmaksu kopsummas</w:t>
            </w:r>
          </w:p>
        </w:tc>
        <w:tc>
          <w:tcPr>
            <w:tcW w:w="9214" w:type="dxa"/>
          </w:tcPr>
          <w:p w14:paraId="185229AE" w14:textId="77777777" w:rsidR="008D2050" w:rsidRPr="00892597" w:rsidRDefault="008D2050" w:rsidP="008D205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315B308" w14:textId="77777777" w:rsidR="008D2050" w:rsidRPr="00892597" w:rsidRDefault="008D2050" w:rsidP="008D205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Līgums par zemes iegādi ar pielikumiem</w:t>
            </w:r>
          </w:p>
          <w:p w14:paraId="128203F0" w14:textId="77777777" w:rsidR="008D2050" w:rsidRPr="00892597" w:rsidRDefault="008D2050" w:rsidP="008D205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Līguma ietvaros veikto maksājumu apliecinošie dokumenti  -  rēķini un maksājumu uzdevumi ar tajos norādīto vienošanās numuru</w:t>
            </w:r>
          </w:p>
          <w:p w14:paraId="20DDD359" w14:textId="77777777" w:rsidR="008D2050" w:rsidRPr="00892597" w:rsidRDefault="008D2050" w:rsidP="008D205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Bankas konta vai Valsts kases ko</w:t>
            </w:r>
            <w:bookmarkStart w:id="0" w:name="_GoBack"/>
            <w:bookmarkEnd w:id="0"/>
            <w:r w:rsidRPr="00892597">
              <w:rPr>
                <w:rFonts w:ascii="Times New Roman" w:eastAsia="Times New Roman" w:hAnsi="Times New Roman" w:cs="Times New Roman"/>
              </w:rPr>
              <w:t>nta izraksts, kas apliecina līguma ietvaros veiktos maksājumus</w:t>
            </w:r>
          </w:p>
          <w:p w14:paraId="7901C9E8" w14:textId="77777777" w:rsidR="008D2050" w:rsidRPr="00892597" w:rsidRDefault="008D2050" w:rsidP="008D205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 xml:space="preserve">Zemesgrāmatu apliecības </w:t>
            </w:r>
          </w:p>
          <w:p w14:paraId="54ABBB8C" w14:textId="77777777" w:rsidR="008D2050" w:rsidRPr="00892597" w:rsidRDefault="008D2050" w:rsidP="008D2050">
            <w:pPr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2597" w:rsidRPr="00892597" w14:paraId="5D0D1B88" w14:textId="77777777" w:rsidTr="00533B18">
        <w:trPr>
          <w:trHeight w:val="971"/>
        </w:trPr>
        <w:tc>
          <w:tcPr>
            <w:tcW w:w="5529" w:type="dxa"/>
            <w:vAlign w:val="center"/>
          </w:tcPr>
          <w:p w14:paraId="44D43B71" w14:textId="77777777" w:rsidR="008D2050" w:rsidRPr="00892597" w:rsidRDefault="008D2050" w:rsidP="008D205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92597">
              <w:rPr>
                <w:rFonts w:ascii="Times New Roman" w:eastAsia="Times New Roman" w:hAnsi="Times New Roman" w:cs="Times New Roman"/>
                <w:lang w:eastAsia="lv-LV"/>
              </w:rPr>
              <w:t>Pievienotās vērtības nodoklis, ja projekta iesniedzējs to nevar atgūt atbilstoši normatīvajiem aktiem nodokļu politikas jomā</w:t>
            </w:r>
          </w:p>
          <w:p w14:paraId="1CF92F33" w14:textId="77777777" w:rsidR="00440E7F" w:rsidRPr="00892597" w:rsidRDefault="00440E7F" w:rsidP="008D205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9214" w:type="dxa"/>
          </w:tcPr>
          <w:p w14:paraId="1E948681" w14:textId="77777777" w:rsidR="008D2050" w:rsidRPr="00892597" w:rsidRDefault="008D2050" w:rsidP="008D205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2F8C793" w14:textId="77777777" w:rsidR="008D2050" w:rsidRPr="00892597" w:rsidRDefault="008D2050" w:rsidP="008D205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Atbilstoši iesniegtajiem dokumentiem, tai skaitā rēķiniem par reversā PVN nomaksu.</w:t>
            </w:r>
          </w:p>
        </w:tc>
      </w:tr>
      <w:tr w:rsidR="00892597" w:rsidRPr="00892597" w14:paraId="3885B961" w14:textId="77777777" w:rsidTr="00533B18">
        <w:trPr>
          <w:trHeight w:val="971"/>
        </w:trPr>
        <w:tc>
          <w:tcPr>
            <w:tcW w:w="5529" w:type="dxa"/>
            <w:vAlign w:val="center"/>
          </w:tcPr>
          <w:p w14:paraId="5AE61509" w14:textId="77777777" w:rsidR="008D2050" w:rsidRPr="00892597" w:rsidRDefault="008D2050" w:rsidP="008D205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92597">
              <w:rPr>
                <w:rFonts w:ascii="Times New Roman" w:eastAsia="Times New Roman" w:hAnsi="Times New Roman" w:cs="Times New Roman"/>
                <w:lang w:eastAsia="lv-LV"/>
              </w:rPr>
              <w:t>Ja noslēgtajos iepirkumu līgumos ir paredzēts līgumsods un pasūtītājs ir piemērojis šo līgumsodu.</w:t>
            </w:r>
          </w:p>
          <w:p w14:paraId="47C1D1EF" w14:textId="77777777" w:rsidR="008D2050" w:rsidRPr="00892597" w:rsidRDefault="008D2050" w:rsidP="008D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19FAB97" w14:textId="77777777" w:rsidR="008D2050" w:rsidRPr="00892597" w:rsidRDefault="008D2050" w:rsidP="008D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 xml:space="preserve">Iesniegtajā maksājumu pieprasījumā </w:t>
            </w:r>
            <w:r w:rsidRPr="00892597">
              <w:rPr>
                <w:rFonts w:ascii="Times New Roman" w:eastAsia="Times New Roman" w:hAnsi="Times New Roman" w:cs="Times New Roman"/>
                <w:u w:val="single"/>
              </w:rPr>
              <w:t>ieteicams</w:t>
            </w:r>
            <w:r w:rsidRPr="00892597">
              <w:rPr>
                <w:rFonts w:ascii="Times New Roman" w:eastAsia="Times New Roman" w:hAnsi="Times New Roman" w:cs="Times New Roman"/>
              </w:rPr>
              <w:t xml:space="preserve"> norādīt samazinātu summu, kura koriģēta atskaitot soda naudas apmēru.</w:t>
            </w:r>
          </w:p>
          <w:p w14:paraId="1586C408" w14:textId="77777777" w:rsidR="008D2050" w:rsidRPr="00892597" w:rsidRDefault="008D2050" w:rsidP="008D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E1B2A44" w14:textId="77777777" w:rsidR="008D2050" w:rsidRPr="00892597" w:rsidRDefault="008D2050" w:rsidP="008D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Ja maksājumu pieprasījums iesniegts par pilnu summu, nenorādot soda naudas apmēru, tad nākamo maksājumu pieprasījumu jāiesniedz mazākā apjomā, tas ir, samazinot to par sodas naudas apmēru.</w:t>
            </w:r>
          </w:p>
          <w:p w14:paraId="233157DC" w14:textId="77777777" w:rsidR="008D2050" w:rsidRPr="00892597" w:rsidRDefault="008D2050" w:rsidP="008D205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214" w:type="dxa"/>
          </w:tcPr>
          <w:p w14:paraId="37044ECA" w14:textId="77777777" w:rsidR="008D2050" w:rsidRPr="00892597" w:rsidRDefault="008D2050" w:rsidP="008D205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B4F7A3E" w14:textId="77777777" w:rsidR="008D2050" w:rsidRPr="00892597" w:rsidRDefault="00440E7F" w:rsidP="008D205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 xml:space="preserve">Lēmums </w:t>
            </w:r>
            <w:r w:rsidR="008D2050" w:rsidRPr="00892597">
              <w:rPr>
                <w:rFonts w:ascii="Times New Roman" w:eastAsia="Times New Roman" w:hAnsi="Times New Roman" w:cs="Times New Roman"/>
              </w:rPr>
              <w:t>par līgumsoda piemērošanu</w:t>
            </w:r>
            <w:r w:rsidRPr="00892597">
              <w:rPr>
                <w:rFonts w:ascii="Times New Roman" w:eastAsia="Times New Roman" w:hAnsi="Times New Roman" w:cs="Times New Roman"/>
              </w:rPr>
              <w:t xml:space="preserve"> (ja attiecināms)</w:t>
            </w:r>
          </w:p>
          <w:p w14:paraId="731174B6" w14:textId="77777777" w:rsidR="008D2050" w:rsidRPr="00892597" w:rsidRDefault="008D2050" w:rsidP="008D205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 xml:space="preserve">Līguma ietvaros veikto soda naudas maksājumu apliecinošie dokumenti  </w:t>
            </w:r>
            <w:r w:rsidRPr="00892597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892597">
              <w:rPr>
                <w:rFonts w:ascii="Times New Roman" w:eastAsia="Times New Roman" w:hAnsi="Times New Roman" w:cs="Times New Roman"/>
              </w:rPr>
              <w:t xml:space="preserve"> rēķini un maksājumu uzdevumi ar tajos norādīto vienošanās numuru</w:t>
            </w:r>
          </w:p>
          <w:p w14:paraId="7FB7624C" w14:textId="77777777" w:rsidR="008D2050" w:rsidRPr="00892597" w:rsidRDefault="008D2050" w:rsidP="008D205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597">
              <w:rPr>
                <w:rFonts w:ascii="Times New Roman" w:eastAsia="Times New Roman" w:hAnsi="Times New Roman" w:cs="Times New Roman"/>
              </w:rPr>
              <w:t>Bankas konta vai Valsts kases konta izraksts, kas apliecina līguma ietvaros veiktos soda naudas maksājumus</w:t>
            </w:r>
          </w:p>
          <w:p w14:paraId="39430B4D" w14:textId="77777777" w:rsidR="008D2050" w:rsidRPr="00892597" w:rsidRDefault="008D2050" w:rsidP="008D205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C154F07" w14:textId="77777777" w:rsidR="008D2050" w:rsidRPr="00892597" w:rsidRDefault="008D2050" w:rsidP="008D205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257F0C" w14:textId="77777777" w:rsidR="008D2050" w:rsidRPr="00892597" w:rsidRDefault="008D2050" w:rsidP="008D2050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287F422" w14:textId="77777777" w:rsidR="008D2050" w:rsidRPr="00892597" w:rsidRDefault="008D2050" w:rsidP="008D2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54AD9118" w14:textId="77777777" w:rsidR="000C11D8" w:rsidRPr="00892597" w:rsidRDefault="000C11D8"/>
    <w:sectPr w:rsidR="000C11D8" w:rsidRPr="00892597" w:rsidSect="00533B18">
      <w:headerReference w:type="even" r:id="rId8"/>
      <w:headerReference w:type="default" r:id="rId9"/>
      <w:pgSz w:w="16838" w:h="11906" w:orient="landscape" w:code="9"/>
      <w:pgMar w:top="1701" w:right="170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25860" w14:textId="77777777" w:rsidR="00000000" w:rsidRDefault="00892597">
      <w:pPr>
        <w:spacing w:after="0" w:line="240" w:lineRule="auto"/>
      </w:pPr>
      <w:r>
        <w:separator/>
      </w:r>
    </w:p>
  </w:endnote>
  <w:endnote w:type="continuationSeparator" w:id="0">
    <w:p w14:paraId="6A527D7E" w14:textId="77777777" w:rsidR="00000000" w:rsidRDefault="0089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C6F2F" w14:textId="77777777" w:rsidR="00000000" w:rsidRDefault="00892597">
      <w:pPr>
        <w:spacing w:after="0" w:line="240" w:lineRule="auto"/>
      </w:pPr>
      <w:r>
        <w:separator/>
      </w:r>
    </w:p>
  </w:footnote>
  <w:footnote w:type="continuationSeparator" w:id="0">
    <w:p w14:paraId="331A4BB0" w14:textId="77777777" w:rsidR="00000000" w:rsidRDefault="0089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B05C9" w14:textId="77777777" w:rsidR="00E9233D" w:rsidRDefault="00E923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997B7" w14:textId="77777777" w:rsidR="00E9233D" w:rsidRDefault="00E9233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B234E" w14:textId="77777777" w:rsidR="00E9233D" w:rsidRDefault="00E923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597">
      <w:rPr>
        <w:rStyle w:val="PageNumber"/>
        <w:noProof/>
      </w:rPr>
      <w:t>9</w:t>
    </w:r>
    <w:r>
      <w:rPr>
        <w:rStyle w:val="PageNumber"/>
      </w:rPr>
      <w:fldChar w:fldCharType="end"/>
    </w:r>
  </w:p>
  <w:p w14:paraId="3046192A" w14:textId="77777777" w:rsidR="00E9233D" w:rsidRDefault="00E9233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7D85"/>
    <w:multiLevelType w:val="hybridMultilevel"/>
    <w:tmpl w:val="3D9E3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93DD3"/>
    <w:multiLevelType w:val="hybridMultilevel"/>
    <w:tmpl w:val="D65C2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7924"/>
    <w:multiLevelType w:val="hybridMultilevel"/>
    <w:tmpl w:val="14AC6F94"/>
    <w:lvl w:ilvl="0" w:tplc="0426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563CC"/>
    <w:multiLevelType w:val="hybridMultilevel"/>
    <w:tmpl w:val="3EDC0D56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325890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861D7"/>
    <w:multiLevelType w:val="hybridMultilevel"/>
    <w:tmpl w:val="CDEEA392"/>
    <w:lvl w:ilvl="0" w:tplc="3250A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D196D"/>
    <w:multiLevelType w:val="hybridMultilevel"/>
    <w:tmpl w:val="31BA22E0"/>
    <w:lvl w:ilvl="0" w:tplc="363E6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50"/>
    <w:rsid w:val="000C11D8"/>
    <w:rsid w:val="00440E7F"/>
    <w:rsid w:val="00527737"/>
    <w:rsid w:val="00533B18"/>
    <w:rsid w:val="00565832"/>
    <w:rsid w:val="00765360"/>
    <w:rsid w:val="00892597"/>
    <w:rsid w:val="008D2050"/>
    <w:rsid w:val="0090584C"/>
    <w:rsid w:val="009661AF"/>
    <w:rsid w:val="00CD52F4"/>
    <w:rsid w:val="00D32F97"/>
    <w:rsid w:val="00D86FFA"/>
    <w:rsid w:val="00E41C70"/>
    <w:rsid w:val="00E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4A2C"/>
  <w15:chartTrackingRefBased/>
  <w15:docId w15:val="{9F46657A-6EA7-4D5D-A392-FE0A78C7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20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8D2050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8D2050"/>
  </w:style>
  <w:style w:type="character" w:styleId="CommentReference">
    <w:name w:val="annotation reference"/>
    <w:basedOn w:val="DefaultParagraphFont"/>
    <w:uiPriority w:val="99"/>
    <w:semiHidden/>
    <w:unhideWhenUsed/>
    <w:rsid w:val="00E41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0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536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65360"/>
    <w:rPr>
      <w:b/>
      <w:bCs/>
    </w:rPr>
  </w:style>
  <w:style w:type="character" w:styleId="Emphasis">
    <w:name w:val="Emphasis"/>
    <w:basedOn w:val="DefaultParagraphFont"/>
    <w:uiPriority w:val="20"/>
    <w:qFormat/>
    <w:rsid w:val="007653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la@cfl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49FE4D06</Template>
  <TotalTime>159</TotalTime>
  <Pages>9</Pages>
  <Words>10673</Words>
  <Characters>6084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Liāna Teilāne</dc:creator>
  <cp:keywords/>
  <dc:description/>
  <cp:lastModifiedBy>Liāna Teilāne</cp:lastModifiedBy>
  <cp:revision>3</cp:revision>
  <dcterms:created xsi:type="dcterms:W3CDTF">2016-10-20T08:20:00Z</dcterms:created>
  <dcterms:modified xsi:type="dcterms:W3CDTF">2016-11-29T08:23:00Z</dcterms:modified>
</cp:coreProperties>
</file>