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403D" w14:textId="77777777" w:rsidR="00C05EF4" w:rsidRPr="008F0CB7" w:rsidRDefault="00C05EF4" w:rsidP="00C05EF4">
      <w:pPr>
        <w:jc w:val="right"/>
        <w:rPr>
          <w:sz w:val="22"/>
          <w:szCs w:val="22"/>
        </w:rPr>
      </w:pPr>
      <w:r w:rsidRPr="008F0CB7">
        <w:rPr>
          <w:sz w:val="22"/>
          <w:szCs w:val="22"/>
        </w:rPr>
        <w:t>5. pielikums</w:t>
      </w:r>
    </w:p>
    <w:p w14:paraId="7E49682E" w14:textId="77777777" w:rsidR="00C05EF4" w:rsidRPr="008F0CB7" w:rsidRDefault="00C05EF4" w:rsidP="00C05EF4">
      <w:pPr>
        <w:jc w:val="right"/>
        <w:rPr>
          <w:sz w:val="22"/>
          <w:szCs w:val="22"/>
        </w:rPr>
      </w:pPr>
      <w:r w:rsidRPr="008F0CB7">
        <w:rPr>
          <w:sz w:val="22"/>
          <w:szCs w:val="22"/>
        </w:rPr>
        <w:t>Projektu  iesniegumu atlases nolikumam</w:t>
      </w:r>
    </w:p>
    <w:p w14:paraId="1961ED0A" w14:textId="77777777" w:rsidR="00C05EF4" w:rsidRPr="008F0CB7" w:rsidRDefault="00C05EF4" w:rsidP="009C2551">
      <w:pPr>
        <w:jc w:val="center"/>
        <w:rPr>
          <w:b/>
          <w:bCs/>
          <w:color w:val="FF0000"/>
        </w:rPr>
      </w:pPr>
    </w:p>
    <w:p w14:paraId="7753FA51" w14:textId="500D8008" w:rsidR="009C2551" w:rsidRPr="008F0CB7" w:rsidRDefault="009C4350" w:rsidP="009C2551">
      <w:pPr>
        <w:jc w:val="center"/>
        <w:rPr>
          <w:b/>
        </w:rPr>
      </w:pPr>
      <w:r w:rsidRPr="009E6619">
        <w:rPr>
          <w:b/>
          <w:bCs/>
        </w:rPr>
        <w:t>Līgums</w:t>
      </w:r>
      <w:r w:rsidR="009C2551" w:rsidRPr="009E6619">
        <w:rPr>
          <w:b/>
        </w:rPr>
        <w:t xml:space="preserve"> </w:t>
      </w:r>
      <w:r w:rsidR="009C2551" w:rsidRPr="008F0CB7">
        <w:rPr>
          <w:b/>
        </w:rPr>
        <w:t>par Eiropas Savienības fonda projekta īstenošanu</w:t>
      </w:r>
    </w:p>
    <w:p w14:paraId="6BB6F9F9" w14:textId="4BEF191C" w:rsidR="009C2551" w:rsidRPr="008F0CB7" w:rsidRDefault="009C2551" w:rsidP="009C2551">
      <w:pPr>
        <w:jc w:val="center"/>
        <w:rPr>
          <w:b/>
        </w:rPr>
      </w:pPr>
      <w:r w:rsidRPr="008F0CB7">
        <w:rPr>
          <w:b/>
        </w:rPr>
        <w:t>Nr.</w:t>
      </w:r>
      <w:r w:rsidR="00773D45" w:rsidRPr="008F0CB7">
        <w:rPr>
          <w:b/>
        </w:rPr>
        <w:t> </w:t>
      </w:r>
      <w:r w:rsidRPr="008F0CB7">
        <w:rPr>
          <w:b/>
        </w:rPr>
        <w:t>_________</w:t>
      </w:r>
    </w:p>
    <w:p w14:paraId="65A0ABBB" w14:textId="77777777" w:rsidR="009C2551" w:rsidRPr="008F0CB7" w:rsidRDefault="009C2551" w:rsidP="009C2551">
      <w:pPr>
        <w:jc w:val="center"/>
        <w:rPr>
          <w:b/>
          <w:color w:val="FF0000"/>
        </w:rPr>
      </w:pPr>
    </w:p>
    <w:p w14:paraId="5FE922E3" w14:textId="77777777" w:rsidR="00AA019B" w:rsidRPr="008F0CB7" w:rsidRDefault="00AA019B" w:rsidP="00135CF9">
      <w:pPr>
        <w:jc w:val="center"/>
        <w:rPr>
          <w:b/>
          <w:color w:val="FF0000"/>
        </w:rPr>
      </w:pPr>
    </w:p>
    <w:p w14:paraId="0DEC4545" w14:textId="0187EBC8"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3C2A23A3" w14:textId="77777777" w:rsidR="00606FCF" w:rsidRPr="008F0CB7" w:rsidRDefault="00606FCF" w:rsidP="00606FCF">
      <w:pPr>
        <w:ind w:firstLine="720"/>
        <w:jc w:val="both"/>
        <w:rPr>
          <w:bCs/>
        </w:rPr>
      </w:pPr>
    </w:p>
    <w:p w14:paraId="37A5E734" w14:textId="36DB2653"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2A37833" w14:textId="77777777" w:rsidR="00606FCF" w:rsidRPr="008F0CB7" w:rsidRDefault="00606FCF" w:rsidP="00606FCF">
      <w:pPr>
        <w:ind w:firstLine="720"/>
        <w:jc w:val="both"/>
      </w:pPr>
    </w:p>
    <w:p w14:paraId="04473338" w14:textId="17FD3D4D"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institūcijas</w:t>
      </w:r>
      <w:r w:rsidR="00C136E2">
        <w:rPr>
          <w:i/>
          <w:color w:val="FF0000"/>
        </w:rPr>
        <w:t xml:space="preserve"> </w:t>
      </w:r>
      <w:r w:rsidR="009C4350" w:rsidRPr="008F0CB7">
        <w:rPr>
          <w:i/>
          <w:color w:val="FF0000"/>
        </w:rPr>
        <w:t xml:space="preserve"> vai cita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00CB61A3">
        <w:t>&lt;</w:t>
      </w:r>
      <w:r w:rsidR="00804084" w:rsidRPr="008F0CB7">
        <w:rPr>
          <w:i/>
          <w:color w:val="FF0000"/>
        </w:rPr>
        <w:t>statūtu,</w:t>
      </w:r>
      <w:r w:rsidR="009C4350" w:rsidRPr="008F0CB7">
        <w:rPr>
          <w:i/>
          <w:color w:val="FF0000"/>
        </w:rPr>
        <w:t xml:space="preserve"> prokūru</w:t>
      </w:r>
      <w:r w:rsidR="00CB61A3">
        <w:rPr>
          <w:i/>
          <w:color w:val="FF0000"/>
        </w:rPr>
        <w:t>&gt;</w:t>
      </w:r>
      <w:r w:rsidR="00F60D68" w:rsidRPr="008F0CB7">
        <w:rPr>
          <w:i/>
          <w:color w:val="FF0000"/>
        </w:rPr>
        <w:t>/“Biedrību un nodibinājum</w:t>
      </w:r>
      <w:r w:rsidR="007C2D23">
        <w:rPr>
          <w:i/>
          <w:color w:val="FF0000"/>
        </w:rPr>
        <w:t>u</w:t>
      </w:r>
      <w:r w:rsidR="00F60D68" w:rsidRPr="008F0CB7">
        <w:rPr>
          <w:i/>
          <w:color w:val="FF0000"/>
        </w:rPr>
        <w:t xml:space="preserve"> likuma”, statūtu</w:t>
      </w:r>
      <w:r w:rsidRPr="008F0CB7">
        <w:rPr>
          <w:color w:val="FF0000"/>
        </w:rPr>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E37439" w:rsidRPr="00EA1CD1">
        <w:t>Eiropas Reģionālās attīstības fonda</w:t>
      </w:r>
      <w:r w:rsidR="00773D45" w:rsidRPr="00EA1CD1">
        <w:t xml:space="preserve"> (turpmāk —</w:t>
      </w:r>
      <w:r w:rsidR="0066322B" w:rsidRPr="00EA1CD1">
        <w:t>ERAF</w:t>
      </w:r>
      <w:r w:rsidR="00E37439" w:rsidRPr="00EA1CD1">
        <w:t>)</w:t>
      </w:r>
      <w:r w:rsidR="00957475" w:rsidRPr="00EA1CD1">
        <w:t xml:space="preserve"> finansējuma </w:t>
      </w:r>
      <w:r w:rsidR="00957475" w:rsidRPr="008F0CB7">
        <w:t xml:space="preserve">saņēmējs, </w:t>
      </w:r>
      <w:r w:rsidRPr="008F0CB7">
        <w:t>no otras puses,</w:t>
      </w:r>
    </w:p>
    <w:p w14:paraId="3A849408" w14:textId="77777777" w:rsidR="00606FCF" w:rsidRPr="008F0CB7" w:rsidRDefault="00606FCF" w:rsidP="00606FCF">
      <w:pPr>
        <w:jc w:val="both"/>
      </w:pPr>
    </w:p>
    <w:p w14:paraId="0B2FC296" w14:textId="2A37CBB4"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4248B980" w14:textId="77777777" w:rsidR="00606FCF" w:rsidRPr="008F0CB7" w:rsidRDefault="00606FCF" w:rsidP="00606FCF">
      <w:pPr>
        <w:ind w:firstLine="720"/>
        <w:jc w:val="both"/>
      </w:pPr>
    </w:p>
    <w:p w14:paraId="3E4609A1" w14:textId="77777777" w:rsidR="00CB61A3" w:rsidRPr="00820541" w:rsidRDefault="00CB61A3" w:rsidP="00CB61A3">
      <w:pPr>
        <w:ind w:firstLine="720"/>
        <w:jc w:val="both"/>
        <w:rPr>
          <w:color w:val="FF0000"/>
        </w:rPr>
      </w:pPr>
      <w:r w:rsidRPr="008F0CB7">
        <w:t xml:space="preserve">pamatojoties uz Ministru kabineta (turpmāk — MK) </w:t>
      </w:r>
      <w:r w:rsidRPr="00EA1CD1">
        <w:t xml:space="preserve">2016. gada 5.janvāra noteikumiem Nr. 2 “Darbības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(turpmāk — SAM MK noteikumi), ES un Latvijas Republikas normatīvajiem aktiem par struktūrfondu vadību un Sadarbības iestādes  </w:t>
      </w:r>
      <w:r w:rsidRPr="008F0CB7">
        <w:rPr>
          <w:i/>
          <w:color w:val="FF0000"/>
        </w:rPr>
        <w:t>&lt;gggg&gt;</w:t>
      </w:r>
      <w:r w:rsidRPr="008F0CB7">
        <w:rPr>
          <w:i/>
        </w:rPr>
        <w:t>. </w:t>
      </w:r>
      <w:r w:rsidRPr="008F0CB7">
        <w:t xml:space="preserve">gada </w:t>
      </w:r>
      <w:r w:rsidRPr="008F0CB7">
        <w:rPr>
          <w:i/>
          <w:color w:val="FF0000"/>
        </w:rPr>
        <w:t>&lt;dd.mmmm&gt;</w:t>
      </w:r>
      <w:r w:rsidRPr="008F0CB7">
        <w:t xml:space="preserve"> lēmumu Nr</w:t>
      </w:r>
      <w:r w:rsidRPr="008F0CB7">
        <w:rPr>
          <w:i/>
        </w:rPr>
        <w:t>. </w:t>
      </w:r>
      <w:r w:rsidRPr="008F0CB7">
        <w:rPr>
          <w:i/>
          <w:color w:val="FF0000"/>
        </w:rPr>
        <w:t>&lt;nr&gt;</w:t>
      </w:r>
      <w:r w:rsidRPr="008F0CB7">
        <w:t xml:space="preserve"> par projekta iesnieguma </w:t>
      </w:r>
      <w:r w:rsidRPr="008F0CB7">
        <w:rPr>
          <w:i/>
          <w:color w:val="FF0000"/>
        </w:rPr>
        <w:t>&lt;nosaukums&gt;</w:t>
      </w:r>
      <w:r w:rsidRPr="008F0CB7">
        <w:t xml:space="preserve"> (turpmāk— Projekts) apstiprināšanu </w:t>
      </w:r>
      <w:r w:rsidRPr="00820541">
        <w:rPr>
          <w:color w:val="FF0000"/>
        </w:rPr>
        <w:t>&lt;un &lt;</w:t>
      </w:r>
      <w:r w:rsidRPr="00820541">
        <w:rPr>
          <w:i/>
          <w:color w:val="FF0000"/>
        </w:rPr>
        <w:t>gggg</w:t>
      </w:r>
      <w:r w:rsidRPr="00820541">
        <w:rPr>
          <w:color w:val="FF0000"/>
        </w:rPr>
        <w:t>&gt;. gada &lt;</w:t>
      </w:r>
      <w:r w:rsidRPr="00820541">
        <w:rPr>
          <w:i/>
          <w:color w:val="FF0000"/>
        </w:rPr>
        <w:t>dd.mmmm</w:t>
      </w:r>
      <w:r w:rsidRPr="00820541">
        <w:rPr>
          <w:color w:val="FF0000"/>
        </w:rPr>
        <w:t>&gt; atzinumu Nr. &lt;</w:t>
      </w:r>
      <w:r w:rsidRPr="00820541">
        <w:rPr>
          <w:i/>
          <w:color w:val="FF0000"/>
        </w:rPr>
        <w:t>nr</w:t>
      </w:r>
      <w:r w:rsidRPr="00820541">
        <w:rPr>
          <w:color w:val="FF0000"/>
        </w:rPr>
        <w:t>&gt; par lēmumā ietverto nosacījumu izpildi,&gt;</w:t>
      </w:r>
    </w:p>
    <w:p w14:paraId="7B475101" w14:textId="77777777" w:rsidR="0012516B" w:rsidRPr="008F0CB7" w:rsidRDefault="0012516B" w:rsidP="0012516B">
      <w:pPr>
        <w:jc w:val="both"/>
        <w:rPr>
          <w:color w:val="FF0000"/>
        </w:rPr>
      </w:pPr>
    </w:p>
    <w:p w14:paraId="79FB92F7" w14:textId="57420BC4"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AA657E" w:rsidRPr="008F0CB7">
        <w:rPr>
          <w:color w:val="FF0000"/>
        </w:rPr>
        <w:t>Līgums</w:t>
      </w:r>
      <w:r w:rsidRPr="008F0CB7">
        <w:rPr>
          <w:color w:val="000000"/>
        </w:rPr>
        <w:t>)</w:t>
      </w:r>
      <w:r w:rsidRPr="008F0CB7">
        <w:t>, paredzot, ka:</w:t>
      </w:r>
    </w:p>
    <w:p w14:paraId="4341F475" w14:textId="77777777" w:rsidR="00C15B81" w:rsidRPr="008F0CB7" w:rsidRDefault="00C15B81" w:rsidP="00183C98">
      <w:pPr>
        <w:jc w:val="both"/>
        <w:rPr>
          <w:b/>
          <w:color w:val="FF0000"/>
        </w:rPr>
      </w:pPr>
    </w:p>
    <w:p w14:paraId="544C078A" w14:textId="33FFDA39" w:rsidR="0056426C" w:rsidRPr="008F0CB7" w:rsidRDefault="0056426C" w:rsidP="006D2D69">
      <w:pPr>
        <w:pStyle w:val="ListParagraph"/>
        <w:numPr>
          <w:ilvl w:val="0"/>
          <w:numId w:val="14"/>
        </w:numPr>
        <w:tabs>
          <w:tab w:val="left" w:pos="709"/>
        </w:tabs>
        <w:ind w:left="0" w:firstLine="0"/>
        <w:jc w:val="both"/>
      </w:pPr>
      <w:r w:rsidRPr="008F0CB7">
        <w:t>Projekta darbību īstenošanas</w:t>
      </w:r>
      <w:r w:rsidR="00471712" w:rsidRPr="008F0CB7">
        <w:t xml:space="preserve"> laiks</w:t>
      </w:r>
      <w:r w:rsidRPr="008F0CB7">
        <w:t xml:space="preserve"> </w:t>
      </w:r>
      <w:r w:rsidR="00E84BC3" w:rsidRPr="00E84BC3">
        <w:rPr>
          <w:color w:val="FF0000"/>
        </w:rPr>
        <w:t>&lt;</w:t>
      </w:r>
      <w:r w:rsidR="00471712" w:rsidRPr="008F0CB7">
        <w:rPr>
          <w:color w:val="FF0000"/>
        </w:rPr>
        <w:t>p</w:t>
      </w:r>
      <w:r w:rsidR="00116CDC">
        <w:rPr>
          <w:color w:val="FF0000"/>
        </w:rPr>
        <w:t>ēc Līguma</w:t>
      </w:r>
      <w:r w:rsidR="00471712" w:rsidRPr="008F0CB7">
        <w:rPr>
          <w:color w:val="FF0000"/>
        </w:rPr>
        <w:t xml:space="preserve"> noslēgšanas</w:t>
      </w:r>
      <w:r w:rsidR="00E84BC3">
        <w:rPr>
          <w:color w:val="FF0000"/>
        </w:rPr>
        <w:t>&gt;</w:t>
      </w:r>
      <w:r w:rsidR="00471712" w:rsidRPr="008F0CB7">
        <w:t xml:space="preserve"> </w:t>
      </w:r>
      <w:r w:rsidRPr="008F0CB7">
        <w:t xml:space="preserve">ir </w:t>
      </w:r>
      <w:r w:rsidRPr="008F0CB7">
        <w:rPr>
          <w:i/>
          <w:color w:val="FF0000"/>
        </w:rPr>
        <w:t>&lt;skaits&gt;</w:t>
      </w:r>
      <w:r w:rsidRPr="008F0CB7">
        <w:t xml:space="preserve"> mēneši. Projekta darbību īstenošana tiek uzsākta </w:t>
      </w:r>
      <w:r w:rsidR="00B3300A" w:rsidRPr="00B3300A">
        <w:rPr>
          <w:color w:val="FF0000"/>
        </w:rPr>
        <w:t>&lt;</w:t>
      </w:r>
      <w:r w:rsidR="00A85B18" w:rsidRPr="00B3300A">
        <w:rPr>
          <w:color w:val="FF0000"/>
        </w:rPr>
        <w:t>L</w:t>
      </w:r>
      <w:r w:rsidR="00B3300A">
        <w:rPr>
          <w:color w:val="FF0000"/>
        </w:rPr>
        <w:t>īguma</w:t>
      </w:r>
      <w:r w:rsidR="00A85B18" w:rsidRPr="00B446D3">
        <w:rPr>
          <w:color w:val="FF0000"/>
        </w:rPr>
        <w:t xml:space="preserve"> spēkā stāšanās dienā&gt;</w:t>
      </w:r>
      <w:r w:rsidR="00800D16" w:rsidRPr="00B446D3">
        <w:rPr>
          <w:color w:val="FF0000"/>
        </w:rPr>
        <w:t xml:space="preserve"> </w:t>
      </w:r>
      <w:r w:rsidR="00A85B18" w:rsidRPr="00B446D3">
        <w:rPr>
          <w:color w:val="FF0000"/>
        </w:rPr>
        <w:t>/ &lt;</w:t>
      </w:r>
      <w:r w:rsidR="00A85B18" w:rsidRPr="00B446D3">
        <w:rPr>
          <w:i/>
          <w:color w:val="FF0000"/>
        </w:rPr>
        <w:t>gggg.gada dd.m</w:t>
      </w:r>
      <w:r w:rsidR="0012516B" w:rsidRPr="00B446D3">
        <w:rPr>
          <w:i/>
          <w:color w:val="FF0000"/>
        </w:rPr>
        <w:t>mm</w:t>
      </w:r>
      <w:r w:rsidR="00A85B18" w:rsidRPr="00B446D3">
        <w:rPr>
          <w:i/>
          <w:color w:val="FF0000"/>
        </w:rPr>
        <w:t>m</w:t>
      </w:r>
      <w:r w:rsidR="00E338DD" w:rsidRPr="00B446D3">
        <w:rPr>
          <w:color w:val="FF0000"/>
        </w:rPr>
        <w:t xml:space="preserve"> </w:t>
      </w:r>
      <w:r w:rsidR="00471712" w:rsidRPr="00B446D3">
        <w:rPr>
          <w:color w:val="FF0000"/>
        </w:rPr>
        <w:t>&gt;</w:t>
      </w:r>
      <w:r w:rsidRPr="008F0CB7">
        <w:t>.</w:t>
      </w:r>
    </w:p>
    <w:p w14:paraId="03CA2D93" w14:textId="77777777" w:rsidR="0056426C" w:rsidRPr="008F0CB7" w:rsidRDefault="0056426C" w:rsidP="00332E61">
      <w:pPr>
        <w:pStyle w:val="ListParagraph"/>
        <w:tabs>
          <w:tab w:val="left" w:pos="284"/>
        </w:tabs>
        <w:ind w:left="360"/>
        <w:jc w:val="both"/>
      </w:pPr>
    </w:p>
    <w:p w14:paraId="7E431E37" w14:textId="2DBAD18B" w:rsidR="0056426C" w:rsidRPr="008F0CB7" w:rsidRDefault="007B74D9" w:rsidP="007B74D9">
      <w:pPr>
        <w:pStyle w:val="ListParagraph"/>
        <w:numPr>
          <w:ilvl w:val="0"/>
          <w:numId w:val="16"/>
        </w:numPr>
      </w:pPr>
      <w:r>
        <w:t xml:space="preserve">      </w:t>
      </w:r>
      <w:r w:rsidR="0056426C" w:rsidRPr="008F0CB7">
        <w:t xml:space="preserve">Projekta izdevumi ir attiecināmi no </w:t>
      </w:r>
      <w:r w:rsidR="0056426C" w:rsidRPr="007B74D9">
        <w:rPr>
          <w:color w:val="FF0000"/>
        </w:rPr>
        <w:t>&lt;</w:t>
      </w:r>
      <w:r w:rsidR="0056426C" w:rsidRPr="007B74D9">
        <w:rPr>
          <w:i/>
          <w:color w:val="FF0000"/>
        </w:rPr>
        <w:t>gggg</w:t>
      </w:r>
      <w:r w:rsidR="0056426C" w:rsidRPr="007B74D9">
        <w:rPr>
          <w:color w:val="FF0000"/>
        </w:rPr>
        <w:t>&gt;</w:t>
      </w:r>
      <w:r w:rsidR="0066322B" w:rsidRPr="007B74D9">
        <w:rPr>
          <w:color w:val="FF0000"/>
        </w:rPr>
        <w:t>.</w:t>
      </w:r>
      <w:r w:rsidR="0029527F" w:rsidRPr="007B74D9">
        <w:rPr>
          <w:color w:val="FF0000"/>
        </w:rPr>
        <w:t> </w:t>
      </w:r>
      <w:r w:rsidR="0056426C" w:rsidRPr="007B74D9">
        <w:rPr>
          <w:color w:val="FF0000"/>
        </w:rPr>
        <w:t>gada &lt;</w:t>
      </w:r>
      <w:r w:rsidR="0056426C" w:rsidRPr="007B74D9">
        <w:rPr>
          <w:i/>
          <w:color w:val="FF0000"/>
        </w:rPr>
        <w:t>dd.m</w:t>
      </w:r>
      <w:r w:rsidR="00B12624" w:rsidRPr="007B74D9">
        <w:rPr>
          <w:i/>
          <w:color w:val="FF0000"/>
        </w:rPr>
        <w:t>mm</w:t>
      </w:r>
      <w:r w:rsidR="0056426C" w:rsidRPr="007B74D9">
        <w:rPr>
          <w:i/>
          <w:color w:val="FF0000"/>
        </w:rPr>
        <w:t>m</w:t>
      </w:r>
      <w:r w:rsidR="0056426C" w:rsidRPr="007B74D9">
        <w:rPr>
          <w:color w:val="FF0000"/>
        </w:rPr>
        <w:t>&gt;</w:t>
      </w:r>
      <w:r w:rsidR="00800D16" w:rsidRPr="007B74D9">
        <w:rPr>
          <w:color w:val="FF0000"/>
        </w:rPr>
        <w:t xml:space="preserve"> </w:t>
      </w:r>
      <w:r w:rsidR="0056426C" w:rsidRPr="007B74D9">
        <w:rPr>
          <w:spacing w:val="4"/>
        </w:rPr>
        <w:t>.</w:t>
      </w:r>
    </w:p>
    <w:p w14:paraId="6FEB1E90" w14:textId="77777777" w:rsidR="0056426C" w:rsidRPr="008F0CB7" w:rsidRDefault="0056426C" w:rsidP="00332E61">
      <w:pPr>
        <w:pStyle w:val="ListParagraph"/>
        <w:tabs>
          <w:tab w:val="left" w:pos="284"/>
        </w:tabs>
      </w:pPr>
    </w:p>
    <w:p w14:paraId="66D1AA5C" w14:textId="1E012A27" w:rsidR="00CD1A11" w:rsidRPr="008F0CB7" w:rsidRDefault="007B74D9" w:rsidP="00260C45">
      <w:pPr>
        <w:pStyle w:val="ListParagraph"/>
        <w:numPr>
          <w:ilvl w:val="0"/>
          <w:numId w:val="16"/>
        </w:numPr>
        <w:tabs>
          <w:tab w:val="left" w:pos="709"/>
        </w:tabs>
        <w:jc w:val="both"/>
      </w:pPr>
      <w:r>
        <w:t xml:space="preserve">      </w:t>
      </w:r>
      <w:r w:rsidR="00560D02" w:rsidRPr="008F0CB7">
        <w:t>Pr</w:t>
      </w:r>
      <w:r w:rsidR="00975FA9">
        <w:t xml:space="preserve">ojekts tiek īstenots saskaņā </w:t>
      </w:r>
      <w:r w:rsidR="00975FA9" w:rsidRPr="00EA1CD1">
        <w:t xml:space="preserve">ar </w:t>
      </w:r>
      <w:r w:rsidR="00072633" w:rsidRPr="00EA1CD1">
        <w:t>Līguma</w:t>
      </w:r>
      <w:r w:rsidR="00D67587" w:rsidRPr="00EA1CD1">
        <w:t xml:space="preserve"> un tā</w:t>
      </w:r>
      <w:r w:rsidR="00560D02" w:rsidRPr="00EA1CD1">
        <w:t xml:space="preserve"> </w:t>
      </w:r>
      <w:r w:rsidR="00560D02" w:rsidRPr="008F0CB7">
        <w:t>pielikumu noteikumiem.</w:t>
      </w:r>
    </w:p>
    <w:p w14:paraId="480FF3B8" w14:textId="77777777" w:rsidR="00CD1A11" w:rsidRPr="008F0CB7" w:rsidRDefault="00CD1A11" w:rsidP="00CD1A11">
      <w:pPr>
        <w:pStyle w:val="ListParagraph"/>
      </w:pPr>
    </w:p>
    <w:p w14:paraId="4CC5F4A6" w14:textId="1CE365A1" w:rsidR="00CD1A11" w:rsidRPr="00EA1CD1" w:rsidRDefault="00451CD5" w:rsidP="007B74D9">
      <w:pPr>
        <w:pStyle w:val="ListParagraph"/>
        <w:widowControl w:val="0"/>
        <w:numPr>
          <w:ilvl w:val="0"/>
          <w:numId w:val="16"/>
        </w:numPr>
        <w:tabs>
          <w:tab w:val="left" w:pos="709"/>
        </w:tabs>
        <w:autoSpaceDE w:val="0"/>
        <w:autoSpaceDN w:val="0"/>
        <w:adjustRightInd w:val="0"/>
        <w:ind w:left="0" w:firstLine="0"/>
        <w:jc w:val="both"/>
      </w:pPr>
      <w:r w:rsidRPr="008F0CB7">
        <w:t xml:space="preserve">Puses, </w:t>
      </w:r>
      <w:r w:rsidRPr="00EA1CD1">
        <w:t>parakstot Līgumu</w:t>
      </w:r>
      <w:r w:rsidR="00CD1A11" w:rsidRPr="00EA1CD1">
        <w:t xml:space="preserve">, apliecina, ka nav apstākļu, kas aizliegtu Pusēm noslēgt šo </w:t>
      </w:r>
      <w:r w:rsidR="00975FA9" w:rsidRPr="00EA1CD1">
        <w:t>Līgumu</w:t>
      </w:r>
      <w:r w:rsidR="00CD1A11" w:rsidRPr="00EA1CD1">
        <w:t>.</w:t>
      </w:r>
    </w:p>
    <w:p w14:paraId="0907CDB9" w14:textId="77777777" w:rsidR="00CD1A11" w:rsidRPr="008F0CB7" w:rsidRDefault="00CD1A11" w:rsidP="007B74D9">
      <w:pPr>
        <w:pStyle w:val="ListParagraph"/>
        <w:widowControl w:val="0"/>
        <w:tabs>
          <w:tab w:val="left" w:pos="709"/>
        </w:tabs>
        <w:autoSpaceDE w:val="0"/>
        <w:autoSpaceDN w:val="0"/>
        <w:adjustRightInd w:val="0"/>
        <w:ind w:left="0"/>
        <w:jc w:val="both"/>
      </w:pPr>
    </w:p>
    <w:p w14:paraId="496E092E" w14:textId="614757FF" w:rsidR="00B34247" w:rsidRPr="00DD4ED6" w:rsidRDefault="00B34247" w:rsidP="007B74D9">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 xml:space="preserve">kopējie </w:t>
      </w:r>
      <w:r w:rsidR="002A7F84" w:rsidRPr="00DD4ED6">
        <w:rPr>
          <w:bCs/>
        </w:rPr>
        <w:t>attiecināmie izdevumi:____________ </w:t>
      </w:r>
      <w:r w:rsidR="006D0AD6" w:rsidRPr="00DD4ED6">
        <w:rPr>
          <w:b/>
          <w:bCs/>
        </w:rPr>
        <w:t>EUR</w:t>
      </w:r>
      <w:r w:rsidR="006D0AD6" w:rsidRPr="00DD4ED6">
        <w:rPr>
          <w:bCs/>
        </w:rPr>
        <w:t xml:space="preserve"> (</w:t>
      </w:r>
      <w:r w:rsidR="006D0AD6" w:rsidRPr="00DD4ED6">
        <w:rPr>
          <w:bCs/>
          <w:i/>
          <w:color w:val="FF0000"/>
        </w:rPr>
        <w:t>&lt;summa vārdiem&gt;</w:t>
      </w:r>
      <w:r w:rsidR="006D0AD6" w:rsidRPr="00DD4ED6">
        <w:rPr>
          <w:bCs/>
        </w:rPr>
        <w:t>):</w:t>
      </w:r>
    </w:p>
    <w:p w14:paraId="7CE7AEBC" w14:textId="262516E1" w:rsidR="00B34247" w:rsidRPr="00DD4ED6" w:rsidRDefault="002A7F84" w:rsidP="007B74D9">
      <w:pPr>
        <w:pStyle w:val="ListParagraph"/>
        <w:widowControl w:val="0"/>
        <w:numPr>
          <w:ilvl w:val="1"/>
          <w:numId w:val="16"/>
        </w:numPr>
        <w:tabs>
          <w:tab w:val="left" w:pos="709"/>
        </w:tabs>
        <w:autoSpaceDE w:val="0"/>
        <w:autoSpaceDN w:val="0"/>
        <w:adjustRightInd w:val="0"/>
        <w:ind w:left="0" w:firstLine="0"/>
        <w:jc w:val="both"/>
        <w:rPr>
          <w:bCs/>
        </w:rPr>
      </w:pPr>
      <w:r w:rsidRPr="00DD4ED6">
        <w:rPr>
          <w:spacing w:val="-3"/>
        </w:rPr>
        <w:t>Atbalsta summa:</w:t>
      </w:r>
      <w:r w:rsidR="00CC436A" w:rsidRPr="00DD4ED6">
        <w:rPr>
          <w:spacing w:val="-3"/>
        </w:rPr>
        <w:t xml:space="preserve"> </w:t>
      </w:r>
      <w:r w:rsidR="002A2066" w:rsidRPr="00DD4ED6">
        <w:rPr>
          <w:spacing w:val="-3"/>
        </w:rPr>
        <w:t>ERAF finansējums</w:t>
      </w:r>
      <w:r w:rsidR="00B5761C" w:rsidRPr="00DD4ED6">
        <w:rPr>
          <w:spacing w:val="-3"/>
        </w:rPr>
        <w:t>,</w:t>
      </w:r>
      <w:r w:rsidR="00C87C3A" w:rsidRPr="00DD4ED6">
        <w:rPr>
          <w:spacing w:val="-3"/>
        </w:rPr>
        <w:t xml:space="preserve"> </w:t>
      </w:r>
      <w:r w:rsidR="00B34247" w:rsidRPr="00DD4ED6">
        <w:rPr>
          <w:spacing w:val="-3"/>
        </w:rPr>
        <w:t>nepārsniedzot</w:t>
      </w:r>
      <w:r w:rsidR="00B34247" w:rsidRPr="00DD4ED6">
        <w:rPr>
          <w:spacing w:val="4"/>
        </w:rPr>
        <w:t xml:space="preserve"> </w:t>
      </w:r>
      <w:r w:rsidR="00CC436A" w:rsidRPr="00DD4ED6">
        <w:rPr>
          <w:bCs/>
        </w:rPr>
        <w:t>____________________</w:t>
      </w:r>
      <w:r w:rsidR="00B34247" w:rsidRPr="00DD4ED6">
        <w:rPr>
          <w:bCs/>
          <w:spacing w:val="4"/>
        </w:rPr>
        <w:t xml:space="preserve"> </w:t>
      </w:r>
      <w:r w:rsidR="00CC436A" w:rsidRPr="00DD4ED6">
        <w:rPr>
          <w:bCs/>
          <w:spacing w:val="4"/>
        </w:rPr>
        <w:t>EUR</w:t>
      </w:r>
      <w:r w:rsidR="00CC436A" w:rsidRPr="00DD4ED6">
        <w:rPr>
          <w:bCs/>
          <w:i/>
          <w:spacing w:val="4"/>
        </w:rPr>
        <w:t xml:space="preserve"> </w:t>
      </w:r>
      <w:r w:rsidR="00B34247" w:rsidRPr="00DD4ED6">
        <w:rPr>
          <w:bCs/>
          <w:spacing w:val="4"/>
        </w:rPr>
        <w:t>(</w:t>
      </w:r>
      <w:r w:rsidR="00B34247" w:rsidRPr="00DD4ED6">
        <w:rPr>
          <w:bCs/>
          <w:color w:val="FF0000"/>
        </w:rPr>
        <w:t>&lt;</w:t>
      </w:r>
      <w:r w:rsidR="00B34247" w:rsidRPr="00DD4ED6">
        <w:rPr>
          <w:bCs/>
          <w:i/>
          <w:color w:val="FF0000"/>
        </w:rPr>
        <w:t>summa vārdiem</w:t>
      </w:r>
      <w:r w:rsidR="00B34247" w:rsidRPr="00DD4ED6">
        <w:rPr>
          <w:bCs/>
          <w:color w:val="FF0000"/>
        </w:rPr>
        <w:t>&gt;</w:t>
      </w:r>
      <w:r w:rsidR="00B34247" w:rsidRPr="00DD4ED6">
        <w:rPr>
          <w:bCs/>
          <w:spacing w:val="4"/>
        </w:rPr>
        <w:t>)</w:t>
      </w:r>
      <w:r w:rsidR="00B34247" w:rsidRPr="00DD4ED6">
        <w:rPr>
          <w:bCs/>
        </w:rPr>
        <w:t>;</w:t>
      </w:r>
      <w:r w:rsidR="00CC436A" w:rsidRPr="00DD4ED6">
        <w:rPr>
          <w:bCs/>
        </w:rPr>
        <w:t xml:space="preserve"> </w:t>
      </w:r>
    </w:p>
    <w:p w14:paraId="269F546F" w14:textId="243B8537" w:rsidR="002B1377" w:rsidRPr="00F47F1D" w:rsidRDefault="00B34247" w:rsidP="00F47F1D">
      <w:pPr>
        <w:pStyle w:val="ListParagraph"/>
        <w:numPr>
          <w:ilvl w:val="1"/>
          <w:numId w:val="16"/>
        </w:numPr>
        <w:tabs>
          <w:tab w:val="left" w:pos="709"/>
        </w:tabs>
        <w:ind w:left="0" w:firstLine="0"/>
        <w:jc w:val="both"/>
        <w:rPr>
          <w:color w:val="FF0000"/>
        </w:rPr>
      </w:pPr>
      <w:r w:rsidRPr="00DD4ED6">
        <w:rPr>
          <w:bCs/>
        </w:rPr>
        <w:t>privātais attiecināmais finansējums</w:t>
      </w:r>
      <w:r w:rsidR="00BC79EA" w:rsidRPr="00DD4ED6">
        <w:rPr>
          <w:bCs/>
        </w:rPr>
        <w:t>:</w:t>
      </w:r>
      <w:r w:rsidRPr="00DD4ED6">
        <w:rPr>
          <w:bCs/>
        </w:rPr>
        <w:t xml:space="preserve"> </w:t>
      </w:r>
      <w:r w:rsidR="00BC79EA" w:rsidRPr="00DD4ED6">
        <w:rPr>
          <w:bCs/>
        </w:rPr>
        <w:t>nepārsniedzot ______________ </w:t>
      </w:r>
      <w:r w:rsidR="00FE4E81" w:rsidRPr="00DD4ED6">
        <w:rPr>
          <w:bCs/>
        </w:rPr>
        <w:t xml:space="preserve">EUR </w:t>
      </w:r>
      <w:r w:rsidRPr="00DD4ED6">
        <w:rPr>
          <w:bCs/>
        </w:rPr>
        <w:t>(</w:t>
      </w:r>
      <w:r w:rsidRPr="008F0CB7">
        <w:rPr>
          <w:bCs/>
          <w:color w:val="FF0000"/>
        </w:rPr>
        <w:t>&lt;</w:t>
      </w:r>
      <w:r w:rsidRPr="008F0CB7">
        <w:rPr>
          <w:bCs/>
          <w:i/>
          <w:color w:val="FF0000"/>
        </w:rPr>
        <w:t>summa vārdiem</w:t>
      </w:r>
      <w:r w:rsidRPr="008F0CB7">
        <w:rPr>
          <w:bCs/>
          <w:color w:val="FF0000"/>
        </w:rPr>
        <w:t>&gt;</w:t>
      </w:r>
      <w:r w:rsidRPr="00DD4ED6">
        <w:rPr>
          <w:bCs/>
        </w:rPr>
        <w:t>)</w:t>
      </w:r>
      <w:r w:rsidR="00FE4E81" w:rsidRPr="00DD4ED6">
        <w:rPr>
          <w:bCs/>
        </w:rPr>
        <w:t>.</w:t>
      </w:r>
    </w:p>
    <w:p w14:paraId="4976E770" w14:textId="640A08FC" w:rsidR="00FC6174" w:rsidRPr="00EA1CD1" w:rsidRDefault="00FC6174" w:rsidP="006D2D69">
      <w:pPr>
        <w:pStyle w:val="ListParagraph"/>
        <w:numPr>
          <w:ilvl w:val="0"/>
          <w:numId w:val="16"/>
        </w:numPr>
        <w:tabs>
          <w:tab w:val="left" w:pos="709"/>
        </w:tabs>
        <w:ind w:left="0" w:firstLine="0"/>
        <w:jc w:val="both"/>
      </w:pPr>
      <w:bookmarkStart w:id="0" w:name="_Ref425164609"/>
      <w:r w:rsidRPr="00EA1CD1">
        <w:lastRenderedPageBreak/>
        <w:t>Līgum</w:t>
      </w:r>
      <w:r w:rsidR="006D1522" w:rsidRPr="00EA1CD1">
        <w:t>s</w:t>
      </w:r>
      <w:r w:rsidR="00192B5D" w:rsidRPr="00EA1CD1">
        <w:t xml:space="preserve"> </w:t>
      </w:r>
      <w:r w:rsidR="00800E57" w:rsidRPr="00EA1CD1">
        <w:t>sagatavots</w:t>
      </w:r>
      <w:r w:rsidRPr="00EA1CD1">
        <w:t xml:space="preserve"> </w:t>
      </w:r>
      <w:r w:rsidRPr="008F0CB7">
        <w:t xml:space="preserve">uz </w:t>
      </w:r>
      <w:r w:rsidRPr="00F15254">
        <w:rPr>
          <w:color w:val="FF0000"/>
        </w:rPr>
        <w:t>&lt;</w:t>
      </w:r>
      <w:r w:rsidR="00616CEC" w:rsidRPr="00F15254">
        <w:rPr>
          <w:i/>
          <w:color w:val="FF0000"/>
        </w:rPr>
        <w:t>&lt;</w:t>
      </w:r>
      <w:r w:rsidRPr="00F15254">
        <w:rPr>
          <w:i/>
          <w:color w:val="FF0000"/>
        </w:rPr>
        <w:t>lap</w:t>
      </w:r>
      <w:r w:rsidR="00800E57" w:rsidRPr="00F15254">
        <w:rPr>
          <w:i/>
          <w:color w:val="FF0000"/>
        </w:rPr>
        <w:t>puš</w:t>
      </w:r>
      <w:r w:rsidRPr="00F15254">
        <w:rPr>
          <w:i/>
          <w:color w:val="FF0000"/>
        </w:rPr>
        <w:t>u</w:t>
      </w:r>
      <w:r w:rsidR="00054BE6" w:rsidRPr="00F15254">
        <w:rPr>
          <w:i/>
          <w:color w:val="FF0000"/>
        </w:rPr>
        <w:t>/lapu</w:t>
      </w:r>
      <w:r w:rsidR="00616CEC" w:rsidRPr="00F15254">
        <w:rPr>
          <w:i/>
          <w:color w:val="FF0000"/>
        </w:rPr>
        <w:t>&gt;</w:t>
      </w:r>
      <w:r w:rsidRPr="00F15254">
        <w:rPr>
          <w:i/>
          <w:color w:val="FF0000"/>
        </w:rPr>
        <w:t xml:space="preserve"> skaits</w:t>
      </w:r>
      <w:r w:rsidRPr="00F15254">
        <w:rPr>
          <w:color w:val="FF0000"/>
        </w:rPr>
        <w:t xml:space="preserve"> (</w:t>
      </w:r>
      <w:r w:rsidRPr="00F15254">
        <w:rPr>
          <w:i/>
          <w:color w:val="FF0000"/>
        </w:rPr>
        <w:t>vārdiem</w:t>
      </w:r>
      <w:r w:rsidRPr="00F15254">
        <w:rPr>
          <w:color w:val="FF0000"/>
        </w:rPr>
        <w:t>)&gt;</w:t>
      </w:r>
      <w:r w:rsidRPr="00616CEC">
        <w:t xml:space="preserve"> </w:t>
      </w:r>
      <w:r w:rsidR="00054BE6" w:rsidRPr="008F0CB7">
        <w:rPr>
          <w:color w:val="FF0000"/>
        </w:rPr>
        <w:t>&lt;</w:t>
      </w:r>
      <w:r w:rsidRPr="008F0CB7">
        <w:rPr>
          <w:color w:val="FF0000"/>
        </w:rPr>
        <w:t>lappusēm</w:t>
      </w:r>
      <w:r w:rsidR="00054BE6" w:rsidRPr="008F0CB7">
        <w:rPr>
          <w:color w:val="FF0000"/>
        </w:rPr>
        <w:t>/lapām&gt;</w:t>
      </w:r>
      <w:r w:rsidRPr="008F0CB7">
        <w:t xml:space="preserve"> </w:t>
      </w:r>
      <w:r w:rsidR="006D2D69" w:rsidRPr="008F0CB7">
        <w:t>ar</w:t>
      </w:r>
      <w:r w:rsidRPr="008F0CB7">
        <w:t xml:space="preserve"> </w:t>
      </w:r>
      <w:r w:rsidR="00A464C2" w:rsidRPr="008F0CB7">
        <w:t>šādiem</w:t>
      </w:r>
      <w:r w:rsidRPr="008F0CB7">
        <w:t xml:space="preserve"> pielikumiem, kas </w:t>
      </w:r>
      <w:r w:rsidRPr="00EA1CD1">
        <w:t xml:space="preserve">ir </w:t>
      </w:r>
      <w:r w:rsidR="00F15254" w:rsidRPr="00EA1CD1">
        <w:t>Līguma</w:t>
      </w:r>
      <w:r w:rsidRPr="00EA1CD1">
        <w:t xml:space="preserve"> neatņemama sastāvdaļa:</w:t>
      </w:r>
      <w:bookmarkEnd w:id="0"/>
    </w:p>
    <w:p w14:paraId="7199879B" w14:textId="3876B98F" w:rsidR="00FC6174" w:rsidRPr="008F0CB7" w:rsidRDefault="00FC6174" w:rsidP="006D0AD6">
      <w:pPr>
        <w:pStyle w:val="ListParagraph"/>
        <w:numPr>
          <w:ilvl w:val="1"/>
          <w:numId w:val="16"/>
        </w:numPr>
        <w:tabs>
          <w:tab w:val="left" w:pos="709"/>
        </w:tabs>
        <w:ind w:left="0" w:firstLine="0"/>
        <w:jc w:val="both"/>
      </w:pPr>
      <w:r w:rsidRPr="00EA1CD1">
        <w:t>1.</w:t>
      </w:r>
      <w:r w:rsidR="00800E57" w:rsidRPr="00EA1CD1">
        <w:t> pielikums:</w:t>
      </w:r>
      <w:r w:rsidRPr="00EA1CD1">
        <w:t xml:space="preserve"> Līguma</w:t>
      </w:r>
      <w:r w:rsidR="00F27FA6" w:rsidRPr="00EA1CD1">
        <w:t xml:space="preserve"> vispārējie </w:t>
      </w:r>
      <w:r w:rsidR="00F27FA6" w:rsidRPr="008F0CB7">
        <w:t xml:space="preserve">noteikumi uz </w:t>
      </w:r>
      <w:r w:rsidR="00616CEC" w:rsidRPr="00F15254">
        <w:rPr>
          <w:color w:val="FF0000"/>
        </w:rPr>
        <w:t>&lt;</w:t>
      </w:r>
      <w:r w:rsidR="00616CEC" w:rsidRPr="00F15254">
        <w:rPr>
          <w:i/>
          <w:color w:val="FF0000"/>
        </w:rPr>
        <w:t>&lt;lappušu/lapu&gt; skaits</w:t>
      </w:r>
      <w:r w:rsidR="00616CEC" w:rsidRPr="00F15254">
        <w:rPr>
          <w:color w:val="FF0000"/>
        </w:rPr>
        <w:t xml:space="preserve"> (</w:t>
      </w:r>
      <w:r w:rsidR="00616CEC" w:rsidRPr="00F15254">
        <w:rPr>
          <w:i/>
          <w:color w:val="FF0000"/>
        </w:rPr>
        <w:t>vārdiem</w:t>
      </w:r>
      <w:r w:rsidR="00616CEC" w:rsidRPr="00F15254">
        <w:rPr>
          <w:color w:val="FF0000"/>
        </w:rPr>
        <w:t>)&gt;</w:t>
      </w:r>
      <w:r w:rsidR="00F27FA6" w:rsidRPr="008F0CB7">
        <w:t> </w:t>
      </w:r>
      <w:r w:rsidR="00616CEC" w:rsidRPr="008F0CB7">
        <w:rPr>
          <w:color w:val="FF0000"/>
        </w:rPr>
        <w:t>&lt;lappusēm/lapām&gt;</w:t>
      </w:r>
      <w:r w:rsidRPr="008F0CB7">
        <w:t>;</w:t>
      </w:r>
    </w:p>
    <w:p w14:paraId="29F42FEF" w14:textId="2AD7F970" w:rsidR="00FC6174" w:rsidRPr="008F0CB7" w:rsidRDefault="00800E57" w:rsidP="006D0AD6">
      <w:pPr>
        <w:pStyle w:val="ListParagraph"/>
        <w:numPr>
          <w:ilvl w:val="1"/>
          <w:numId w:val="16"/>
        </w:numPr>
        <w:tabs>
          <w:tab w:val="left" w:pos="709"/>
        </w:tabs>
        <w:ind w:left="0" w:firstLine="0"/>
        <w:jc w:val="both"/>
      </w:pPr>
      <w:bookmarkStart w:id="1" w:name="_Ref425494770"/>
      <w:r w:rsidRPr="008F0CB7">
        <w:t>2. pielikums:</w:t>
      </w:r>
      <w:r w:rsidR="00FC6174" w:rsidRPr="008F0CB7">
        <w:t xml:space="preserve"> </w:t>
      </w:r>
      <w:r w:rsidR="00A464C2" w:rsidRPr="008F0CB7">
        <w:t>Projekta iesnieguma</w:t>
      </w:r>
      <w:r w:rsidR="00FC6174" w:rsidRPr="008F0CB7">
        <w:t xml:space="preserve"> </w:t>
      </w:r>
      <w:r w:rsidR="00FC6174" w:rsidRPr="008F0CB7">
        <w:rPr>
          <w:color w:val="FF0000"/>
        </w:rPr>
        <w:t>&lt;</w:t>
      </w:r>
      <w:r w:rsidRPr="008F0CB7">
        <w:rPr>
          <w:i/>
          <w:color w:val="FF0000"/>
        </w:rPr>
        <w:t>“</w:t>
      </w:r>
      <w:r w:rsidR="00FC6174" w:rsidRPr="008F0CB7">
        <w:rPr>
          <w:i/>
          <w:color w:val="FF0000"/>
        </w:rPr>
        <w:t>nosaukums”</w:t>
      </w:r>
      <w:r w:rsidR="00FC6174" w:rsidRPr="008F0CB7">
        <w:rPr>
          <w:color w:val="FF0000"/>
        </w:rPr>
        <w:t>&gt;</w:t>
      </w:r>
      <w:r w:rsidR="00F27FA6" w:rsidRPr="008F0CB7">
        <w:t xml:space="preserve"> </w:t>
      </w:r>
      <w:r w:rsidR="00A464C2" w:rsidRPr="008F0CB7">
        <w:t xml:space="preserve">veidlapa </w:t>
      </w:r>
      <w:r w:rsidR="00F27FA6" w:rsidRPr="008F0CB7">
        <w:t>un tā</w:t>
      </w:r>
      <w:r w:rsidR="00A464C2" w:rsidRPr="008F0CB7">
        <w:t>s</w:t>
      </w:r>
      <w:r w:rsidR="00F27FA6" w:rsidRPr="008F0CB7">
        <w:t xml:space="preserve"> pielikumi </w:t>
      </w:r>
      <w:r w:rsidR="00A464C2" w:rsidRPr="008F0CB7">
        <w:t xml:space="preserve">(Projekta īstenošanas laika grafiks, Finansēšanas plāns, Projekta budžeta kopsavilkums) </w:t>
      </w:r>
      <w:r w:rsidR="00F27FA6" w:rsidRPr="008F0CB7">
        <w:t xml:space="preserve">uz </w:t>
      </w:r>
      <w:r w:rsidR="00616CEC" w:rsidRPr="00B90FE0">
        <w:rPr>
          <w:color w:val="FF0000"/>
        </w:rPr>
        <w:t>&lt;</w:t>
      </w:r>
      <w:r w:rsidR="00616CEC" w:rsidRPr="00B90FE0">
        <w:rPr>
          <w:i/>
          <w:color w:val="FF0000"/>
        </w:rPr>
        <w:t>&lt;lappušu/lapu&gt; skaits</w:t>
      </w:r>
      <w:r w:rsidR="00616CEC" w:rsidRPr="00B90FE0">
        <w:rPr>
          <w:color w:val="FF0000"/>
        </w:rPr>
        <w:t xml:space="preserve"> (</w:t>
      </w:r>
      <w:r w:rsidR="00616CEC" w:rsidRPr="00B90FE0">
        <w:rPr>
          <w:i/>
          <w:color w:val="FF0000"/>
        </w:rPr>
        <w:t>vārdiem</w:t>
      </w:r>
      <w:r w:rsidR="00616CEC" w:rsidRPr="00B90FE0">
        <w:rPr>
          <w:color w:val="FF0000"/>
        </w:rPr>
        <w:t>)&gt;</w:t>
      </w:r>
      <w:r w:rsidR="00F27FA6" w:rsidRPr="008F0CB7">
        <w:t> </w:t>
      </w:r>
      <w:r w:rsidR="00616CEC" w:rsidRPr="008F0CB7">
        <w:rPr>
          <w:color w:val="FF0000"/>
        </w:rPr>
        <w:t>&lt;lappusēm/lapām&gt;</w:t>
      </w:r>
      <w:r w:rsidR="00FC6174" w:rsidRPr="008F0CB7">
        <w:t>.</w:t>
      </w:r>
      <w:bookmarkEnd w:id="1"/>
    </w:p>
    <w:p w14:paraId="4954ECC8" w14:textId="2B7A3CD6" w:rsidR="00DE2035" w:rsidRPr="008F0CB7" w:rsidRDefault="00DE2035" w:rsidP="004E231A">
      <w:pPr>
        <w:pStyle w:val="ListParagraph"/>
        <w:tabs>
          <w:tab w:val="left" w:pos="709"/>
        </w:tabs>
        <w:ind w:left="0"/>
        <w:jc w:val="both"/>
        <w:rPr>
          <w:color w:val="FF0000"/>
        </w:rPr>
      </w:pPr>
    </w:p>
    <w:p w14:paraId="64D67B6C" w14:textId="6E081717" w:rsidR="00A464C2" w:rsidRPr="00771EEF" w:rsidRDefault="00A464C2" w:rsidP="00097D0A">
      <w:pPr>
        <w:pStyle w:val="ListParagraph"/>
        <w:numPr>
          <w:ilvl w:val="0"/>
          <w:numId w:val="16"/>
        </w:numPr>
        <w:tabs>
          <w:tab w:val="left" w:pos="709"/>
        </w:tabs>
        <w:ind w:left="0" w:firstLine="0"/>
        <w:jc w:val="both"/>
      </w:pPr>
      <w:r w:rsidRPr="008F0CB7">
        <w:t xml:space="preserve">Puses vienojas, </w:t>
      </w:r>
      <w:r w:rsidRPr="00771EEF">
        <w:t xml:space="preserve">ka </w:t>
      </w:r>
      <w:r w:rsidR="000855C3" w:rsidRPr="00771EEF">
        <w:t>Līguma</w:t>
      </w:r>
      <w:r w:rsidR="008F72E0" w:rsidRPr="00771EEF">
        <w:t xml:space="preserve"> </w:t>
      </w:r>
      <w:r w:rsidR="008F72E0" w:rsidRPr="00771EEF">
        <w:fldChar w:fldCharType="begin"/>
      </w:r>
      <w:r w:rsidR="008F72E0" w:rsidRPr="00771EEF">
        <w:instrText xml:space="preserve"> REF _Ref425494770 \r \h </w:instrText>
      </w:r>
      <w:r w:rsidR="00B517BC" w:rsidRPr="00771EEF">
        <w:instrText xml:space="preserve"> \* MERGEFORMAT </w:instrText>
      </w:r>
      <w:r w:rsidR="008F72E0" w:rsidRPr="00771EEF">
        <w:fldChar w:fldCharType="separate"/>
      </w:r>
      <w:r w:rsidR="00A15B65">
        <w:t>6.2</w:t>
      </w:r>
      <w:r w:rsidR="008F72E0" w:rsidRPr="00771EEF">
        <w:fldChar w:fldCharType="end"/>
      </w:r>
      <w:r w:rsidR="008F72E0" w:rsidRPr="00771EEF">
        <w:t>. apakš</w:t>
      </w:r>
      <w:r w:rsidRPr="00771EEF">
        <w:t xml:space="preserve">punktā neminētie Projekta pielikumi ir </w:t>
      </w:r>
      <w:r w:rsidR="000855C3" w:rsidRPr="00771EEF">
        <w:t>Līguma</w:t>
      </w:r>
      <w:r w:rsidRPr="00771EEF">
        <w:t xml:space="preserve"> neatņemama sastāvdaļa un to Finansējuma saņēmēja iesniegto</w:t>
      </w:r>
      <w:r w:rsidR="00593958" w:rsidRPr="00771EEF">
        <w:t>s</w:t>
      </w:r>
      <w:r w:rsidRPr="00771EEF">
        <w:t xml:space="preserve"> oriģināleksemplāru</w:t>
      </w:r>
      <w:r w:rsidR="00593958" w:rsidRPr="00771EEF">
        <w:t>s</w:t>
      </w:r>
      <w:r w:rsidRPr="00771EEF">
        <w:t xml:space="preserve"> uzglabā Sadarbības iestāde. Finansējuma saņēmējs nodrošina aktuālo </w:t>
      </w:r>
      <w:r w:rsidR="00264204" w:rsidRPr="00771EEF">
        <w:t>Līguma</w:t>
      </w:r>
      <w:r w:rsidR="008F72E0" w:rsidRPr="00771EEF">
        <w:t xml:space="preserve"> </w:t>
      </w:r>
      <w:r w:rsidR="008F72E0" w:rsidRPr="00771EEF">
        <w:fldChar w:fldCharType="begin"/>
      </w:r>
      <w:r w:rsidR="008F72E0" w:rsidRPr="00771EEF">
        <w:instrText xml:space="preserve"> REF _Ref425494770 \r \h </w:instrText>
      </w:r>
      <w:r w:rsidR="00B517BC" w:rsidRPr="00771EEF">
        <w:instrText xml:space="preserve"> \* MERGEFORMAT </w:instrText>
      </w:r>
      <w:r w:rsidR="008F72E0" w:rsidRPr="00771EEF">
        <w:fldChar w:fldCharType="separate"/>
      </w:r>
      <w:r w:rsidR="00A15B65">
        <w:t>6.2</w:t>
      </w:r>
      <w:r w:rsidR="008F72E0" w:rsidRPr="00771EEF">
        <w:fldChar w:fldCharType="end"/>
      </w:r>
      <w:r w:rsidRPr="00771EEF">
        <w:t>. </w:t>
      </w:r>
      <w:r w:rsidR="008F72E0" w:rsidRPr="00771EEF">
        <w:t>apakš</w:t>
      </w:r>
      <w:r w:rsidRPr="00771EEF">
        <w:t>punktā neminēto Projekta pielikumu iesniegšanu Sadarbības iestādei pēc tās pieprasījuma</w:t>
      </w:r>
      <w:r w:rsidR="00A4582A" w:rsidRPr="00771EEF">
        <w:t>,</w:t>
      </w:r>
      <w:r w:rsidRPr="00771EEF">
        <w:t xml:space="preserve"> un uz šiem pielikumiem netiek attiecināts </w:t>
      </w:r>
      <w:r w:rsidR="000855C3" w:rsidRPr="00771EEF">
        <w:t>Līguma</w:t>
      </w:r>
      <w:r w:rsidRPr="00771EEF">
        <w:t xml:space="preserve"> </w:t>
      </w:r>
      <w:r w:rsidR="00E3030B" w:rsidRPr="00771EEF">
        <w:t>v</w:t>
      </w:r>
      <w:r w:rsidRPr="00771EEF">
        <w:t xml:space="preserve">ispārējo noteikumu </w:t>
      </w:r>
      <w:r w:rsidR="00BD50A3" w:rsidRPr="00771EEF">
        <w:fldChar w:fldCharType="begin"/>
      </w:r>
      <w:r w:rsidR="00BD50A3" w:rsidRPr="00771EEF">
        <w:instrText xml:space="preserve"> REF _Ref425164576 \r \h </w:instrText>
      </w:r>
      <w:r w:rsidR="00B517BC" w:rsidRPr="00771EEF">
        <w:instrText xml:space="preserve"> \* MERGEFORMAT </w:instrText>
      </w:r>
      <w:r w:rsidR="00BD50A3" w:rsidRPr="00771EEF">
        <w:fldChar w:fldCharType="separate"/>
      </w:r>
      <w:r w:rsidR="00A15B65">
        <w:t>11.4</w:t>
      </w:r>
      <w:r w:rsidR="00BD50A3" w:rsidRPr="00771EEF">
        <w:fldChar w:fldCharType="end"/>
      </w:r>
      <w:r w:rsidRPr="00771EEF">
        <w:t>. apakšpunktā minētais pienākums.</w:t>
      </w:r>
    </w:p>
    <w:p w14:paraId="17DFA996" w14:textId="17C1ED68" w:rsidR="00097D0A" w:rsidRPr="00771EEF" w:rsidRDefault="00097D0A" w:rsidP="00097D0A">
      <w:pPr>
        <w:pStyle w:val="ListParagraph"/>
        <w:numPr>
          <w:ilvl w:val="0"/>
          <w:numId w:val="16"/>
        </w:numPr>
        <w:tabs>
          <w:tab w:val="left" w:pos="709"/>
        </w:tabs>
        <w:ind w:left="0" w:firstLine="0"/>
        <w:jc w:val="both"/>
      </w:pPr>
      <w:r w:rsidRPr="00771EEF">
        <w:t xml:space="preserve">Vienošanās, kas starp Pusēm noslēgtas pēc </w:t>
      </w:r>
      <w:r w:rsidR="00CB0C7D" w:rsidRPr="00771EEF">
        <w:t>šī Līguma</w:t>
      </w:r>
      <w:r w:rsidRPr="00771EEF">
        <w:t xml:space="preserve"> spēkā stāšanās dienas, pievienojamas </w:t>
      </w:r>
      <w:r w:rsidR="00CB0C7D" w:rsidRPr="00771EEF">
        <w:t>šim Līgumam</w:t>
      </w:r>
      <w:r w:rsidRPr="00771EEF">
        <w:t xml:space="preserve"> un kļūst par </w:t>
      </w:r>
      <w:r w:rsidR="00CB0C7D" w:rsidRPr="00771EEF">
        <w:t>tā</w:t>
      </w:r>
      <w:r w:rsidR="004B2020" w:rsidRPr="00771EEF">
        <w:t xml:space="preserve"> </w:t>
      </w:r>
      <w:r w:rsidRPr="00771EEF">
        <w:t>neatņemamu sastāvdaļu.</w:t>
      </w:r>
    </w:p>
    <w:p w14:paraId="7A799716" w14:textId="36245515" w:rsidR="00EF212F" w:rsidRPr="008F0CB7" w:rsidRDefault="004B2020" w:rsidP="006D2D69">
      <w:pPr>
        <w:pStyle w:val="ListParagraph"/>
        <w:numPr>
          <w:ilvl w:val="0"/>
          <w:numId w:val="16"/>
        </w:numPr>
        <w:tabs>
          <w:tab w:val="left" w:pos="709"/>
        </w:tabs>
        <w:ind w:left="0" w:firstLine="0"/>
        <w:jc w:val="both"/>
      </w:pPr>
      <w:r w:rsidRPr="00771EEF">
        <w:rPr>
          <w:bCs/>
        </w:rPr>
        <w:t>Līgumā</w:t>
      </w:r>
      <w:r w:rsidR="0038227C" w:rsidRPr="00771EEF">
        <w:rPr>
          <w:bCs/>
        </w:rPr>
        <w:t xml:space="preserve"> </w:t>
      </w:r>
      <w:r w:rsidR="002B3804" w:rsidRPr="00771EEF">
        <w:rPr>
          <w:bCs/>
        </w:rPr>
        <w:t xml:space="preserve">noteikto pienākumu izpildei Finansējuma saņēmējs </w:t>
      </w:r>
      <w:r w:rsidR="00644093"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00644093" w:rsidRPr="008F0CB7">
        <w:rPr>
          <w:bCs/>
        </w:rPr>
        <w:t xml:space="preserve"> </w:t>
      </w:r>
      <w:r w:rsidR="00644093" w:rsidRPr="008F0CB7">
        <w:rPr>
          <w:bCs/>
          <w:i/>
        </w:rPr>
        <w:t>www.cfla.gov.lv</w:t>
      </w:r>
      <w:r w:rsidR="00644093"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25A61EA8" w14:textId="6FF004C7" w:rsidR="00D46CEE" w:rsidRPr="008F0CB7" w:rsidRDefault="00D46CEE" w:rsidP="006D2D69">
      <w:pPr>
        <w:pStyle w:val="ListParagraph"/>
        <w:numPr>
          <w:ilvl w:val="0"/>
          <w:numId w:val="16"/>
        </w:numPr>
        <w:tabs>
          <w:tab w:val="left" w:pos="709"/>
        </w:tabs>
        <w:ind w:left="0" w:firstLine="0"/>
        <w:jc w:val="both"/>
      </w:pPr>
      <w:r w:rsidRPr="00771EEF">
        <w:rPr>
          <w:bCs/>
        </w:rPr>
        <w:t>Līgums</w:t>
      </w:r>
      <w:r w:rsidRPr="00771EEF">
        <w:t xml:space="preserve"> </w:t>
      </w:r>
      <w:r w:rsidR="00F27FA6" w:rsidRPr="00771EEF">
        <w:t>sagatavots</w:t>
      </w:r>
      <w:r w:rsidRPr="00771EEF">
        <w:rPr>
          <w:bCs/>
        </w:rPr>
        <w:t xml:space="preserve"> un </w:t>
      </w:r>
      <w:r w:rsidR="004B2020" w:rsidRPr="00771EEF">
        <w:t>parakstīts</w:t>
      </w:r>
      <w:r w:rsidRPr="00771EEF">
        <w:rPr>
          <w:bCs/>
        </w:rPr>
        <w:t xml:space="preserve"> </w:t>
      </w:r>
      <w:r w:rsidR="00DC66C2" w:rsidRPr="008F0CB7">
        <w:rPr>
          <w:bCs/>
          <w:color w:val="FF0000"/>
        </w:rPr>
        <w:t>&lt;</w:t>
      </w:r>
      <w:r w:rsidR="00644093" w:rsidRPr="008F0CB7">
        <w:rPr>
          <w:bCs/>
          <w:color w:val="FF0000"/>
        </w:rPr>
        <w:t>____</w:t>
      </w:r>
      <w:r w:rsidR="00F27FA6" w:rsidRPr="008F0CB7">
        <w:rPr>
          <w:bCs/>
          <w:color w:val="FF0000"/>
        </w:rPr>
        <w:t> </w:t>
      </w:r>
      <w:r w:rsidR="00644093" w:rsidRPr="008F0CB7">
        <w:rPr>
          <w:bCs/>
          <w:color w:val="FF0000"/>
        </w:rPr>
        <w:t>(____)</w:t>
      </w:r>
      <w:r w:rsidRPr="008F0CB7">
        <w:rPr>
          <w:bCs/>
          <w:color w:val="FF0000"/>
        </w:rPr>
        <w:t xml:space="preserve"> oriģināleksemplāros, no kuriem pa vienam oriģināleksemplāram paliek Sadarbības iestādei un Finansējuma saņēmējam. </w:t>
      </w:r>
      <w:r w:rsidR="00644093" w:rsidRPr="008F0CB7">
        <w:rPr>
          <w:bCs/>
          <w:color w:val="FF0000"/>
        </w:rPr>
        <w:t xml:space="preserve">_____ </w:t>
      </w:r>
      <w:r w:rsidRPr="008F0CB7">
        <w:rPr>
          <w:bCs/>
          <w:color w:val="FF0000"/>
        </w:rPr>
        <w:t>eksemplāriem ir vienāds juridisks spēks</w:t>
      </w:r>
      <w:r w:rsidR="00DC66C2" w:rsidRPr="008F0CB7">
        <w:rPr>
          <w:bCs/>
          <w:color w:val="FF0000"/>
        </w:rPr>
        <w:t>&gt; / &lt;ar drošu elektronisko parakstu</w:t>
      </w:r>
      <w:r w:rsidR="00D06618" w:rsidRPr="008F0CB7">
        <w:rPr>
          <w:bCs/>
          <w:color w:val="FF0000"/>
        </w:rPr>
        <w:t>&gt;</w:t>
      </w:r>
      <w:r w:rsidR="00DC66C2" w:rsidRPr="008F0CB7">
        <w:rPr>
          <w:bCs/>
          <w:color w:val="FF0000"/>
        </w:rPr>
        <w:t>.</w:t>
      </w:r>
      <w:r w:rsidR="004B2020">
        <w:rPr>
          <w:bCs/>
          <w:color w:val="FF0000"/>
        </w:rPr>
        <w:t xml:space="preserve"> </w:t>
      </w:r>
      <w:r w:rsidR="0066322B" w:rsidRPr="00771EEF">
        <w:rPr>
          <w:bCs/>
        </w:rPr>
        <w:t>Līgums</w:t>
      </w:r>
      <w:r w:rsidRPr="00771EEF">
        <w:rPr>
          <w:bCs/>
        </w:rPr>
        <w:t xml:space="preserve">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70F2C9A7" w14:textId="77777777" w:rsidR="00B07B9F" w:rsidRPr="008F0CB7" w:rsidRDefault="00B07B9F" w:rsidP="006D0AD6">
      <w:pPr>
        <w:pStyle w:val="ListParagraph"/>
        <w:ind w:left="0"/>
      </w:pPr>
    </w:p>
    <w:p w14:paraId="2D2EF578"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7D8BC259"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50BCC631" w14:textId="77777777" w:rsidTr="00CB0C7D">
        <w:tc>
          <w:tcPr>
            <w:tcW w:w="2628" w:type="pct"/>
          </w:tcPr>
          <w:p w14:paraId="75ABD4A7" w14:textId="77777777" w:rsidR="00B07B9F" w:rsidRPr="008F0CB7" w:rsidRDefault="00B07B9F" w:rsidP="00B07B9F">
            <w:pPr>
              <w:pStyle w:val="ListParagraph"/>
              <w:rPr>
                <w:b/>
              </w:rPr>
            </w:pPr>
            <w:r w:rsidRPr="008F0CB7">
              <w:rPr>
                <w:b/>
              </w:rPr>
              <w:t>Sadarbības iestādes vārdā:</w:t>
            </w:r>
          </w:p>
          <w:p w14:paraId="5C0A027A" w14:textId="77777777" w:rsidR="00B07B9F" w:rsidRPr="008F0CB7" w:rsidRDefault="00B07B9F" w:rsidP="00B07B9F">
            <w:pPr>
              <w:pStyle w:val="ListParagraph"/>
            </w:pPr>
          </w:p>
          <w:p w14:paraId="070DED3F" w14:textId="77777777" w:rsidR="00B07B9F" w:rsidRPr="008F0CB7" w:rsidRDefault="00B07B9F" w:rsidP="00B07B9F">
            <w:pPr>
              <w:pStyle w:val="ListParagraph"/>
              <w:rPr>
                <w:bCs/>
              </w:rPr>
            </w:pPr>
            <w:r w:rsidRPr="008F0CB7">
              <w:t>______________________</w:t>
            </w:r>
            <w:r w:rsidRPr="008F0CB7">
              <w:tab/>
            </w:r>
          </w:p>
          <w:p w14:paraId="3C534515" w14:textId="5D86171C" w:rsidR="00B07B9F" w:rsidRPr="005440A7" w:rsidRDefault="00D06618" w:rsidP="00B07B9F">
            <w:pPr>
              <w:pStyle w:val="ListParagraph"/>
              <w:rPr>
                <w:bCs/>
                <w:color w:val="FF0000"/>
              </w:rPr>
            </w:pPr>
            <w:r w:rsidRPr="005440A7">
              <w:rPr>
                <w:bCs/>
                <w:color w:val="FF0000"/>
              </w:rPr>
              <w:t>&lt;paraksts&gt;</w:t>
            </w:r>
          </w:p>
          <w:p w14:paraId="618DFD22" w14:textId="4BFF0920" w:rsidR="00B07B9F" w:rsidRPr="008F0CB7" w:rsidRDefault="00746DCB" w:rsidP="00B07B9F">
            <w:pPr>
              <w:pStyle w:val="ListParagraph"/>
              <w:rPr>
                <w:bCs/>
                <w:i/>
              </w:rPr>
            </w:pPr>
            <w:r>
              <w:rPr>
                <w:bCs/>
                <w:i/>
              </w:rPr>
              <w:t>&lt;</w:t>
            </w:r>
            <w:r w:rsidR="000501A5" w:rsidRPr="008F0CB7">
              <w:rPr>
                <w:bCs/>
                <w:i/>
              </w:rPr>
              <w:t>paraksttiesīgās amatpersonas</w:t>
            </w:r>
          </w:p>
          <w:p w14:paraId="1F34FEA2" w14:textId="120DEA2B" w:rsidR="00B07B9F" w:rsidRPr="008F0CB7" w:rsidRDefault="00D06618" w:rsidP="00B07B9F">
            <w:pPr>
              <w:pStyle w:val="ListParagraph"/>
              <w:rPr>
                <w:bCs/>
                <w:i/>
              </w:rPr>
            </w:pPr>
            <w:r w:rsidRPr="008F0CB7">
              <w:rPr>
                <w:bCs/>
                <w:i/>
              </w:rPr>
              <w:t>paraksta atšifrējums, amats</w:t>
            </w:r>
            <w:r w:rsidR="00746DCB">
              <w:rPr>
                <w:bCs/>
                <w:i/>
              </w:rPr>
              <w:t>&gt;</w:t>
            </w:r>
          </w:p>
          <w:p w14:paraId="4F195B4D" w14:textId="77777777" w:rsidR="00B07B9F" w:rsidRPr="008F0CB7" w:rsidRDefault="00B07B9F" w:rsidP="00B07B9F">
            <w:pPr>
              <w:pStyle w:val="ListParagraph"/>
              <w:rPr>
                <w:bCs/>
              </w:rPr>
            </w:pPr>
          </w:p>
          <w:p w14:paraId="1AD079A2" w14:textId="77777777" w:rsidR="00B07B9F" w:rsidRPr="005440A7" w:rsidRDefault="00B07B9F" w:rsidP="00B07B9F">
            <w:pPr>
              <w:pStyle w:val="ListParagraph"/>
              <w:rPr>
                <w:bCs/>
                <w:color w:val="FF0000"/>
              </w:rPr>
            </w:pPr>
            <w:r w:rsidRPr="005440A7">
              <w:rPr>
                <w:bCs/>
                <w:color w:val="FF0000"/>
              </w:rPr>
              <w:t>__________________</w:t>
            </w:r>
          </w:p>
          <w:p w14:paraId="4AD6FB77" w14:textId="7EA839ED"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c>
          <w:tcPr>
            <w:tcW w:w="2372" w:type="pct"/>
          </w:tcPr>
          <w:p w14:paraId="3479E63D" w14:textId="77777777" w:rsidR="00B07B9F" w:rsidRPr="008F0CB7" w:rsidRDefault="00B07B9F" w:rsidP="00B07B9F">
            <w:pPr>
              <w:pStyle w:val="ListParagraph"/>
              <w:rPr>
                <w:b/>
              </w:rPr>
            </w:pPr>
            <w:r w:rsidRPr="008F0CB7">
              <w:rPr>
                <w:b/>
              </w:rPr>
              <w:t>Finansējuma saņēmēja vārdā:</w:t>
            </w:r>
          </w:p>
          <w:p w14:paraId="43827C1D" w14:textId="77777777" w:rsidR="00B07B9F" w:rsidRPr="008F0CB7" w:rsidRDefault="00B07B9F" w:rsidP="00B07B9F">
            <w:pPr>
              <w:pStyle w:val="ListParagraph"/>
            </w:pPr>
          </w:p>
          <w:p w14:paraId="7FE04916" w14:textId="77777777" w:rsidR="00B07B9F" w:rsidRPr="008F0CB7" w:rsidRDefault="00B07B9F" w:rsidP="00B07B9F">
            <w:pPr>
              <w:pStyle w:val="ListParagraph"/>
              <w:rPr>
                <w:bCs/>
              </w:rPr>
            </w:pPr>
            <w:r w:rsidRPr="008F0CB7">
              <w:t>______________________</w:t>
            </w:r>
            <w:r w:rsidRPr="008F0CB7">
              <w:tab/>
            </w:r>
          </w:p>
          <w:p w14:paraId="5A60C80D" w14:textId="5D0A4D42" w:rsidR="00B07B9F" w:rsidRPr="005440A7" w:rsidRDefault="00D06618" w:rsidP="00B07B9F">
            <w:pPr>
              <w:pStyle w:val="ListParagraph"/>
              <w:rPr>
                <w:bCs/>
                <w:color w:val="FF0000"/>
              </w:rPr>
            </w:pPr>
            <w:r w:rsidRPr="005440A7">
              <w:rPr>
                <w:bCs/>
                <w:color w:val="FF0000"/>
              </w:rPr>
              <w:t>&lt;paraksts&gt;</w:t>
            </w:r>
          </w:p>
          <w:p w14:paraId="4DE78CB0" w14:textId="3ADD296C" w:rsidR="00B07B9F" w:rsidRPr="008F0CB7" w:rsidRDefault="00746DCB" w:rsidP="00B07B9F">
            <w:pPr>
              <w:pStyle w:val="ListParagraph"/>
              <w:rPr>
                <w:bCs/>
                <w:i/>
              </w:rPr>
            </w:pPr>
            <w:r>
              <w:rPr>
                <w:bCs/>
                <w:i/>
              </w:rPr>
              <w:t>&lt;</w:t>
            </w:r>
            <w:r w:rsidR="000501A5" w:rsidRPr="008F0CB7">
              <w:rPr>
                <w:bCs/>
                <w:i/>
              </w:rPr>
              <w:t>paraksttiesīgās amatpersonas</w:t>
            </w:r>
          </w:p>
          <w:p w14:paraId="470D2057" w14:textId="518AD7BE" w:rsidR="00B07B9F" w:rsidRPr="008F0CB7" w:rsidRDefault="00D06618" w:rsidP="00B07B9F">
            <w:pPr>
              <w:pStyle w:val="ListParagraph"/>
              <w:rPr>
                <w:bCs/>
                <w:i/>
              </w:rPr>
            </w:pPr>
            <w:r w:rsidRPr="008F0CB7">
              <w:rPr>
                <w:bCs/>
                <w:i/>
              </w:rPr>
              <w:t>paraksta atšifrējums, amats</w:t>
            </w:r>
            <w:r w:rsidR="00746DCB">
              <w:rPr>
                <w:bCs/>
                <w:i/>
              </w:rPr>
              <w:t>&gt;</w:t>
            </w:r>
          </w:p>
          <w:p w14:paraId="5D9E92BA" w14:textId="77777777" w:rsidR="00B07B9F" w:rsidRPr="008F0CB7" w:rsidRDefault="00B07B9F" w:rsidP="00B07B9F">
            <w:pPr>
              <w:pStyle w:val="ListParagraph"/>
              <w:rPr>
                <w:bCs/>
              </w:rPr>
            </w:pPr>
          </w:p>
          <w:p w14:paraId="276FE3B5" w14:textId="77777777" w:rsidR="00B07B9F" w:rsidRPr="005440A7" w:rsidRDefault="00B07B9F" w:rsidP="00B07B9F">
            <w:pPr>
              <w:pStyle w:val="ListParagraph"/>
              <w:rPr>
                <w:bCs/>
                <w:color w:val="FF0000"/>
              </w:rPr>
            </w:pPr>
            <w:r w:rsidRPr="005440A7">
              <w:rPr>
                <w:bCs/>
                <w:color w:val="FF0000"/>
              </w:rPr>
              <w:t>__________________</w:t>
            </w:r>
          </w:p>
          <w:p w14:paraId="0A7F4D15" w14:textId="0835C894"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r>
    </w:tbl>
    <w:p w14:paraId="750C1C0A" w14:textId="77777777" w:rsidR="00001813" w:rsidRPr="008F0CB7" w:rsidRDefault="00001813" w:rsidP="005A7245">
      <w:pPr>
        <w:jc w:val="right"/>
        <w:rPr>
          <w:bCs/>
        </w:rPr>
      </w:pPr>
    </w:p>
    <w:p w14:paraId="6C9CAE75" w14:textId="77777777" w:rsidR="00001813" w:rsidRPr="008F0CB7" w:rsidRDefault="00001813">
      <w:pPr>
        <w:rPr>
          <w:bCs/>
        </w:rPr>
      </w:pPr>
      <w:r w:rsidRPr="008F0CB7">
        <w:rPr>
          <w:bCs/>
        </w:rPr>
        <w:br w:type="page"/>
      </w:r>
    </w:p>
    <w:p w14:paraId="51DD9E09" w14:textId="559BC099" w:rsidR="005A7245" w:rsidRPr="00771EEF" w:rsidRDefault="005A7245" w:rsidP="005A7245">
      <w:pPr>
        <w:jc w:val="right"/>
      </w:pPr>
      <w:r w:rsidRPr="00771EEF">
        <w:rPr>
          <w:bCs/>
        </w:rPr>
        <w:lastRenderedPageBreak/>
        <w:t>Līgum</w:t>
      </w:r>
      <w:r w:rsidR="001E081E" w:rsidRPr="00771EEF">
        <w:rPr>
          <w:bCs/>
        </w:rPr>
        <w:t>a</w:t>
      </w:r>
      <w:r w:rsidRPr="00771EEF">
        <w:t xml:space="preserve"> par Eiropas Savienības fonda projekta īstenošanu</w:t>
      </w:r>
      <w:r w:rsidR="001E081E" w:rsidRPr="00771EEF">
        <w:t xml:space="preserve"> </w:t>
      </w:r>
      <w:r w:rsidRPr="00771EEF">
        <w:t>Nr.</w:t>
      </w:r>
      <w:r w:rsidR="00CD64FF" w:rsidRPr="00771EEF">
        <w:t> </w:t>
      </w:r>
      <w:r w:rsidRPr="00771EEF">
        <w:t>_________</w:t>
      </w:r>
    </w:p>
    <w:p w14:paraId="3E04AFE3" w14:textId="2E08219C" w:rsidR="001E081E" w:rsidRPr="00771EEF" w:rsidRDefault="00DC7F6A" w:rsidP="001E081E">
      <w:pPr>
        <w:jc w:val="right"/>
      </w:pPr>
      <w:r w:rsidRPr="00771EEF">
        <w:t>1.</w:t>
      </w:r>
      <w:r w:rsidR="00CD64FF" w:rsidRPr="00771EEF">
        <w:t> </w:t>
      </w:r>
      <w:r w:rsidRPr="00771EEF">
        <w:t>pielikums</w:t>
      </w:r>
    </w:p>
    <w:p w14:paraId="54DC7187" w14:textId="77777777" w:rsidR="005A7245" w:rsidRPr="00771EEF" w:rsidRDefault="005A7245" w:rsidP="005A7245">
      <w:pPr>
        <w:jc w:val="right"/>
      </w:pPr>
    </w:p>
    <w:p w14:paraId="27FC2E9F" w14:textId="31D4004C" w:rsidR="00C22F57" w:rsidRPr="00771EEF" w:rsidRDefault="00C22F57" w:rsidP="00135CF9">
      <w:pPr>
        <w:jc w:val="center"/>
        <w:rPr>
          <w:b/>
        </w:rPr>
      </w:pPr>
      <w:r w:rsidRPr="00771EEF">
        <w:rPr>
          <w:b/>
        </w:rPr>
        <w:t>Līguma vispārējie noteikumi</w:t>
      </w:r>
    </w:p>
    <w:p w14:paraId="109556CB" w14:textId="77777777" w:rsidR="00C22F57" w:rsidRPr="00771EEF" w:rsidRDefault="00C22F57" w:rsidP="00135CF9">
      <w:pPr>
        <w:jc w:val="both"/>
      </w:pPr>
    </w:p>
    <w:p w14:paraId="4C2F52BB" w14:textId="77777777" w:rsidR="00C22F57" w:rsidRPr="00771EEF" w:rsidRDefault="00045155" w:rsidP="00FB04DF">
      <w:pPr>
        <w:numPr>
          <w:ilvl w:val="0"/>
          <w:numId w:val="1"/>
        </w:numPr>
        <w:tabs>
          <w:tab w:val="clear" w:pos="360"/>
          <w:tab w:val="num" w:pos="426"/>
        </w:tabs>
        <w:ind w:left="0" w:firstLine="0"/>
        <w:jc w:val="center"/>
        <w:rPr>
          <w:b/>
        </w:rPr>
      </w:pPr>
      <w:r w:rsidRPr="00771EEF">
        <w:rPr>
          <w:b/>
        </w:rPr>
        <w:t>Termini</w:t>
      </w:r>
    </w:p>
    <w:p w14:paraId="4E85B77C" w14:textId="77777777" w:rsidR="00045155" w:rsidRPr="00771EEF" w:rsidRDefault="00045155" w:rsidP="00045155">
      <w:pPr>
        <w:rPr>
          <w:b/>
        </w:rPr>
      </w:pPr>
    </w:p>
    <w:p w14:paraId="7ADCEAEE" w14:textId="7D0FFAFC" w:rsidR="00274844" w:rsidRPr="00771EEF" w:rsidRDefault="00DE3FAA" w:rsidP="00CD64FF">
      <w:pPr>
        <w:pStyle w:val="ListParagraph"/>
        <w:numPr>
          <w:ilvl w:val="1"/>
          <w:numId w:val="1"/>
        </w:numPr>
        <w:tabs>
          <w:tab w:val="clear" w:pos="862"/>
        </w:tabs>
        <w:ind w:left="0" w:firstLine="0"/>
        <w:jc w:val="both"/>
      </w:pPr>
      <w:r w:rsidRPr="00771EEF">
        <w:rPr>
          <w:b/>
          <w:i/>
        </w:rPr>
        <w:t>Atbalsta summa</w:t>
      </w:r>
      <w:r w:rsidR="00CD64FF" w:rsidRPr="00771EEF">
        <w:t> —</w:t>
      </w:r>
      <w:r w:rsidRPr="00771EEF">
        <w:rPr>
          <w:i/>
        </w:rPr>
        <w:t xml:space="preserve"> </w:t>
      </w:r>
      <w:r w:rsidR="00DC7F6A" w:rsidRPr="00771EEF">
        <w:t xml:space="preserve">daļa no Attiecināmajiem izdevumiem, ko Sadarbības iestāde, pamatojoties uz </w:t>
      </w:r>
      <w:r w:rsidR="00373DE2" w:rsidRPr="00771EEF">
        <w:t>Līguma</w:t>
      </w:r>
      <w:r w:rsidR="0040796B" w:rsidRPr="00771EEF">
        <w:t xml:space="preserve"> nosacījumiem iz</w:t>
      </w:r>
      <w:r w:rsidR="005A4D62" w:rsidRPr="00771EEF">
        <w:t>maksā</w:t>
      </w:r>
      <w:r w:rsidR="0040796B" w:rsidRPr="00771EEF">
        <w:t xml:space="preserve"> </w:t>
      </w:r>
      <w:r w:rsidR="00DC7F6A" w:rsidRPr="00771EEF">
        <w:t xml:space="preserve">Finansējuma saņēmējam gadījumā, ja Projekts īstenots atbilstoši </w:t>
      </w:r>
      <w:r w:rsidR="00373DE2" w:rsidRPr="00771EEF">
        <w:t>Līguma</w:t>
      </w:r>
      <w:r w:rsidR="000F6017" w:rsidRPr="00771EEF">
        <w:t xml:space="preserve"> </w:t>
      </w:r>
      <w:r w:rsidR="00DC7F6A" w:rsidRPr="00771EEF">
        <w:t xml:space="preserve">nosacījumiem un </w:t>
      </w:r>
      <w:r w:rsidR="009B0378" w:rsidRPr="00771EEF">
        <w:t>ES</w:t>
      </w:r>
      <w:r w:rsidR="00DC7F6A" w:rsidRPr="00771EEF">
        <w:t xml:space="preserve"> un</w:t>
      </w:r>
      <w:r w:rsidR="00DC7F6A" w:rsidRPr="00771EEF">
        <w:rPr>
          <w:spacing w:val="-4"/>
        </w:rPr>
        <w:t xml:space="preserve"> </w:t>
      </w:r>
      <w:r w:rsidR="00DC7F6A" w:rsidRPr="00771EEF">
        <w:t>Latvijas Repu</w:t>
      </w:r>
      <w:r w:rsidR="005A4D62" w:rsidRPr="00771EEF">
        <w:t>blikas normatīvo aktu (turpmāk —</w:t>
      </w:r>
      <w:r w:rsidR="00DC7F6A" w:rsidRPr="00771EEF">
        <w:t xml:space="preserve"> normatīvie akti) prasībām, kā arī izdevumi veikti, ievērojot drošas finanšu vadības principu, </w:t>
      </w:r>
      <w:r w:rsidR="005A4D62" w:rsidRPr="00771EEF">
        <w:t>t. i.</w:t>
      </w:r>
      <w:r w:rsidR="00DC7F6A" w:rsidRPr="00771EEF">
        <w:t>, ievērojot saimnieciskuma principu, lietderības principu un efektivitātes principu Regulas Nr. 966/2012</w:t>
      </w:r>
      <w:bookmarkStart w:id="2" w:name="_Ref425164675"/>
      <w:r w:rsidR="00DC7F6A" w:rsidRPr="00771EEF">
        <w:rPr>
          <w:rStyle w:val="FootnoteReference"/>
        </w:rPr>
        <w:footnoteReference w:id="2"/>
      </w:r>
      <w:bookmarkEnd w:id="2"/>
      <w:r w:rsidR="00DC7F6A" w:rsidRPr="00771EEF">
        <w:t xml:space="preserve"> 30.</w:t>
      </w:r>
      <w:r w:rsidR="005A4D62" w:rsidRPr="00771EEF">
        <w:t> </w:t>
      </w:r>
      <w:r w:rsidR="00DC7F6A" w:rsidRPr="00771EEF">
        <w:t>panta izpratnē.</w:t>
      </w:r>
      <w:r w:rsidR="009C1720" w:rsidRPr="00771EEF">
        <w:t xml:space="preserve"> Uz Atbalsta summu var pretendēt izdevumi par precēm, pakalpojumiem vai būvdarbiem, kuri piegādāti vai īstenoti līdz Projekta</w:t>
      </w:r>
      <w:r w:rsidR="00732DB7" w:rsidRPr="00771EEF">
        <w:t xml:space="preserve"> darbību</w:t>
      </w:r>
      <w:r w:rsidR="009C1720" w:rsidRPr="00771EEF">
        <w:t xml:space="preserve"> īstenošanas </w:t>
      </w:r>
      <w:r w:rsidR="00637256" w:rsidRPr="00771EEF">
        <w:t xml:space="preserve">laika </w:t>
      </w:r>
      <w:r w:rsidR="009C1720" w:rsidRPr="00771EEF">
        <w:t>beigām un par kuriem Finansējuma saņēmējs veicis maksājumus ne vēlāk kā 20 (divdesmit) darba dienu laikā pēc Projekta</w:t>
      </w:r>
      <w:r w:rsidR="000B2900" w:rsidRPr="00771EEF">
        <w:t xml:space="preserve"> darbību</w:t>
      </w:r>
      <w:r w:rsidR="009C1720" w:rsidRPr="00771EEF">
        <w:t xml:space="preserve"> īstenošanas </w:t>
      </w:r>
      <w:r w:rsidR="000B2900" w:rsidRPr="00771EEF">
        <w:t xml:space="preserve">laika </w:t>
      </w:r>
      <w:r w:rsidR="009C1720" w:rsidRPr="00771EEF">
        <w:t>beigu datuma.</w:t>
      </w:r>
    </w:p>
    <w:p w14:paraId="082DB954" w14:textId="75964BFE" w:rsidR="00C506B9" w:rsidRPr="00771EEF" w:rsidRDefault="00C506B9" w:rsidP="00CD64FF">
      <w:pPr>
        <w:pStyle w:val="ListParagraph"/>
        <w:numPr>
          <w:ilvl w:val="1"/>
          <w:numId w:val="1"/>
        </w:numPr>
        <w:tabs>
          <w:tab w:val="clear" w:pos="862"/>
        </w:tabs>
        <w:ind w:left="0" w:firstLine="0"/>
        <w:jc w:val="both"/>
      </w:pPr>
      <w:r w:rsidRPr="00771EEF">
        <w:rPr>
          <w:b/>
          <w:i/>
        </w:rPr>
        <w:t>Attiecinām</w:t>
      </w:r>
      <w:r w:rsidR="00EA435D" w:rsidRPr="00771EEF">
        <w:rPr>
          <w:b/>
          <w:i/>
        </w:rPr>
        <w:t>ie</w:t>
      </w:r>
      <w:r w:rsidRPr="00771EEF">
        <w:rPr>
          <w:b/>
          <w:i/>
        </w:rPr>
        <w:t xml:space="preserve"> iz</w:t>
      </w:r>
      <w:r w:rsidR="00EA435D" w:rsidRPr="00771EEF">
        <w:rPr>
          <w:b/>
          <w:i/>
        </w:rPr>
        <w:t>devumi</w:t>
      </w:r>
      <w:r w:rsidR="00CD64FF" w:rsidRPr="00771EEF">
        <w:t xml:space="preserve"> — </w:t>
      </w:r>
      <w:r w:rsidR="00DC7F6A" w:rsidRPr="00771EEF">
        <w:t>izdevumi, ko Finansējuma saņēmējs Projektā norādījis kā attiecināmās izmaksas atbilstoši SAM MK noteikumiem un citu normatīvo aktu prasībām.</w:t>
      </w:r>
    </w:p>
    <w:p w14:paraId="5D2B9192" w14:textId="13F35ED9" w:rsidR="001B3AAB" w:rsidRPr="00771EEF" w:rsidRDefault="001B3AAB" w:rsidP="00253E81">
      <w:pPr>
        <w:pStyle w:val="ListParagraph"/>
        <w:numPr>
          <w:ilvl w:val="1"/>
          <w:numId w:val="1"/>
        </w:numPr>
        <w:tabs>
          <w:tab w:val="clear" w:pos="862"/>
        </w:tabs>
        <w:ind w:left="0" w:firstLine="0"/>
        <w:jc w:val="both"/>
      </w:pPr>
      <w:r w:rsidRPr="00771EEF">
        <w:rPr>
          <w:b/>
          <w:i/>
        </w:rPr>
        <w:t>De minimis</w:t>
      </w:r>
      <w:r w:rsidRPr="00771EEF">
        <w:rPr>
          <w:b/>
        </w:rPr>
        <w:t xml:space="preserve"> atbalsts</w:t>
      </w:r>
      <w:r w:rsidR="00CD64FF" w:rsidRPr="00771EEF">
        <w:t> —</w:t>
      </w:r>
      <w:r w:rsidR="000B345B" w:rsidRPr="00771EEF">
        <w:t xml:space="preserve"> </w:t>
      </w:r>
      <w:r w:rsidR="00DC7F6A" w:rsidRPr="00771EEF">
        <w:t xml:space="preserve">atbalsts, kuru </w:t>
      </w:r>
      <w:r w:rsidR="00253E81" w:rsidRPr="00771EEF">
        <w:t>Sadarbības iestāde</w:t>
      </w:r>
      <w:r w:rsidR="00DC7F6A" w:rsidRPr="00771EEF">
        <w:t xml:space="preserve"> piešķir s</w:t>
      </w:r>
      <w:r w:rsidR="00253E81" w:rsidRPr="00771EEF">
        <w:t>askaņā ar Komisijas regulas Nr. </w:t>
      </w:r>
      <w:r w:rsidR="006D060E" w:rsidRPr="00771EEF">
        <w:t>1407/2013</w:t>
      </w:r>
      <w:bookmarkStart w:id="3" w:name="_Ref424906444"/>
      <w:r w:rsidR="006D060E" w:rsidRPr="00771EEF">
        <w:rPr>
          <w:rStyle w:val="FootnoteReference"/>
        </w:rPr>
        <w:footnoteReference w:id="3"/>
      </w:r>
      <w:bookmarkEnd w:id="3"/>
      <w:r w:rsidR="00253E81" w:rsidRPr="00771EEF">
        <w:t xml:space="preserve"> </w:t>
      </w:r>
      <w:r w:rsidR="00DC7F6A" w:rsidRPr="00771EEF">
        <w:t>un SAM MK noteikumu nosacījumiem.</w:t>
      </w:r>
    </w:p>
    <w:p w14:paraId="6B7C87DF" w14:textId="73A67FF3" w:rsidR="00BD1928" w:rsidRPr="00771EEF" w:rsidRDefault="00BD1928" w:rsidP="00CD64FF">
      <w:pPr>
        <w:pStyle w:val="ListParagraph"/>
        <w:numPr>
          <w:ilvl w:val="1"/>
          <w:numId w:val="1"/>
        </w:numPr>
        <w:tabs>
          <w:tab w:val="clear" w:pos="862"/>
        </w:tabs>
        <w:ind w:left="0" w:firstLine="0"/>
        <w:jc w:val="both"/>
      </w:pPr>
      <w:r w:rsidRPr="00771EEF">
        <w:rPr>
          <w:b/>
          <w:i/>
        </w:rPr>
        <w:t>Dubultā finansēšana</w:t>
      </w:r>
      <w:r w:rsidR="00EA55BE" w:rsidRPr="00771EEF">
        <w:t> —</w:t>
      </w:r>
      <w:r w:rsidRPr="00771EEF">
        <w:t xml:space="preserve"> </w:t>
      </w:r>
      <w:r w:rsidR="00DC7F6A" w:rsidRPr="00771EEF">
        <w:t>gadījumi, kad Finansējuma saņēmējs Attiecināmajos izdevumos ir iekļāvis izdevumus, kas vienlaik</w:t>
      </w:r>
      <w:r w:rsidR="00253E81" w:rsidRPr="00771EEF">
        <w:t>us tikuši, tiek finansēti vai kurus</w:t>
      </w:r>
      <w:r w:rsidR="00DC7F6A" w:rsidRPr="00771EEF">
        <w:t xml:space="preserve"> plānots </w:t>
      </w:r>
      <w:r w:rsidR="00DC7F6A" w:rsidRPr="008F0CB7">
        <w:t>finansēt no Finansējuma saņēmēja pamatdarbības vai citiem ES</w:t>
      </w:r>
      <w:r w:rsidR="00DC7F6A" w:rsidRPr="00771EEF">
        <w:t>, finanšu instrumentu, valsts vai pašvaldības līdzekļiem</w:t>
      </w:r>
      <w:r w:rsidR="00F005D7" w:rsidRPr="00771EEF">
        <w:t>.</w:t>
      </w:r>
    </w:p>
    <w:p w14:paraId="6884D8EC" w14:textId="2F502BCF" w:rsidR="00774462" w:rsidRPr="00771EEF" w:rsidRDefault="00774462" w:rsidP="00CD64FF">
      <w:pPr>
        <w:pStyle w:val="ListParagraph"/>
        <w:numPr>
          <w:ilvl w:val="1"/>
          <w:numId w:val="1"/>
        </w:numPr>
        <w:tabs>
          <w:tab w:val="clear" w:pos="862"/>
        </w:tabs>
        <w:ind w:left="0" w:firstLine="0"/>
        <w:jc w:val="both"/>
      </w:pPr>
      <w:r w:rsidRPr="00771EEF">
        <w:rPr>
          <w:b/>
          <w:i/>
        </w:rPr>
        <w:t>Finanšu korekcija</w:t>
      </w:r>
      <w:r w:rsidR="00EA55BE" w:rsidRPr="00771EEF">
        <w:t> —</w:t>
      </w:r>
      <w:r w:rsidRPr="00771EEF">
        <w:t xml:space="preserve"> </w:t>
      </w:r>
      <w:r w:rsidR="00391590" w:rsidRPr="00771EEF">
        <w:t xml:space="preserve">Attiecināmo izdevumu proporcionāls samazinājums, kas tiek piemērots par konstatēto normatīvo aktu vai </w:t>
      </w:r>
      <w:r w:rsidR="00EE5216" w:rsidRPr="00771EEF">
        <w:rPr>
          <w:bCs/>
        </w:rPr>
        <w:t>Līguma</w:t>
      </w:r>
      <w:r w:rsidR="00391590" w:rsidRPr="00771EEF">
        <w:t xml:space="preserve"> pārkāpumu Projekta īstenošanas </w:t>
      </w:r>
      <w:r w:rsidR="00453026" w:rsidRPr="00771EEF">
        <w:t xml:space="preserve"> ietvaros</w:t>
      </w:r>
      <w:r w:rsidR="009B0378" w:rsidRPr="00771EEF">
        <w:t>.</w:t>
      </w:r>
      <w:r w:rsidR="00EA55BE" w:rsidRPr="00771EEF">
        <w:t xml:space="preserve"> </w:t>
      </w:r>
      <w:r w:rsidR="009B0378" w:rsidRPr="00771EEF">
        <w:t>J</w:t>
      </w:r>
      <w:r w:rsidR="00391590" w:rsidRPr="00771EEF">
        <w:t>a neatbilstoši veikto izdevumu summu nav iespējams noteikt vai arī gadījumos, kad neattiecināt visus neatbilstoši vei</w:t>
      </w:r>
      <w:r w:rsidR="002014CB" w:rsidRPr="00771EEF">
        <w:t>ktos izdevumus būtu nesamērīgi, f</w:t>
      </w:r>
      <w:r w:rsidR="00391590" w:rsidRPr="00771EEF">
        <w:t xml:space="preserve">inanšu korekcijas tiek piemērotas atbilstoši </w:t>
      </w:r>
      <w:r w:rsidR="008F1746" w:rsidRPr="00771EEF">
        <w:t>Vadošās iestādes</w:t>
      </w:r>
      <w:r w:rsidR="00391590" w:rsidRPr="00771EEF">
        <w:t xml:space="preserve"> vadlīnijām</w:t>
      </w:r>
      <w:r w:rsidR="00391590" w:rsidRPr="00771EEF">
        <w:rPr>
          <w:rStyle w:val="FootnoteReference"/>
        </w:rPr>
        <w:footnoteReference w:id="4"/>
      </w:r>
      <w:r w:rsidR="00391590" w:rsidRPr="00771EEF">
        <w:t>.</w:t>
      </w:r>
    </w:p>
    <w:p w14:paraId="6FDE48D7" w14:textId="44622867" w:rsidR="00DE3FAA" w:rsidRPr="00771EEF" w:rsidRDefault="00DE3FAA" w:rsidP="00253E81">
      <w:pPr>
        <w:pStyle w:val="ListParagraph"/>
        <w:numPr>
          <w:ilvl w:val="1"/>
          <w:numId w:val="1"/>
        </w:numPr>
        <w:tabs>
          <w:tab w:val="clear" w:pos="862"/>
        </w:tabs>
        <w:ind w:left="0" w:firstLine="0"/>
        <w:jc w:val="both"/>
        <w:rPr>
          <w:kern w:val="28"/>
          <w:lang w:eastAsia="en-US"/>
        </w:rPr>
      </w:pPr>
      <w:bookmarkStart w:id="5" w:name="OLE_LINK1"/>
      <w:bookmarkStart w:id="6" w:name="OLE_LINK2"/>
      <w:r w:rsidRPr="00771EEF">
        <w:rPr>
          <w:b/>
          <w:i/>
          <w:kern w:val="28"/>
          <w:lang w:eastAsia="en-US"/>
        </w:rPr>
        <w:t>Interešu konflikts</w:t>
      </w:r>
      <w:r w:rsidR="00CD64FF" w:rsidRPr="00771EEF">
        <w:t> —</w:t>
      </w:r>
      <w:r w:rsidRPr="00771EEF">
        <w:rPr>
          <w:kern w:val="28"/>
          <w:lang w:eastAsia="en-US"/>
        </w:rPr>
        <w:t xml:space="preserve"> </w:t>
      </w:r>
      <w:r w:rsidR="00BA4CD4" w:rsidRPr="00771EEF">
        <w:rPr>
          <w:kern w:val="28"/>
          <w:lang w:eastAsia="en-US"/>
        </w:rPr>
        <w:t>atbilstoši</w:t>
      </w:r>
      <w:r w:rsidR="00171167" w:rsidRPr="00771EEF">
        <w:rPr>
          <w:kern w:val="28"/>
          <w:lang w:eastAsia="en-US"/>
        </w:rPr>
        <w:t xml:space="preserve"> Regul</w:t>
      </w:r>
      <w:r w:rsidR="00AD64B2" w:rsidRPr="00771EEF">
        <w:rPr>
          <w:kern w:val="28"/>
          <w:lang w:eastAsia="en-US"/>
        </w:rPr>
        <w:t>ā</w:t>
      </w:r>
      <w:r w:rsidR="002014CB" w:rsidRPr="00771EEF">
        <w:rPr>
          <w:kern w:val="28"/>
          <w:lang w:eastAsia="en-US"/>
        </w:rPr>
        <w:t xml:space="preserve"> Nr. </w:t>
      </w:r>
      <w:r w:rsidR="00171167" w:rsidRPr="00771EEF">
        <w:rPr>
          <w:kern w:val="28"/>
          <w:lang w:eastAsia="en-US"/>
        </w:rPr>
        <w:t>966/2012</w:t>
      </w:r>
      <w:r w:rsidR="00BD50A3" w:rsidRPr="00771EEF">
        <w:rPr>
          <w:kern w:val="28"/>
          <w:lang w:eastAsia="en-US"/>
        </w:rPr>
        <w:fldChar w:fldCharType="begin"/>
      </w:r>
      <w:r w:rsidR="00BD50A3" w:rsidRPr="00771EEF">
        <w:rPr>
          <w:kern w:val="28"/>
          <w:lang w:eastAsia="en-US"/>
        </w:rPr>
        <w:instrText xml:space="preserve"> NOTEREF _Ref425164675 \f \h </w:instrText>
      </w:r>
      <w:r w:rsidR="008F0CB7" w:rsidRPr="00771EEF">
        <w:rPr>
          <w:kern w:val="28"/>
          <w:lang w:eastAsia="en-US"/>
        </w:rPr>
        <w:instrText xml:space="preserve"> \* MERGEFORMAT </w:instrText>
      </w:r>
      <w:r w:rsidR="00BD50A3" w:rsidRPr="00771EEF">
        <w:rPr>
          <w:kern w:val="28"/>
          <w:lang w:eastAsia="en-US"/>
        </w:rPr>
      </w:r>
      <w:r w:rsidR="00BD50A3" w:rsidRPr="00771EEF">
        <w:rPr>
          <w:kern w:val="28"/>
          <w:lang w:eastAsia="en-US"/>
        </w:rPr>
        <w:fldChar w:fldCharType="separate"/>
      </w:r>
      <w:r w:rsidR="00A15B65" w:rsidRPr="00A15B65">
        <w:rPr>
          <w:rStyle w:val="FootnoteReference"/>
        </w:rPr>
        <w:t>1</w:t>
      </w:r>
      <w:r w:rsidR="00BD50A3" w:rsidRPr="00771EEF">
        <w:rPr>
          <w:kern w:val="28"/>
          <w:lang w:eastAsia="en-US"/>
        </w:rPr>
        <w:fldChar w:fldCharType="end"/>
      </w:r>
      <w:r w:rsidR="00B12731" w:rsidRPr="00771EEF">
        <w:rPr>
          <w:kern w:val="28"/>
          <w:lang w:eastAsia="en-US"/>
        </w:rPr>
        <w:t>,</w:t>
      </w:r>
      <w:r w:rsidR="00AD64B2" w:rsidRPr="00771EEF">
        <w:rPr>
          <w:kern w:val="28"/>
          <w:lang w:eastAsia="en-US"/>
        </w:rPr>
        <w:t xml:space="preserve"> </w:t>
      </w:r>
      <w:r w:rsidR="00BA4CD4" w:rsidRPr="00771EEF">
        <w:rPr>
          <w:kern w:val="28"/>
          <w:lang w:eastAsia="en-US"/>
        </w:rPr>
        <w:t>likumā</w:t>
      </w:r>
      <w:r w:rsidR="008F1746" w:rsidRPr="00771EEF">
        <w:t xml:space="preserve"> </w:t>
      </w:r>
      <w:r w:rsidR="002014CB" w:rsidRPr="00771EEF">
        <w:rPr>
          <w:kern w:val="28"/>
          <w:lang w:eastAsia="en-US"/>
        </w:rPr>
        <w:t>“</w:t>
      </w:r>
      <w:r w:rsidR="008F1746" w:rsidRPr="00771EEF">
        <w:rPr>
          <w:kern w:val="28"/>
          <w:lang w:eastAsia="en-US"/>
        </w:rPr>
        <w:t>Par interešu konflikta novēršanu valsts amatpersonu darbībā”</w:t>
      </w:r>
      <w:r w:rsidR="00BA4CD4" w:rsidRPr="00771EEF">
        <w:rPr>
          <w:kern w:val="28"/>
          <w:lang w:eastAsia="en-US"/>
        </w:rPr>
        <w:t xml:space="preserve"> </w:t>
      </w:r>
      <w:r w:rsidR="00B12731" w:rsidRPr="00771EEF">
        <w:rPr>
          <w:kern w:val="28"/>
          <w:lang w:eastAsia="en-US"/>
        </w:rPr>
        <w:t xml:space="preserve">un citos normatīvajos aktos </w:t>
      </w:r>
      <w:r w:rsidR="009011F4" w:rsidRPr="00771EEF">
        <w:rPr>
          <w:kern w:val="28"/>
          <w:lang w:eastAsia="en-US"/>
        </w:rPr>
        <w:t>p</w:t>
      </w:r>
      <w:r w:rsidR="00BA4CD4" w:rsidRPr="00771EEF">
        <w:rPr>
          <w:kern w:val="28"/>
          <w:lang w:eastAsia="en-US"/>
        </w:rPr>
        <w:t xml:space="preserve">ar interešu konflikta novēršanu noteiktajam </w:t>
      </w:r>
      <w:r w:rsidRPr="00771EEF">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771EEF">
        <w:rPr>
          <w:kern w:val="28"/>
          <w:lang w:eastAsia="en-US"/>
        </w:rPr>
        <w:t>P</w:t>
      </w:r>
      <w:r w:rsidRPr="00771EEF">
        <w:rPr>
          <w:kern w:val="28"/>
          <w:lang w:eastAsia="en-US"/>
        </w:rPr>
        <w:t>rojekta īstenošanu saistītas darbības, kas ietekmē vai var ietekmēt šīs personas, tās radinieku vai darījumu partneru personiskās vai mantiskās intereses.</w:t>
      </w:r>
      <w:r w:rsidR="00DA7A60" w:rsidRPr="00771EEF">
        <w:rPr>
          <w:kern w:val="28"/>
          <w:lang w:eastAsia="en-US"/>
        </w:rPr>
        <w:t xml:space="preserve"> Atbilstoši SAM MK noteikumiem, eksperta dalība pētniecības projekta vērtēšanā netiek uzskatīta par interešu konfliktu, </w:t>
      </w:r>
      <w:r w:rsidR="00DA7A60" w:rsidRPr="003B14B1">
        <w:rPr>
          <w:kern w:val="28"/>
          <w:lang w:eastAsia="en-US"/>
        </w:rPr>
        <w:t>izņem</w:t>
      </w:r>
      <w:r w:rsidR="00CA38BD" w:rsidRPr="003B14B1">
        <w:rPr>
          <w:kern w:val="28"/>
          <w:lang w:eastAsia="en-US"/>
        </w:rPr>
        <w:t>ot</w:t>
      </w:r>
      <w:r w:rsidR="00DA7A60" w:rsidRPr="003B14B1">
        <w:rPr>
          <w:kern w:val="28"/>
          <w:lang w:eastAsia="en-US"/>
        </w:rPr>
        <w:t xml:space="preserve"> gadījumus</w:t>
      </w:r>
      <w:r w:rsidR="00DA7A60" w:rsidRPr="00771EEF">
        <w:rPr>
          <w:kern w:val="28"/>
          <w:lang w:eastAsia="en-US"/>
        </w:rPr>
        <w:t>, ja eksperts vērtē pētniecības projektu, kurā pats ir labuma guvējs</w:t>
      </w:r>
      <w:r w:rsidR="00F54254" w:rsidRPr="00771EEF">
        <w:rPr>
          <w:kern w:val="28"/>
          <w:lang w:eastAsia="en-US"/>
        </w:rPr>
        <w:t>, kā</w:t>
      </w:r>
      <w:r w:rsidR="00C65F89" w:rsidRPr="00771EEF">
        <w:rPr>
          <w:kern w:val="28"/>
          <w:lang w:eastAsia="en-US"/>
        </w:rPr>
        <w:t xml:space="preserve"> arī projektu atlases padomes lo</w:t>
      </w:r>
      <w:r w:rsidR="00F54254" w:rsidRPr="00771EEF">
        <w:rPr>
          <w:kern w:val="28"/>
          <w:lang w:eastAsia="en-US"/>
        </w:rPr>
        <w:t>cekļu dalība padomē netiek uzskatīta par interešu ko</w:t>
      </w:r>
      <w:r w:rsidR="00C65F89" w:rsidRPr="00771EEF">
        <w:rPr>
          <w:kern w:val="28"/>
          <w:lang w:eastAsia="en-US"/>
        </w:rPr>
        <w:t>n</w:t>
      </w:r>
      <w:r w:rsidR="00F54254" w:rsidRPr="00771EEF">
        <w:rPr>
          <w:kern w:val="28"/>
          <w:lang w:eastAsia="en-US"/>
        </w:rPr>
        <w:t>fliktu</w:t>
      </w:r>
      <w:r w:rsidR="00C65F89" w:rsidRPr="00771EEF">
        <w:rPr>
          <w:kern w:val="28"/>
          <w:lang w:eastAsia="en-US"/>
        </w:rPr>
        <w:t>, izņemot gadījumu, ja projektu atlases padomes loceklis vērtē pētniecības projektu, kurā pats ir labuma guvējs.</w:t>
      </w:r>
    </w:p>
    <w:p w14:paraId="3D9D458F" w14:textId="116B5F27" w:rsidR="00994D95" w:rsidRPr="008F0CB7" w:rsidRDefault="00994D95" w:rsidP="00CD64FF">
      <w:pPr>
        <w:pStyle w:val="ListParagraph"/>
        <w:numPr>
          <w:ilvl w:val="1"/>
          <w:numId w:val="1"/>
        </w:numPr>
        <w:tabs>
          <w:tab w:val="clear" w:pos="862"/>
        </w:tabs>
        <w:ind w:left="0" w:firstLine="0"/>
        <w:jc w:val="both"/>
        <w:rPr>
          <w:kern w:val="28"/>
          <w:lang w:eastAsia="en-US"/>
        </w:rPr>
      </w:pPr>
      <w:r w:rsidRPr="00771EEF">
        <w:rPr>
          <w:b/>
          <w:i/>
          <w:kern w:val="28"/>
          <w:lang w:eastAsia="en-US"/>
        </w:rPr>
        <w:t>Izdevumus pamatojošie dokumenti</w:t>
      </w:r>
      <w:r w:rsidR="00CD64FF" w:rsidRPr="00771EEF">
        <w:t> —</w:t>
      </w:r>
      <w:r w:rsidRPr="00771EEF">
        <w:rPr>
          <w:kern w:val="28"/>
          <w:lang w:eastAsia="en-US"/>
        </w:rPr>
        <w:t xml:space="preserve"> attaisnojuma dokumenti (rēķini, faktūrrēķini, pavadzīmes, čeki, kvītis, avansa norēķini u.</w:t>
      </w:r>
      <w:r w:rsidR="002014CB" w:rsidRPr="00771EEF">
        <w:rPr>
          <w:kern w:val="28"/>
          <w:lang w:eastAsia="en-US"/>
        </w:rPr>
        <w:t> </w:t>
      </w:r>
      <w:r w:rsidRPr="00771EEF">
        <w:rPr>
          <w:kern w:val="28"/>
          <w:lang w:eastAsia="en-US"/>
        </w:rPr>
        <w:t xml:space="preserve">c.) un visi pārējie </w:t>
      </w:r>
      <w:r w:rsidRPr="008F0CB7">
        <w:rPr>
          <w:kern w:val="28"/>
          <w:lang w:eastAsia="en-US"/>
        </w:rPr>
        <w:t>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7" w:name="_Ref425166678"/>
      <w:r w:rsidR="00077D29" w:rsidRPr="008F0CB7">
        <w:rPr>
          <w:rStyle w:val="FootnoteReference"/>
          <w:kern w:val="28"/>
          <w:lang w:eastAsia="en-US"/>
        </w:rPr>
        <w:footnoteReference w:id="5"/>
      </w:r>
      <w:bookmarkEnd w:id="7"/>
      <w:r w:rsidR="00077D29" w:rsidRPr="008F0CB7">
        <w:rPr>
          <w:kern w:val="28"/>
          <w:lang w:eastAsia="en-US"/>
        </w:rPr>
        <w:t>.</w:t>
      </w:r>
    </w:p>
    <w:p w14:paraId="558256B0" w14:textId="23E26B3F" w:rsidR="00C506B9" w:rsidRPr="00EA1CD1" w:rsidRDefault="00C506B9" w:rsidP="00CD64FF">
      <w:pPr>
        <w:pStyle w:val="ListParagraph"/>
        <w:numPr>
          <w:ilvl w:val="1"/>
          <w:numId w:val="1"/>
        </w:numPr>
        <w:tabs>
          <w:tab w:val="clear" w:pos="862"/>
        </w:tabs>
        <w:ind w:left="0" w:firstLine="0"/>
        <w:jc w:val="both"/>
        <w:rPr>
          <w:spacing w:val="-4"/>
        </w:rPr>
      </w:pPr>
      <w:r w:rsidRPr="00EA1CD1">
        <w:rPr>
          <w:b/>
          <w:i/>
          <w:spacing w:val="-4"/>
        </w:rPr>
        <w:lastRenderedPageBreak/>
        <w:t>Izziņa par grozījumiem</w:t>
      </w:r>
      <w:r w:rsidR="0064296B" w:rsidRPr="00EA1CD1">
        <w:rPr>
          <w:b/>
          <w:i/>
          <w:spacing w:val="-4"/>
        </w:rPr>
        <w:t xml:space="preserve"> </w:t>
      </w:r>
      <w:bookmarkEnd w:id="5"/>
      <w:bookmarkEnd w:id="6"/>
      <w:r w:rsidR="0030313D" w:rsidRPr="00EA1CD1">
        <w:rPr>
          <w:b/>
          <w:i/>
          <w:spacing w:val="-4"/>
        </w:rPr>
        <w:t>Līgumā</w:t>
      </w:r>
      <w:r w:rsidR="00CD64FF" w:rsidRPr="00EA1CD1">
        <w:t> —</w:t>
      </w:r>
      <w:r w:rsidRPr="00EA1CD1">
        <w:rPr>
          <w:spacing w:val="-4"/>
        </w:rPr>
        <w:t xml:space="preserve"> dokuments, kas ietver Projekta esošo redakciju, iesniegto grozījumu redakciju un grozījumu pamatojumu</w:t>
      </w:r>
      <w:r w:rsidR="0064296B" w:rsidRPr="00EA1CD1">
        <w:rPr>
          <w:spacing w:val="-4"/>
        </w:rPr>
        <w:t xml:space="preserve"> un kas sagatavots atbilstoši Sadarbības iestādes </w:t>
      </w:r>
      <w:r w:rsidR="00A818B9" w:rsidRPr="00EA1CD1">
        <w:rPr>
          <w:spacing w:val="-4"/>
        </w:rPr>
        <w:t>tīmekļa</w:t>
      </w:r>
      <w:r w:rsidR="008F1746" w:rsidRPr="00EA1CD1">
        <w:rPr>
          <w:spacing w:val="-4"/>
        </w:rPr>
        <w:t xml:space="preserve"> </w:t>
      </w:r>
      <w:r w:rsidR="0064296B" w:rsidRPr="00EA1CD1">
        <w:rPr>
          <w:spacing w:val="-4"/>
        </w:rPr>
        <w:t xml:space="preserve">vietnē </w:t>
      </w:r>
      <w:r w:rsidR="0064296B" w:rsidRPr="00EA1CD1">
        <w:rPr>
          <w:i/>
          <w:spacing w:val="-4"/>
        </w:rPr>
        <w:t>www.cfla.gov.lv</w:t>
      </w:r>
      <w:r w:rsidR="0064296B" w:rsidRPr="00EA1CD1">
        <w:rPr>
          <w:spacing w:val="-4"/>
        </w:rPr>
        <w:t xml:space="preserve"> publicētajai veidlapai</w:t>
      </w:r>
      <w:r w:rsidR="00077D29" w:rsidRPr="00EA1CD1">
        <w:rPr>
          <w:spacing w:val="-4"/>
        </w:rPr>
        <w:t xml:space="preserve"> “Izziņa par </w:t>
      </w:r>
      <w:r w:rsidR="003E0A30" w:rsidRPr="00EA1CD1">
        <w:rPr>
          <w:spacing w:val="-4"/>
        </w:rPr>
        <w:t xml:space="preserve">Vienošanās </w:t>
      </w:r>
      <w:r w:rsidR="00077D29" w:rsidRPr="00EA1CD1">
        <w:rPr>
          <w:spacing w:val="-4"/>
        </w:rPr>
        <w:t>grozījumiem”</w:t>
      </w:r>
      <w:r w:rsidRPr="00EA1CD1">
        <w:rPr>
          <w:spacing w:val="-4"/>
        </w:rPr>
        <w:t>.</w:t>
      </w:r>
    </w:p>
    <w:p w14:paraId="044492AE" w14:textId="72B2AE94" w:rsidR="00045155" w:rsidRPr="008F0CB7" w:rsidRDefault="00045155" w:rsidP="00CD64FF">
      <w:pPr>
        <w:pStyle w:val="ListParagraph"/>
        <w:numPr>
          <w:ilvl w:val="1"/>
          <w:numId w:val="1"/>
        </w:numPr>
        <w:tabs>
          <w:tab w:val="clear" w:pos="862"/>
        </w:tabs>
        <w:ind w:left="0" w:firstLine="0"/>
        <w:jc w:val="both"/>
        <w:rPr>
          <w:spacing w:val="-4"/>
        </w:rPr>
      </w:pPr>
      <w:r w:rsidRPr="00EA1CD1">
        <w:rPr>
          <w:b/>
          <w:i/>
          <w:spacing w:val="-4"/>
        </w:rPr>
        <w:t>Maksājuma pieprasījums</w:t>
      </w:r>
      <w:r w:rsidR="00CD64FF" w:rsidRPr="00EA1CD1">
        <w:t> —</w:t>
      </w:r>
      <w:r w:rsidRPr="00EA1CD1">
        <w:rPr>
          <w:spacing w:val="-4"/>
        </w:rPr>
        <w:t xml:space="preserve"> atbilstoši </w:t>
      </w:r>
      <w:r w:rsidR="00A818B9" w:rsidRPr="00EA1CD1">
        <w:rPr>
          <w:spacing w:val="-4"/>
        </w:rPr>
        <w:t>Līgumā</w:t>
      </w:r>
      <w:r w:rsidRPr="00EA1CD1">
        <w:rPr>
          <w:spacing w:val="-4"/>
        </w:rPr>
        <w:t xml:space="preserve"> noteiktajai kārtībai un Sadarbības iestādes </w:t>
      </w:r>
      <w:r w:rsidR="00BD50A3" w:rsidRPr="00EA1CD1">
        <w:rPr>
          <w:spacing w:val="-4"/>
        </w:rPr>
        <w:t>tīmekļa</w:t>
      </w:r>
      <w:r w:rsidR="008F1746" w:rsidRPr="00EA1CD1">
        <w:rPr>
          <w:spacing w:val="-4"/>
        </w:rPr>
        <w:t xml:space="preserve"> </w:t>
      </w:r>
      <w:r w:rsidR="006F4C91" w:rsidRPr="00EA1CD1">
        <w:rPr>
          <w:i/>
          <w:spacing w:val="-4"/>
        </w:rPr>
        <w:t>vietnē</w:t>
      </w:r>
      <w:r w:rsidRPr="00EA1CD1">
        <w:rPr>
          <w:i/>
          <w:spacing w:val="-4"/>
        </w:rPr>
        <w:t xml:space="preserve"> www.cfla</w:t>
      </w:r>
      <w:r w:rsidR="00A818B9" w:rsidRPr="00EA1CD1">
        <w:rPr>
          <w:i/>
          <w:spacing w:val="-4"/>
        </w:rPr>
        <w:t>.gov.lv</w:t>
      </w:r>
      <w:r w:rsidR="00A818B9" w:rsidRPr="00EA1CD1">
        <w:rPr>
          <w:spacing w:val="-4"/>
        </w:rPr>
        <w:t xml:space="preserve"> publicētajai veidlapai “</w:t>
      </w:r>
      <w:r w:rsidRPr="00EA1CD1">
        <w:rPr>
          <w:spacing w:val="-4"/>
        </w:rPr>
        <w:t>Maksājuma pieprasījums</w:t>
      </w:r>
      <w:r w:rsidRPr="008F0CB7">
        <w:rPr>
          <w:spacing w:val="-4"/>
        </w:rPr>
        <w:t xml:space="preserve">”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8" w:name="_Ref425166669"/>
      <w:r w:rsidR="00A83530" w:rsidRPr="008F0CB7">
        <w:rPr>
          <w:rStyle w:val="FootnoteReference"/>
          <w:spacing w:val="-4"/>
        </w:rPr>
        <w:footnoteReference w:id="6"/>
      </w:r>
      <w:bookmarkEnd w:id="8"/>
      <w:r w:rsidRPr="008F0CB7">
        <w:rPr>
          <w:spacing w:val="-4"/>
        </w:rPr>
        <w:t>.</w:t>
      </w:r>
    </w:p>
    <w:p w14:paraId="55BBD089" w14:textId="4E663DE9"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7"/>
      </w:r>
      <w:r w:rsidR="00A83530" w:rsidRPr="008F0CB7">
        <w:t>. Par Neatbilstoši veikto izdevumu summu tiek samazināta kopējā Projekta Attiecināmo izdevumu summa.</w:t>
      </w:r>
    </w:p>
    <w:p w14:paraId="213C01DF" w14:textId="028F90B3"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105ECFA7" w14:textId="3C46C042" w:rsidR="00333CD4" w:rsidRPr="008F0CB7" w:rsidRDefault="00333CD4" w:rsidP="00DC7F6A">
      <w:pPr>
        <w:tabs>
          <w:tab w:val="num" w:pos="709"/>
        </w:tabs>
        <w:jc w:val="both"/>
      </w:pPr>
    </w:p>
    <w:p w14:paraId="2050E235"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5A02C8FE" w14:textId="77777777" w:rsidR="00FB04DF" w:rsidRPr="008F0CB7" w:rsidRDefault="00FB04DF" w:rsidP="00FB04DF">
      <w:pPr>
        <w:jc w:val="both"/>
      </w:pPr>
    </w:p>
    <w:p w14:paraId="37E5ABE3" w14:textId="77777777" w:rsidR="00C22F57" w:rsidRPr="008F0CB7" w:rsidRDefault="007F64C5" w:rsidP="00965409">
      <w:pPr>
        <w:numPr>
          <w:ilvl w:val="1"/>
          <w:numId w:val="1"/>
        </w:numPr>
        <w:tabs>
          <w:tab w:val="clear" w:pos="862"/>
        </w:tabs>
        <w:ind w:left="0" w:firstLine="0"/>
        <w:jc w:val="both"/>
      </w:pPr>
      <w:r w:rsidRPr="008F0CB7">
        <w:t>Finansējuma s</w:t>
      </w:r>
      <w:r w:rsidR="00C22F57" w:rsidRPr="008F0CB7">
        <w:t>aņēmējam ir pienākums:</w:t>
      </w:r>
    </w:p>
    <w:p w14:paraId="010007B9" w14:textId="4A048571" w:rsidR="007666CA" w:rsidRPr="00771EEF" w:rsidRDefault="007666CA" w:rsidP="00965409">
      <w:pPr>
        <w:numPr>
          <w:ilvl w:val="2"/>
          <w:numId w:val="1"/>
        </w:numPr>
        <w:tabs>
          <w:tab w:val="left" w:pos="993"/>
        </w:tabs>
        <w:ind w:left="0" w:firstLine="0"/>
        <w:jc w:val="both"/>
      </w:pPr>
      <w:r w:rsidRPr="008F0CB7">
        <w:t xml:space="preserve">5 (piecu) darba dienu laikā iesniegt Sadarbības iestādei to personu parakstu paraugus, kas ir tiesīgas Finansējuma saņēmēja vārdā </w:t>
      </w:r>
      <w:r w:rsidRPr="00771EEF">
        <w:t>apstiprināt un parakstīt visus ar Projektu saistītos dokumentus</w:t>
      </w:r>
      <w:r w:rsidR="008861BD" w:rsidRPr="00771EEF">
        <w:t xml:space="preserve"> (</w:t>
      </w:r>
      <w:r w:rsidR="00AC17A4" w:rsidRPr="00771EEF">
        <w:t>t. sk.</w:t>
      </w:r>
      <w:r w:rsidR="008861BD" w:rsidRPr="00771EEF">
        <w:t xml:space="preserve"> Maksājuma pieprasījumus</w:t>
      </w:r>
      <w:r w:rsidR="00BD50A3" w:rsidRPr="00771EEF">
        <w:t>), ja mainījusies iepriekš Sadarbības iestādei sniegtā informācija</w:t>
      </w:r>
      <w:r w:rsidR="00A7324A" w:rsidRPr="00771EEF">
        <w:t>;</w:t>
      </w:r>
    </w:p>
    <w:p w14:paraId="7934F907" w14:textId="36557A82" w:rsidR="00C22F57" w:rsidRPr="00771EEF" w:rsidRDefault="008861BD" w:rsidP="00965409">
      <w:pPr>
        <w:numPr>
          <w:ilvl w:val="2"/>
          <w:numId w:val="1"/>
        </w:numPr>
        <w:tabs>
          <w:tab w:val="left" w:pos="993"/>
        </w:tabs>
        <w:ind w:left="0" w:firstLine="0"/>
        <w:jc w:val="both"/>
      </w:pPr>
      <w:r w:rsidRPr="00771EEF">
        <w:t xml:space="preserve">Projekta īstenošanā nodrošināt visu normatīvajos aktos, </w:t>
      </w:r>
      <w:r w:rsidR="005818A7" w:rsidRPr="00771EEF">
        <w:t>Vadošās iestādes</w:t>
      </w:r>
      <w:r w:rsidRPr="00771EEF">
        <w:t xml:space="preserve"> un citu institūciju vadlīnijās un metodikās, kā arī </w:t>
      </w:r>
      <w:r w:rsidR="00D67587" w:rsidRPr="00771EEF">
        <w:t>Līgumā</w:t>
      </w:r>
      <w:r w:rsidRPr="00771EEF">
        <w:t xml:space="preserve"> paredzēto nosacījumu </w:t>
      </w:r>
      <w:r w:rsidR="0055771C" w:rsidRPr="00771EEF">
        <w:t xml:space="preserve">izpildi </w:t>
      </w:r>
      <w:r w:rsidRPr="00771EEF">
        <w:t xml:space="preserve">un no </w:t>
      </w:r>
      <w:r w:rsidR="00D67587" w:rsidRPr="00771EEF">
        <w:t>Līguma</w:t>
      </w:r>
      <w:r w:rsidRPr="00771EEF">
        <w:t xml:space="preserve"> izrietošo tiesību iegūšanu;</w:t>
      </w:r>
    </w:p>
    <w:p w14:paraId="2EC81B25" w14:textId="77777777" w:rsidR="009861E7" w:rsidRPr="00771EEF" w:rsidRDefault="00CC13B8" w:rsidP="009861E7">
      <w:pPr>
        <w:numPr>
          <w:ilvl w:val="2"/>
          <w:numId w:val="1"/>
        </w:numPr>
        <w:tabs>
          <w:tab w:val="left" w:pos="993"/>
        </w:tabs>
        <w:ind w:left="0" w:firstLine="0"/>
        <w:jc w:val="both"/>
      </w:pPr>
      <w:r w:rsidRPr="00771EEF">
        <w:t>nodrošināt Projektā paredzēto mērķ</w:t>
      </w:r>
      <w:r w:rsidR="00D845D9" w:rsidRPr="00771EEF">
        <w:t>u</w:t>
      </w:r>
      <w:r w:rsidRPr="00771EEF">
        <w:t xml:space="preserve">, </w:t>
      </w:r>
      <w:r w:rsidR="00D845D9" w:rsidRPr="00771EEF">
        <w:t>projekta darbību</w:t>
      </w:r>
      <w:r w:rsidRPr="00771EEF">
        <w:t xml:space="preserve"> rezultātu un uzraudzības rādītāju</w:t>
      </w:r>
      <w:r w:rsidR="00AC234F" w:rsidRPr="00771EEF">
        <w:t>, t.</w:t>
      </w:r>
      <w:r w:rsidR="00AC17A4" w:rsidRPr="00771EEF">
        <w:t> </w:t>
      </w:r>
      <w:r w:rsidR="00AC234F" w:rsidRPr="00771EEF">
        <w:t>sk. horizontālo principu rādītāju</w:t>
      </w:r>
      <w:r w:rsidR="00AC17A4" w:rsidRPr="00771EEF">
        <w:t>,</w:t>
      </w:r>
      <w:r w:rsidR="00AC234F" w:rsidRPr="00771EEF">
        <w:t xml:space="preserve"> sasniegšanu</w:t>
      </w:r>
      <w:r w:rsidRPr="00771EEF">
        <w:t>;</w:t>
      </w:r>
    </w:p>
    <w:p w14:paraId="12CBB5DA" w14:textId="67AA7711" w:rsidR="00B8147F" w:rsidRPr="00771EEF" w:rsidRDefault="008156A6" w:rsidP="00965409">
      <w:pPr>
        <w:numPr>
          <w:ilvl w:val="2"/>
          <w:numId w:val="1"/>
        </w:numPr>
        <w:tabs>
          <w:tab w:val="left" w:pos="993"/>
        </w:tabs>
        <w:ind w:left="0" w:firstLine="0"/>
        <w:jc w:val="both"/>
      </w:pPr>
      <w:bookmarkStart w:id="9" w:name="_Ref425169570"/>
      <w:r w:rsidRPr="00771EEF">
        <w:t xml:space="preserve">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F72501" w:rsidRPr="00771EEF">
        <w:t>Līguma</w:t>
      </w:r>
      <w:r w:rsidRPr="00771EEF">
        <w:t xml:space="preserve"> izpildi, piemēram</w:t>
      </w:r>
      <w:r w:rsidR="00D32DC1" w:rsidRPr="00771EEF">
        <w:t>,</w:t>
      </w:r>
      <w:r w:rsidRPr="00771EEF">
        <w:t xml:space="preserve"> </w:t>
      </w:r>
      <w:r w:rsidRPr="00771EEF">
        <w:rPr>
          <w:iCs/>
          <w:spacing w:val="-4"/>
        </w:rPr>
        <w:t>plānotajām izmaiņām Finansējuma saņēmēja statūtos</w:t>
      </w:r>
      <w:r w:rsidR="00066FD2" w:rsidRPr="00771EEF">
        <w:rPr>
          <w:iCs/>
          <w:spacing w:val="-4"/>
        </w:rPr>
        <w:t xml:space="preserve">, </w:t>
      </w:r>
      <w:r w:rsidRPr="00771EEF">
        <w:rPr>
          <w:iCs/>
          <w:spacing w:val="-4"/>
        </w:rPr>
        <w:t>citos korporatīvajos dokumentos (ja attiecināms), t.</w:t>
      </w:r>
      <w:r w:rsidR="00D32DC1" w:rsidRPr="00771EEF">
        <w:rPr>
          <w:iCs/>
          <w:spacing w:val="-4"/>
        </w:rPr>
        <w:t> </w:t>
      </w:r>
      <w:r w:rsidRPr="00771EEF">
        <w:rPr>
          <w:iCs/>
          <w:spacing w:val="-4"/>
        </w:rPr>
        <w:t>sk. par jebkādiem darījumiem ar Finansējuma saņēmēja kapitāla daļām, akcijām vai īpašumu, kas iegādāts vai radīts</w:t>
      </w:r>
      <w:r w:rsidR="00D32DC1" w:rsidRPr="00771EEF">
        <w:rPr>
          <w:iCs/>
          <w:spacing w:val="-4"/>
        </w:rPr>
        <w:t>,</w:t>
      </w:r>
      <w:r w:rsidRPr="00771EEF">
        <w:rPr>
          <w:iCs/>
          <w:spacing w:val="-4"/>
        </w:rPr>
        <w:t xml:space="preserve"> izmantojot atbalsta līdzekļus, vai īpašumu, kas citādi guvis labumu no atbalsta, (ieskaitot, bet neaprobežojoties ar to atsavināšanu vai ieķīlāšanu)</w:t>
      </w:r>
      <w:r w:rsidRPr="00771EEF">
        <w:t>;</w:t>
      </w:r>
      <w:bookmarkEnd w:id="9"/>
    </w:p>
    <w:p w14:paraId="2C0C19C1" w14:textId="593CACC0" w:rsidR="00592700" w:rsidRPr="00771EEF" w:rsidRDefault="00592700" w:rsidP="00965409">
      <w:pPr>
        <w:numPr>
          <w:ilvl w:val="2"/>
          <w:numId w:val="1"/>
        </w:numPr>
        <w:tabs>
          <w:tab w:val="left" w:pos="993"/>
        </w:tabs>
        <w:ind w:left="0" w:firstLine="0"/>
        <w:jc w:val="both"/>
      </w:pPr>
      <w:r w:rsidRPr="00771EEF">
        <w:t xml:space="preserve">Līguma darbības laikā </w:t>
      </w:r>
      <w:r w:rsidR="00AC17A4" w:rsidRPr="00771EEF">
        <w:t>rakstiski</w:t>
      </w:r>
      <w:r w:rsidRPr="00771EEF">
        <w:t xml:space="preserve"> paziņot Sadarbības iestādei izmaiņas Finansējuma saņēmēja pamatdatos (kontaktinformācija, juridiskā adrese</w:t>
      </w:r>
      <w:r w:rsidR="00AC17A4" w:rsidRPr="00771EEF">
        <w:t>, bankas rekvizīti</w:t>
      </w:r>
      <w:r w:rsidRPr="00771EEF">
        <w:t>) 3 (trīs) darba dienu laikā pēc to maiņas;</w:t>
      </w:r>
    </w:p>
    <w:p w14:paraId="5366B9ED" w14:textId="3868C617" w:rsidR="00D43B6C" w:rsidRPr="00771EEF" w:rsidRDefault="00D43B6C" w:rsidP="00965409">
      <w:pPr>
        <w:numPr>
          <w:ilvl w:val="2"/>
          <w:numId w:val="1"/>
        </w:numPr>
        <w:tabs>
          <w:tab w:val="left" w:pos="993"/>
        </w:tabs>
        <w:ind w:left="0" w:firstLine="0"/>
        <w:jc w:val="both"/>
      </w:pPr>
      <w:r w:rsidRPr="00771EEF">
        <w:t xml:space="preserve">pēc pētniecības projekta pabeigšanas iesniegt Sadarbības iestādē pētniecības projekta rezultātu apkopojumu </w:t>
      </w:r>
      <w:r w:rsidR="004A3F6A" w:rsidRPr="00771EEF">
        <w:t>latviešu valodā un, ja nepieciešams, arī tulkojumu angļu valodā.</w:t>
      </w:r>
    </w:p>
    <w:p w14:paraId="6744D3BD" w14:textId="6D09EB92" w:rsidR="009D0EF7" w:rsidRPr="008F0CB7" w:rsidRDefault="009D0EF7" w:rsidP="00965409">
      <w:pPr>
        <w:numPr>
          <w:ilvl w:val="2"/>
          <w:numId w:val="1"/>
        </w:numPr>
        <w:tabs>
          <w:tab w:val="left" w:pos="993"/>
        </w:tabs>
        <w:ind w:left="0" w:firstLine="0"/>
        <w:jc w:val="both"/>
      </w:pPr>
      <w:r w:rsidRPr="00771EEF">
        <w:t xml:space="preserve">Projekta īstenošanas laikā un </w:t>
      </w:r>
      <w:r w:rsidR="00554993" w:rsidRPr="00AC193E">
        <w:t xml:space="preserve">attiecībā uz Projekta īstenošanu Sadarbības iestādes paziņotajā dokumentu glabāšanas termiņā un attiecībā uz valsts atbalstu desmit gadus pēc brīža, kad Finansējuma </w:t>
      </w:r>
      <w:r w:rsidR="00554993" w:rsidRPr="00AC193E">
        <w:lastRenderedPageBreak/>
        <w:t>saņēmējs ir piešķīris atbalstu,</w:t>
      </w:r>
      <w:r w:rsidR="00CB73B8">
        <w:t xml:space="preserve"> </w:t>
      </w:r>
      <w:r w:rsidRPr="00771EEF">
        <w:t xml:space="preserve">pēc </w:t>
      </w:r>
      <w:r w:rsidR="00A7324A" w:rsidRPr="00771EEF">
        <w:t>P</w:t>
      </w:r>
      <w:r w:rsidRPr="00771EEF">
        <w:t xml:space="preserve">rojekta īstenošanas beigām nodrošināt </w:t>
      </w:r>
      <w:r w:rsidRPr="008F0CB7">
        <w:t>visu ar Projekta īstenošanu saistīto dokumentu glabāšanu</w:t>
      </w:r>
      <w:r w:rsidR="001A260E" w:rsidRPr="008F0CB7">
        <w:t xml:space="preserve">, </w:t>
      </w:r>
      <w:r w:rsidR="00AC17A4" w:rsidRPr="008F0CB7">
        <w:t>t. sk.</w:t>
      </w:r>
      <w:r w:rsidRPr="008F0CB7">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 140. pantam</w:t>
      </w:r>
      <w:bookmarkStart w:id="10" w:name="_Ref424906400"/>
      <w:r w:rsidR="00AC17A4" w:rsidRPr="008F0CB7">
        <w:rPr>
          <w:rStyle w:val="FootnoteReference"/>
        </w:rPr>
        <w:footnoteReference w:id="8"/>
      </w:r>
      <w:bookmarkEnd w:id="10"/>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r w:rsidR="001D50E4" w:rsidRPr="008F0CB7">
        <w:rPr>
          <w:color w:val="FF0000"/>
          <w:vertAlign w:val="superscript"/>
        </w:rPr>
        <w:fldChar w:fldCharType="begin"/>
      </w:r>
      <w:r w:rsidR="001D50E4" w:rsidRPr="008F0CB7">
        <w:rPr>
          <w:color w:val="FF0000"/>
          <w:vertAlign w:val="superscript"/>
        </w:rPr>
        <w:instrText xml:space="preserve"> NOTEREF _Ref424906400 \f \h </w:instrText>
      </w:r>
      <w:r w:rsidR="00794C66" w:rsidRPr="008F0CB7">
        <w:rPr>
          <w:color w:val="FF0000"/>
          <w:vertAlign w:val="superscript"/>
        </w:rPr>
        <w:instrText xml:space="preserve"> \* MERGEFORMAT </w:instrText>
      </w:r>
      <w:r w:rsidR="001D50E4" w:rsidRPr="008F0CB7">
        <w:rPr>
          <w:color w:val="FF0000"/>
          <w:vertAlign w:val="superscript"/>
        </w:rPr>
      </w:r>
      <w:r w:rsidR="001D50E4" w:rsidRPr="008F0CB7">
        <w:rPr>
          <w:color w:val="FF0000"/>
          <w:vertAlign w:val="superscript"/>
        </w:rPr>
        <w:fldChar w:fldCharType="separate"/>
      </w:r>
      <w:r w:rsidR="00A15B65" w:rsidRPr="00A15B65">
        <w:rPr>
          <w:rStyle w:val="FootnoteReference"/>
        </w:rPr>
        <w:t>7</w:t>
      </w:r>
      <w:r w:rsidR="001D50E4" w:rsidRPr="008F0CB7">
        <w:rPr>
          <w:color w:val="FF0000"/>
          <w:vertAlign w:val="superscript"/>
        </w:rPr>
        <w:fldChar w:fldCharType="end"/>
      </w:r>
      <w:r w:rsidR="001A260E" w:rsidRPr="008F0CB7">
        <w:t>;</w:t>
      </w:r>
    </w:p>
    <w:p w14:paraId="567BE8C7" w14:textId="44FCDD40" w:rsidR="00CC586A" w:rsidRPr="00771EEF" w:rsidRDefault="00C22F57" w:rsidP="00965409">
      <w:pPr>
        <w:numPr>
          <w:ilvl w:val="2"/>
          <w:numId w:val="1"/>
        </w:numPr>
        <w:tabs>
          <w:tab w:val="left" w:pos="993"/>
        </w:tabs>
        <w:ind w:left="0" w:firstLine="0"/>
        <w:jc w:val="both"/>
      </w:pPr>
      <w:r w:rsidRPr="008F0CB7">
        <w:t xml:space="preserve">nodrošināt </w:t>
      </w:r>
      <w:r w:rsidRPr="00771EEF">
        <w:t>Sadarbības iestādei, cit</w:t>
      </w:r>
      <w:r w:rsidR="001A260E" w:rsidRPr="00771EEF">
        <w:t>u</w:t>
      </w:r>
      <w:r w:rsidRPr="00771EEF">
        <w:t xml:space="preserve"> </w:t>
      </w:r>
      <w:r w:rsidR="00F22C9A" w:rsidRPr="00771EEF">
        <w:t>ES struktūrfondu un Kohēzijas fonda</w:t>
      </w:r>
      <w:r w:rsidRPr="00771EEF">
        <w:t xml:space="preserve"> </w:t>
      </w:r>
      <w:r w:rsidR="002945AF" w:rsidRPr="00771EEF">
        <w:t xml:space="preserve">(turpmāk — ES fondi) </w:t>
      </w:r>
      <w:r w:rsidRPr="00771EEF">
        <w:t>vadībā iesaistīt</w:t>
      </w:r>
      <w:r w:rsidR="001A260E" w:rsidRPr="00771EEF">
        <w:t>o</w:t>
      </w:r>
      <w:r w:rsidRPr="00771EEF">
        <w:t xml:space="preserve"> Latvijas </w:t>
      </w:r>
      <w:r w:rsidR="007522CF" w:rsidRPr="00771EEF">
        <w:t xml:space="preserve">Republikas </w:t>
      </w:r>
      <w:r w:rsidRPr="00771EEF">
        <w:t xml:space="preserve">un </w:t>
      </w:r>
      <w:r w:rsidR="001A260E" w:rsidRPr="00771EEF">
        <w:t>ES</w:t>
      </w:r>
      <w:r w:rsidR="00CC586A" w:rsidRPr="00771EEF">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47FE3" w:rsidRPr="00771EEF">
        <w:t>Līguma</w:t>
      </w:r>
      <w:r w:rsidR="00CC586A" w:rsidRPr="00771EEF">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71EEF">
        <w:t>t. sk.</w:t>
      </w:r>
      <w:r w:rsidR="00CC586A" w:rsidRPr="00771EEF">
        <w:t xml:space="preserve"> dokumentu oriģinālu izsniegšanu</w:t>
      </w:r>
      <w:r w:rsidR="00F57F7F" w:rsidRPr="00771EEF">
        <w:t>;</w:t>
      </w:r>
    </w:p>
    <w:p w14:paraId="6A9E0271" w14:textId="541D13E4" w:rsidR="00D82248" w:rsidRPr="00771EEF" w:rsidRDefault="00D82248" w:rsidP="00965409">
      <w:pPr>
        <w:numPr>
          <w:ilvl w:val="2"/>
          <w:numId w:val="1"/>
        </w:numPr>
        <w:tabs>
          <w:tab w:val="left" w:pos="993"/>
        </w:tabs>
        <w:ind w:left="0" w:firstLine="0"/>
        <w:jc w:val="both"/>
      </w:pPr>
      <w:r w:rsidRPr="00771EEF">
        <w:t>nodrošināt informat</w:t>
      </w:r>
      <w:r w:rsidR="00862C0D" w:rsidRPr="00771EEF">
        <w:t xml:space="preserve">īvos un publicitātes pasākumus </w:t>
      </w:r>
      <w:r w:rsidRPr="00771EEF">
        <w:t>saskaņā ar Projektā plānoto un normatīvajos aktos noteiktajām prasībām</w:t>
      </w:r>
      <w:bookmarkStart w:id="11" w:name="_Ref425166173"/>
      <w:r w:rsidRPr="00771EEF">
        <w:rPr>
          <w:rStyle w:val="FootnoteReference"/>
        </w:rPr>
        <w:footnoteReference w:id="9"/>
      </w:r>
      <w:bookmarkEnd w:id="11"/>
      <w:r w:rsidR="00CD2B7F" w:rsidRPr="00771EEF">
        <w:t>. T.sk. ne retāk kā reizi trijos mēnešos ievieto savā tīmekļa vietnē (ja tāda ir) aktuālo informāciju par Finansējuma saņēmēja pētniecības programmā iekļauto pētījumu īstenošanas gaitu</w:t>
      </w:r>
      <w:r w:rsidR="00862C0D" w:rsidRPr="00771EEF">
        <w:t>;</w:t>
      </w:r>
    </w:p>
    <w:p w14:paraId="4AD09552" w14:textId="77777777" w:rsidR="00C22F57" w:rsidRPr="00771EEF" w:rsidRDefault="00ED5087" w:rsidP="00965409">
      <w:pPr>
        <w:numPr>
          <w:ilvl w:val="2"/>
          <w:numId w:val="1"/>
        </w:numPr>
        <w:tabs>
          <w:tab w:val="left" w:pos="993"/>
        </w:tabs>
        <w:ind w:left="0" w:firstLine="0"/>
        <w:jc w:val="both"/>
      </w:pPr>
      <w:r w:rsidRPr="00771EEF">
        <w:rPr>
          <w:spacing w:val="-4"/>
        </w:rPr>
        <w:t>nepieļaut Interešu konflikta iestāšanos un nekavējoties informēt Sadarbības iestādi par situāciju, kas rada vai kuras rezultātā varētu rasties Interešu konflikts</w:t>
      </w:r>
      <w:r w:rsidR="00C22F57" w:rsidRPr="00771EEF">
        <w:rPr>
          <w:spacing w:val="-4"/>
        </w:rPr>
        <w:t>;</w:t>
      </w:r>
    </w:p>
    <w:p w14:paraId="3EFD56B0" w14:textId="77777777" w:rsidR="00C22F57" w:rsidRPr="00771EEF" w:rsidRDefault="00C22F57" w:rsidP="00965409">
      <w:pPr>
        <w:numPr>
          <w:ilvl w:val="2"/>
          <w:numId w:val="1"/>
        </w:numPr>
        <w:tabs>
          <w:tab w:val="left" w:pos="993"/>
        </w:tabs>
        <w:ind w:left="0" w:firstLine="0"/>
        <w:jc w:val="both"/>
      </w:pPr>
      <w:r w:rsidRPr="00771EEF">
        <w:t>pēc Sadarbības iestādes lūguma iesniegt pieprasīto informāciju</w:t>
      </w:r>
      <w:r w:rsidR="00D3647E" w:rsidRPr="00771EEF">
        <w:t xml:space="preserve"> un dokumentus</w:t>
      </w:r>
      <w:r w:rsidRPr="00771EEF">
        <w:t xml:space="preserve"> Sadarbības iestādes noteiktajā termiņā, kas nav īsāks par </w:t>
      </w:r>
      <w:r w:rsidR="00D3647E" w:rsidRPr="00771EEF">
        <w:t xml:space="preserve">3 </w:t>
      </w:r>
      <w:r w:rsidRPr="00771EEF">
        <w:t>(</w:t>
      </w:r>
      <w:r w:rsidR="007522CF" w:rsidRPr="00771EEF">
        <w:t>trīs</w:t>
      </w:r>
      <w:r w:rsidRPr="00771EEF">
        <w:t>) darba dienām;</w:t>
      </w:r>
    </w:p>
    <w:p w14:paraId="54414A2C" w14:textId="0EFC53F5" w:rsidR="006346BE" w:rsidRPr="00771EEF" w:rsidRDefault="006346BE" w:rsidP="00965409">
      <w:pPr>
        <w:numPr>
          <w:ilvl w:val="2"/>
          <w:numId w:val="1"/>
        </w:numPr>
        <w:tabs>
          <w:tab w:val="left" w:pos="993"/>
        </w:tabs>
        <w:ind w:left="0" w:firstLine="0"/>
        <w:jc w:val="both"/>
      </w:pPr>
      <w:r w:rsidRPr="00771EEF">
        <w:t>uzkrāt un uzskaitīt datus Projekta rādītāju sasniegšanas progresa noteikšanai;</w:t>
      </w:r>
    </w:p>
    <w:p w14:paraId="38C76194" w14:textId="205A9A2B" w:rsidR="00C004F4" w:rsidRPr="0013581C" w:rsidRDefault="007D6A76" w:rsidP="00965409">
      <w:pPr>
        <w:numPr>
          <w:ilvl w:val="2"/>
          <w:numId w:val="1"/>
        </w:numPr>
        <w:tabs>
          <w:tab w:val="left" w:pos="993"/>
        </w:tabs>
        <w:ind w:left="0" w:firstLine="0"/>
        <w:jc w:val="both"/>
      </w:pPr>
      <w:r w:rsidRPr="0013581C">
        <w:t>u</w:t>
      </w:r>
      <w:r w:rsidR="00C004F4" w:rsidRPr="0013581C">
        <w:t xml:space="preserve">zkrāt datus un </w:t>
      </w:r>
      <w:r w:rsidRPr="0013581C">
        <w:t xml:space="preserve">līdz katra gada </w:t>
      </w:r>
      <w:r w:rsidR="008707F0" w:rsidRPr="0013581C">
        <w:t>15</w:t>
      </w:r>
      <w:r w:rsidRPr="0013581C">
        <w:t xml:space="preserve">.janvārim </w:t>
      </w:r>
      <w:r w:rsidR="00920140" w:rsidRPr="0013581C">
        <w:t>iesniegt Sadarbības iestādei pārskatu</w:t>
      </w:r>
      <w:r w:rsidR="00C004F4" w:rsidRPr="0013581C">
        <w:t xml:space="preserve"> par</w:t>
      </w:r>
      <w:r w:rsidRPr="0013581C">
        <w:t xml:space="preserve"> papildus uzs</w:t>
      </w:r>
      <w:r w:rsidR="00CB148C" w:rsidRPr="0013581C">
        <w:t>kaitāmajiem iznākuma rādītājiem</w:t>
      </w:r>
      <w:r w:rsidR="00174D78" w:rsidRPr="0013581C">
        <w:t xml:space="preserve">. Pēdējo pārskatu iesniedz </w:t>
      </w:r>
      <w:r w:rsidR="00AC74EA" w:rsidRPr="0013581C">
        <w:t xml:space="preserve">divu gadu un </w:t>
      </w:r>
      <w:r w:rsidR="008928B8" w:rsidRPr="0013581C">
        <w:t xml:space="preserve">viena </w:t>
      </w:r>
      <w:r w:rsidR="00174D78" w:rsidRPr="0013581C">
        <w:t>mēneš</w:t>
      </w:r>
      <w:r w:rsidR="008928B8" w:rsidRPr="0013581C">
        <w:t>a</w:t>
      </w:r>
      <w:r w:rsidR="00174D78" w:rsidRPr="0013581C">
        <w:t xml:space="preserve"> laikā pēc Projekta darbību īstenošanas laika beigām</w:t>
      </w:r>
      <w:r w:rsidR="00CB148C" w:rsidRPr="0013581C">
        <w:t>;</w:t>
      </w:r>
    </w:p>
    <w:p w14:paraId="57C5A7C7" w14:textId="7B0BC163" w:rsidR="00AC2058" w:rsidRDefault="00AC2058" w:rsidP="00965409">
      <w:pPr>
        <w:numPr>
          <w:ilvl w:val="2"/>
          <w:numId w:val="1"/>
        </w:numPr>
        <w:tabs>
          <w:tab w:val="left" w:pos="993"/>
        </w:tabs>
        <w:ind w:left="0" w:firstLine="0"/>
        <w:jc w:val="both"/>
      </w:pPr>
      <w:r w:rsidRPr="00771EEF">
        <w:t>nodrošināt, ka pētījuma veikšanai nepieciešamais privātais finansējums netiek ieguldīts natūrā;</w:t>
      </w:r>
    </w:p>
    <w:p w14:paraId="6EC86A85" w14:textId="70563CD9" w:rsidR="00AC74EA" w:rsidRPr="00771EEF" w:rsidRDefault="00384596" w:rsidP="00384596">
      <w:pPr>
        <w:numPr>
          <w:ilvl w:val="2"/>
          <w:numId w:val="1"/>
        </w:numPr>
        <w:tabs>
          <w:tab w:val="left" w:pos="993"/>
        </w:tabs>
        <w:ind w:left="0" w:firstLine="0"/>
        <w:jc w:val="both"/>
      </w:pPr>
      <w:r>
        <w:t>nodrošināt, ka pētījuma veikšanai izlietotās pētniecības, attīstības un inovāciju izmaksas tiek atsevišķi uzskaitītas un norādītas Centrālai statistikas pārvaldei kā pētniecības, attīstības un inovāciju izmaksas;</w:t>
      </w:r>
    </w:p>
    <w:p w14:paraId="17F366FF" w14:textId="2C124DF7" w:rsidR="00C22F57" w:rsidRPr="00771EEF" w:rsidRDefault="00C22F57" w:rsidP="00965409">
      <w:pPr>
        <w:numPr>
          <w:ilvl w:val="2"/>
          <w:numId w:val="1"/>
        </w:numPr>
        <w:tabs>
          <w:tab w:val="left" w:pos="993"/>
        </w:tabs>
        <w:ind w:left="0" w:firstLine="0"/>
        <w:jc w:val="both"/>
      </w:pPr>
      <w:r w:rsidRPr="00771EEF">
        <w:t xml:space="preserve">Līgumā </w:t>
      </w:r>
      <w:r w:rsidR="000679ED" w:rsidRPr="00771EEF">
        <w:t xml:space="preserve">un Sadarbības iestādes </w:t>
      </w:r>
      <w:r w:rsidRPr="00771EEF">
        <w:t>noteiktaj</w:t>
      </w:r>
      <w:r w:rsidR="000679ED" w:rsidRPr="00771EEF">
        <w:t>os</w:t>
      </w:r>
      <w:r w:rsidRPr="00771EEF">
        <w:t xml:space="preserve"> termiņ</w:t>
      </w:r>
      <w:r w:rsidR="000679ED" w:rsidRPr="00771EEF">
        <w:t xml:space="preserve">os </w:t>
      </w:r>
      <w:r w:rsidRPr="00771EEF">
        <w:t>izpildīt Līguma noteikumus un Sadarbības iestādes norādījumus;</w:t>
      </w:r>
    </w:p>
    <w:p w14:paraId="6FC2FBEE" w14:textId="36CFC000" w:rsidR="00ED5087" w:rsidRPr="00771EEF" w:rsidRDefault="00ED5087" w:rsidP="00965409">
      <w:pPr>
        <w:numPr>
          <w:ilvl w:val="2"/>
          <w:numId w:val="1"/>
        </w:numPr>
        <w:tabs>
          <w:tab w:val="left" w:pos="993"/>
        </w:tabs>
        <w:ind w:left="0" w:firstLine="0"/>
        <w:jc w:val="both"/>
      </w:pPr>
      <w:r w:rsidRPr="00771EEF">
        <w:t xml:space="preserve">pēc Sadarbības iestādes pieprasījuma atmaksāt Sadarbības iestādes norādītajā kontā nepamatoti </w:t>
      </w:r>
      <w:r w:rsidR="00310DFD" w:rsidRPr="00771EEF">
        <w:t>apstiprināto</w:t>
      </w:r>
      <w:r w:rsidR="00D62E37" w:rsidRPr="00771EEF">
        <w:t xml:space="preserve"> </w:t>
      </w:r>
      <w:r w:rsidRPr="00771EEF">
        <w:t>Atbalsta summu vai tās daļu;</w:t>
      </w:r>
    </w:p>
    <w:p w14:paraId="2647DB9D" w14:textId="77777777" w:rsidR="005046B7" w:rsidRPr="00771EEF" w:rsidRDefault="00F005D7" w:rsidP="00965409">
      <w:pPr>
        <w:numPr>
          <w:ilvl w:val="2"/>
          <w:numId w:val="1"/>
        </w:numPr>
        <w:tabs>
          <w:tab w:val="left" w:pos="993"/>
        </w:tabs>
        <w:ind w:left="0" w:firstLine="0"/>
        <w:jc w:val="both"/>
      </w:pPr>
      <w:r w:rsidRPr="00771EEF">
        <w:t>nepieļaut Projektā Dubulto finansēšanu</w:t>
      </w:r>
      <w:r w:rsidR="0059750B" w:rsidRPr="00771EEF">
        <w:t>;</w:t>
      </w:r>
    </w:p>
    <w:p w14:paraId="5B059AE3" w14:textId="4590379A" w:rsidR="0055181A" w:rsidRPr="00771EEF" w:rsidRDefault="00441D2F" w:rsidP="004F2F97">
      <w:pPr>
        <w:pStyle w:val="ListParagraph"/>
        <w:numPr>
          <w:ilvl w:val="2"/>
          <w:numId w:val="1"/>
        </w:numPr>
        <w:tabs>
          <w:tab w:val="left" w:pos="851"/>
        </w:tabs>
        <w:ind w:left="0" w:firstLine="0"/>
        <w:jc w:val="both"/>
      </w:pPr>
      <w:r w:rsidRPr="00771EEF">
        <w:t xml:space="preserve">ievērot </w:t>
      </w:r>
      <w:r w:rsidR="0080264C">
        <w:t>SAM MK noteikumos noteikto</w:t>
      </w:r>
      <w:r w:rsidR="007B389B">
        <w:t xml:space="preserve">s valsts atbalsta </w:t>
      </w:r>
      <w:r w:rsidR="00ED5087" w:rsidRPr="00771EEF">
        <w:t xml:space="preserve"> </w:t>
      </w:r>
      <w:r w:rsidR="009144C0" w:rsidRPr="00771EEF">
        <w:t>nosacījumus:</w:t>
      </w:r>
    </w:p>
    <w:p w14:paraId="4F7966CE" w14:textId="6BF45BEC" w:rsidR="00E1070E" w:rsidRPr="00771EEF" w:rsidRDefault="007E3C5A" w:rsidP="004F2F97">
      <w:pPr>
        <w:pStyle w:val="ListParagraph"/>
        <w:numPr>
          <w:ilvl w:val="3"/>
          <w:numId w:val="1"/>
        </w:numPr>
        <w:tabs>
          <w:tab w:val="left" w:pos="851"/>
        </w:tabs>
        <w:ind w:left="0" w:firstLine="0"/>
        <w:jc w:val="both"/>
      </w:pPr>
      <w:r w:rsidRPr="00771EEF">
        <w:t>nodrošināt, ka Projektā tiks piesaistīti tādi</w:t>
      </w:r>
      <w:r w:rsidR="00E1070E" w:rsidRPr="00771EEF">
        <w:t xml:space="preserve"> </w:t>
      </w:r>
      <w:r w:rsidR="00B842AB" w:rsidRPr="00771EEF">
        <w:t xml:space="preserve">sadarbības </w:t>
      </w:r>
      <w:r w:rsidR="00E1070E" w:rsidRPr="00771EEF">
        <w:t>partn</w:t>
      </w:r>
      <w:r w:rsidRPr="00771EEF">
        <w:t>eri, kas</w:t>
      </w:r>
      <w:r w:rsidR="00AC34D0" w:rsidRPr="00771EEF">
        <w:t xml:space="preserve"> atbilst Komisijas regulas</w:t>
      </w:r>
      <w:r w:rsidR="00E1070E" w:rsidRPr="00771EEF">
        <w:t xml:space="preserve"> Nr. 651/2014</w:t>
      </w:r>
      <w:bookmarkStart w:id="12" w:name="_Ref441217132"/>
      <w:r w:rsidR="00D331EE" w:rsidRPr="00771EEF">
        <w:rPr>
          <w:rStyle w:val="FootnoteReference"/>
        </w:rPr>
        <w:footnoteReference w:id="10"/>
      </w:r>
      <w:bookmarkEnd w:id="12"/>
      <w:r w:rsidR="00AC34D0" w:rsidRPr="00771EEF">
        <w:t xml:space="preserve"> </w:t>
      </w:r>
      <w:r w:rsidR="007A7712" w:rsidRPr="00771EEF">
        <w:t>2.panta 24.</w:t>
      </w:r>
      <w:r w:rsidR="00493253" w:rsidRPr="00771EEF">
        <w:t>,</w:t>
      </w:r>
      <w:r w:rsidR="007A7712" w:rsidRPr="00771EEF">
        <w:t xml:space="preserve"> </w:t>
      </w:r>
      <w:r w:rsidR="00AC34D0" w:rsidRPr="00771EEF">
        <w:t>83.</w:t>
      </w:r>
      <w:r w:rsidR="00493253" w:rsidRPr="00771EEF">
        <w:t>pun</w:t>
      </w:r>
      <w:r w:rsidR="006455E4" w:rsidRPr="00771EEF">
        <w:t>kta</w:t>
      </w:r>
      <w:r w:rsidR="00DD0AF7" w:rsidRPr="00771EEF">
        <w:t>m</w:t>
      </w:r>
      <w:r w:rsidR="006455E4" w:rsidRPr="00771EEF">
        <w:t xml:space="preserve"> </w:t>
      </w:r>
      <w:r w:rsidRPr="00771EEF">
        <w:t>vai</w:t>
      </w:r>
      <w:r w:rsidR="006455E4" w:rsidRPr="00771EEF">
        <w:t xml:space="preserve"> 1.pielikumam;</w:t>
      </w:r>
    </w:p>
    <w:p w14:paraId="4E9414E7" w14:textId="73DF73AF" w:rsidR="00C762E1" w:rsidRPr="00771EEF" w:rsidRDefault="0017462E" w:rsidP="009751B7">
      <w:pPr>
        <w:pStyle w:val="ListParagraph"/>
        <w:numPr>
          <w:ilvl w:val="3"/>
          <w:numId w:val="1"/>
        </w:numPr>
        <w:tabs>
          <w:tab w:val="clear" w:pos="1790"/>
        </w:tabs>
        <w:ind w:left="0" w:firstLine="0"/>
        <w:jc w:val="both"/>
      </w:pPr>
      <w:r w:rsidRPr="00771EEF">
        <w:t>finanšu atbalstu nepiešķir, ja, sniedzot finanšu atbalstu saskaņā ar Komisijas regulu 651/2014</w:t>
      </w:r>
      <w:r w:rsidRPr="00771EEF">
        <w:rPr>
          <w:vertAlign w:val="superscript"/>
        </w:rPr>
        <w:fldChar w:fldCharType="begin"/>
      </w:r>
      <w:r w:rsidRPr="00771EEF">
        <w:rPr>
          <w:vertAlign w:val="superscript"/>
        </w:rPr>
        <w:instrText xml:space="preserve"> NOTEREF _Ref441217132 \h  \* MERGEFORMAT </w:instrText>
      </w:r>
      <w:r w:rsidRPr="00771EEF">
        <w:rPr>
          <w:vertAlign w:val="superscript"/>
        </w:rPr>
      </w:r>
      <w:r w:rsidRPr="00771EEF">
        <w:rPr>
          <w:vertAlign w:val="superscript"/>
        </w:rPr>
        <w:fldChar w:fldCharType="separate"/>
      </w:r>
      <w:r w:rsidR="00A15B65">
        <w:rPr>
          <w:vertAlign w:val="superscript"/>
        </w:rPr>
        <w:t>9</w:t>
      </w:r>
      <w:r w:rsidRPr="00771EEF">
        <w:rPr>
          <w:vertAlign w:val="superscript"/>
        </w:rPr>
        <w:fldChar w:fldCharType="end"/>
      </w:r>
      <w:r w:rsidRPr="00771EEF">
        <w:t xml:space="preserve">, Finansējuma saņēmējs vai tā sadarbības partneris (pētniecības projektu īstenotāji) </w:t>
      </w:r>
      <w:r w:rsidR="00C3593C">
        <w:t xml:space="preserve">atbilst grūtībās </w:t>
      </w:r>
      <w:r w:rsidR="00C3593C">
        <w:lastRenderedPageBreak/>
        <w:t>nonākuša komersanta statusam saskaņā ar Komisijas regulas Nr. 651/2014</w:t>
      </w:r>
      <w:r w:rsidR="00C3593C" w:rsidRPr="00CB3548">
        <w:rPr>
          <w:vertAlign w:val="superscript"/>
        </w:rPr>
        <w:fldChar w:fldCharType="begin"/>
      </w:r>
      <w:r w:rsidR="00C3593C" w:rsidRPr="00BE11AE">
        <w:rPr>
          <w:vertAlign w:val="superscript"/>
        </w:rPr>
        <w:instrText xml:space="preserve"> NOTEREF _Ref441217132 \h </w:instrText>
      </w:r>
      <w:r w:rsidR="00C3593C">
        <w:rPr>
          <w:vertAlign w:val="superscript"/>
        </w:rPr>
        <w:instrText xml:space="preserve"> \* MERGEFORMAT </w:instrText>
      </w:r>
      <w:r w:rsidR="00C3593C" w:rsidRPr="00CB3548">
        <w:rPr>
          <w:vertAlign w:val="superscript"/>
        </w:rPr>
      </w:r>
      <w:r w:rsidR="00C3593C" w:rsidRPr="00CB3548">
        <w:rPr>
          <w:vertAlign w:val="superscript"/>
        </w:rPr>
        <w:fldChar w:fldCharType="separate"/>
      </w:r>
      <w:r w:rsidR="00A15B65">
        <w:rPr>
          <w:vertAlign w:val="superscript"/>
        </w:rPr>
        <w:t>9</w:t>
      </w:r>
      <w:r w:rsidR="00C3593C" w:rsidRPr="00CB3548">
        <w:rPr>
          <w:vertAlign w:val="superscript"/>
        </w:rPr>
        <w:fldChar w:fldCharType="end"/>
      </w:r>
      <w:r w:rsidR="00C3593C">
        <w:t xml:space="preserve"> 2.panta 18.punkta definīciju,</w:t>
      </w:r>
      <w:r w:rsidR="00C3593C" w:rsidRPr="00771EEF">
        <w:t xml:space="preserve"> </w:t>
      </w:r>
      <w:r w:rsidRPr="00771EEF">
        <w:t>ar tiesas lēmumu atzīti par maksātnespējīgiem, tai skaitā atrodas sanācijas procesā, tiek izbeigta to saimnieciskā darbība, tiek uzsākts likvidācijas process un tie atbilst valsts tiesību aktos noteiktajiem kritērijiem, lai tiem pēc kreditoru pieprasījuma varētu piemērot maksātnespējas procedūru;</w:t>
      </w:r>
    </w:p>
    <w:p w14:paraId="034B8103" w14:textId="128A6D8B" w:rsidR="00C762E1" w:rsidRPr="00A15B65" w:rsidRDefault="00C762E1" w:rsidP="00C762E1">
      <w:pPr>
        <w:pStyle w:val="ListParagraph"/>
        <w:numPr>
          <w:ilvl w:val="3"/>
          <w:numId w:val="1"/>
        </w:numPr>
        <w:tabs>
          <w:tab w:val="clear" w:pos="1790"/>
        </w:tabs>
        <w:ind w:left="0" w:firstLine="0"/>
        <w:jc w:val="both"/>
      </w:pPr>
      <w:r w:rsidRPr="00777147">
        <w:t>s</w:t>
      </w:r>
      <w:r w:rsidR="008811D1" w:rsidRPr="00777147">
        <w:t>aņemtā Atbalsta summa var tikt apvienota</w:t>
      </w:r>
      <w:r w:rsidR="00DA5CE7">
        <w:t>,</w:t>
      </w:r>
      <w:r w:rsidR="008811D1" w:rsidRPr="00777147">
        <w:t xml:space="preserve"> </w:t>
      </w:r>
      <w:r w:rsidR="00242A23">
        <w:t>ievēro</w:t>
      </w:r>
      <w:r w:rsidR="00DA5CE7">
        <w:t>jo</w:t>
      </w:r>
      <w:r w:rsidR="00242A23">
        <w:t xml:space="preserve">t Atbalsta summas kumulācijas nosacījumus saskaņā ar </w:t>
      </w:r>
      <w:r w:rsidR="00242A23" w:rsidRPr="00777147">
        <w:t xml:space="preserve">Komisijas </w:t>
      </w:r>
      <w:r w:rsidR="00242A23" w:rsidRPr="00A15B65">
        <w:t>regulas 651/2014</w:t>
      </w:r>
      <w:r w:rsidR="00242A23" w:rsidRPr="00A15B65">
        <w:rPr>
          <w:vertAlign w:val="superscript"/>
        </w:rPr>
        <w:fldChar w:fldCharType="begin"/>
      </w:r>
      <w:r w:rsidR="00242A23" w:rsidRPr="00A15B65">
        <w:rPr>
          <w:vertAlign w:val="superscript"/>
        </w:rPr>
        <w:instrText xml:space="preserve"> NOTEREF _Ref441217132 \h  \* MERGEFORMAT </w:instrText>
      </w:r>
      <w:r w:rsidR="00242A23" w:rsidRPr="00A15B65">
        <w:rPr>
          <w:vertAlign w:val="superscript"/>
        </w:rPr>
      </w:r>
      <w:r w:rsidR="00242A23" w:rsidRPr="00A15B65">
        <w:rPr>
          <w:vertAlign w:val="superscript"/>
        </w:rPr>
        <w:fldChar w:fldCharType="separate"/>
      </w:r>
      <w:r w:rsidR="00A15B65">
        <w:rPr>
          <w:vertAlign w:val="superscript"/>
        </w:rPr>
        <w:t>9</w:t>
      </w:r>
      <w:r w:rsidR="00242A23" w:rsidRPr="00A15B65">
        <w:rPr>
          <w:vertAlign w:val="superscript"/>
        </w:rPr>
        <w:fldChar w:fldCharType="end"/>
      </w:r>
      <w:r w:rsidR="00242A23" w:rsidRPr="00A15B65">
        <w:t xml:space="preserve"> 8.panta 3.punktu</w:t>
      </w:r>
      <w:r w:rsidR="00DA5CE7" w:rsidRPr="00A15B65">
        <w:t>, kā arī</w:t>
      </w:r>
      <w:r w:rsidR="00242A23" w:rsidRPr="00A15B65">
        <w:t xml:space="preserve"> </w:t>
      </w:r>
      <w:r w:rsidR="008811D1" w:rsidRPr="00A15B65">
        <w:t>ar atbalstu, kas sniegts saskaņā ar Komisijas regulas 651/2014</w:t>
      </w:r>
      <w:r w:rsidR="005F52F8" w:rsidRPr="00A15B65">
        <w:rPr>
          <w:vertAlign w:val="superscript"/>
        </w:rPr>
        <w:fldChar w:fldCharType="begin"/>
      </w:r>
      <w:r w:rsidR="005F52F8" w:rsidRPr="00A15B65">
        <w:rPr>
          <w:vertAlign w:val="superscript"/>
        </w:rPr>
        <w:instrText xml:space="preserve"> NOTEREF _Ref441217132 \h </w:instrText>
      </w:r>
      <w:r w:rsidRPr="00A15B65">
        <w:rPr>
          <w:vertAlign w:val="superscript"/>
        </w:rPr>
        <w:instrText xml:space="preserve"> \* MERGEFORMAT </w:instrText>
      </w:r>
      <w:r w:rsidR="005F52F8" w:rsidRPr="00A15B65">
        <w:rPr>
          <w:vertAlign w:val="superscript"/>
        </w:rPr>
      </w:r>
      <w:r w:rsidR="005F52F8" w:rsidRPr="00A15B65">
        <w:rPr>
          <w:vertAlign w:val="superscript"/>
        </w:rPr>
        <w:fldChar w:fldCharType="separate"/>
      </w:r>
      <w:r w:rsidR="00A15B65">
        <w:rPr>
          <w:vertAlign w:val="superscript"/>
        </w:rPr>
        <w:t>9</w:t>
      </w:r>
      <w:r w:rsidR="005F52F8" w:rsidRPr="00A15B65">
        <w:rPr>
          <w:vertAlign w:val="superscript"/>
        </w:rPr>
        <w:fldChar w:fldCharType="end"/>
      </w:r>
      <w:r w:rsidR="008811D1" w:rsidRPr="00A15B65">
        <w:t xml:space="preserve"> 21.pantu un kura izmak</w:t>
      </w:r>
      <w:r w:rsidR="00FD5CFC" w:rsidRPr="00A15B65">
        <w:t>s</w:t>
      </w:r>
      <w:r w:rsidR="008811D1" w:rsidRPr="00A15B65">
        <w:t>as nav nosakāmas</w:t>
      </w:r>
      <w:r w:rsidR="00FD5CFC" w:rsidRPr="00A15B65">
        <w:t>, ievērojot, ka netiek pārsniegta pieļaujamā kopēja finansējuma summa vai SAM MK noteikumos noteiktā intensitāte;</w:t>
      </w:r>
    </w:p>
    <w:p w14:paraId="6818C0E1" w14:textId="26265D5B" w:rsidR="00C762E1" w:rsidRPr="00A15B65" w:rsidRDefault="00D344EB" w:rsidP="00C762E1">
      <w:pPr>
        <w:pStyle w:val="ListParagraph"/>
        <w:numPr>
          <w:ilvl w:val="3"/>
          <w:numId w:val="1"/>
        </w:numPr>
        <w:tabs>
          <w:tab w:val="clear" w:pos="1790"/>
        </w:tabs>
        <w:ind w:left="0" w:firstLine="0"/>
        <w:jc w:val="both"/>
      </w:pPr>
      <w:r w:rsidRPr="00A15B65">
        <w:t xml:space="preserve">Atbalstu nepiešķir </w:t>
      </w:r>
      <w:r w:rsidR="00C3593C" w:rsidRPr="00A15B65">
        <w:t xml:space="preserve"> </w:t>
      </w:r>
      <w:r w:rsidR="00700E87" w:rsidRPr="00A15B65">
        <w:t>par Komisijas regulas 651/2014 1.panta 3.punktā noteiktajām nozarēm;</w:t>
      </w:r>
    </w:p>
    <w:p w14:paraId="0E9F925C" w14:textId="353ACC20" w:rsidR="00D53E2A" w:rsidRPr="00A15B65" w:rsidRDefault="00974613" w:rsidP="00C762E1">
      <w:pPr>
        <w:pStyle w:val="ListParagraph"/>
        <w:numPr>
          <w:ilvl w:val="3"/>
          <w:numId w:val="1"/>
        </w:numPr>
        <w:tabs>
          <w:tab w:val="clear" w:pos="1790"/>
        </w:tabs>
        <w:ind w:left="0" w:firstLine="0"/>
        <w:jc w:val="both"/>
      </w:pPr>
      <w:r w:rsidRPr="00A15B65">
        <w:t>p</w:t>
      </w:r>
      <w:r w:rsidR="00D53E2A" w:rsidRPr="00A15B65">
        <w:t xml:space="preserve">irms </w:t>
      </w:r>
      <w:r w:rsidR="00697D6B" w:rsidRPr="00A15B65">
        <w:t xml:space="preserve">valsts </w:t>
      </w:r>
      <w:r w:rsidR="00D53E2A" w:rsidRPr="00A15B65">
        <w:t>atbalsta piešķiršanas pārliecināties,</w:t>
      </w:r>
      <w:r w:rsidR="00697D6B" w:rsidRPr="00A15B65">
        <w:t xml:space="preserve"> ka </w:t>
      </w:r>
      <w:r w:rsidR="006A37A4" w:rsidRPr="00A15B65">
        <w:t xml:space="preserve">sadarbības partnerim </w:t>
      </w:r>
      <w:r w:rsidR="00697D6B" w:rsidRPr="00A15B65">
        <w:t>valsts atbalsta piešķiršanas dienā</w:t>
      </w:r>
      <w:r w:rsidR="004354BB" w:rsidRPr="00A15B65">
        <w:t xml:space="preserve"> </w:t>
      </w:r>
      <w:r w:rsidR="00697D6B" w:rsidRPr="00A15B65">
        <w:t xml:space="preserve">nav nodokļu parādi, t.sk. valsts sociālās apdrošināšanas obligāto iemaksu parādi, kas kopsummā pārsniedz 150 </w:t>
      </w:r>
      <w:r w:rsidR="00697D6B" w:rsidRPr="00A15B65">
        <w:rPr>
          <w:i/>
        </w:rPr>
        <w:t>euro</w:t>
      </w:r>
      <w:bookmarkStart w:id="13" w:name="_GoBack"/>
      <w:bookmarkEnd w:id="13"/>
      <w:r w:rsidR="00706694" w:rsidRPr="00A15B65">
        <w:t>;</w:t>
      </w:r>
    </w:p>
    <w:p w14:paraId="29097EB9" w14:textId="191BA977" w:rsidR="00C762E1" w:rsidRPr="00A15B65" w:rsidRDefault="00DA5BF7" w:rsidP="00C762E1">
      <w:pPr>
        <w:pStyle w:val="ListParagraph"/>
        <w:numPr>
          <w:ilvl w:val="2"/>
          <w:numId w:val="1"/>
        </w:numPr>
        <w:tabs>
          <w:tab w:val="num" w:pos="993"/>
        </w:tabs>
        <w:ind w:left="0" w:firstLine="0"/>
        <w:jc w:val="both"/>
      </w:pPr>
      <w:r w:rsidRPr="00A15B65">
        <w:t xml:space="preserve">ievērot </w:t>
      </w:r>
      <w:r w:rsidR="005F4C51" w:rsidRPr="00A15B65">
        <w:t>SAM noteikumu un</w:t>
      </w:r>
      <w:r w:rsidRPr="00A15B65">
        <w:t xml:space="preserve"> </w:t>
      </w:r>
      <w:r w:rsidRPr="00A15B65">
        <w:rPr>
          <w:i/>
        </w:rPr>
        <w:t xml:space="preserve">de minimis </w:t>
      </w:r>
      <w:r w:rsidRPr="00A15B65">
        <w:t xml:space="preserve">atbalsta </w:t>
      </w:r>
      <w:r w:rsidR="00C81CC3" w:rsidRPr="00A15B65">
        <w:t>saņemšanas</w:t>
      </w:r>
      <w:r w:rsidRPr="00A15B65">
        <w:t xml:space="preserve"> nosacījumus, t.sk.:</w:t>
      </w:r>
    </w:p>
    <w:p w14:paraId="5DBD869F" w14:textId="4ED981FC" w:rsidR="00A15BBE" w:rsidRPr="00D5403D" w:rsidRDefault="00A15BBE" w:rsidP="00362B1C">
      <w:pPr>
        <w:pStyle w:val="ListParagraph"/>
        <w:numPr>
          <w:ilvl w:val="3"/>
          <w:numId w:val="1"/>
        </w:numPr>
        <w:tabs>
          <w:tab w:val="num" w:pos="993"/>
        </w:tabs>
        <w:ind w:left="0" w:firstLine="0"/>
        <w:jc w:val="both"/>
      </w:pPr>
      <w:r w:rsidRPr="00A15B65">
        <w:t xml:space="preserve">nodrošināt, ka </w:t>
      </w:r>
      <w:r w:rsidR="009112DE" w:rsidRPr="00A15B65">
        <w:t xml:space="preserve">viena vienota uzņēmuma </w:t>
      </w:r>
      <w:r w:rsidR="009112DE">
        <w:t xml:space="preserve">gadījumā saskaņā ar </w:t>
      </w:r>
      <w:r w:rsidRPr="00D5403D">
        <w:t xml:space="preserve">Komisijas regulas Nr. </w:t>
      </w:r>
      <w:r w:rsidR="00E7563B" w:rsidRPr="00D5403D">
        <w:t>1407/2013</w:t>
      </w:r>
      <w:r w:rsidR="00272217" w:rsidRPr="00D5403D">
        <w:rPr>
          <w:vertAlign w:val="superscript"/>
        </w:rPr>
        <w:fldChar w:fldCharType="begin"/>
      </w:r>
      <w:r w:rsidR="00272217" w:rsidRPr="00D5403D">
        <w:rPr>
          <w:vertAlign w:val="superscript"/>
        </w:rPr>
        <w:instrText xml:space="preserve"> NOTEREF _Ref424906444 \h  \* MERGEFORMAT </w:instrText>
      </w:r>
      <w:r w:rsidR="00272217" w:rsidRPr="00D5403D">
        <w:rPr>
          <w:vertAlign w:val="superscript"/>
        </w:rPr>
      </w:r>
      <w:r w:rsidR="00272217" w:rsidRPr="00D5403D">
        <w:rPr>
          <w:vertAlign w:val="superscript"/>
        </w:rPr>
        <w:fldChar w:fldCharType="separate"/>
      </w:r>
      <w:r w:rsidR="00A15B65">
        <w:rPr>
          <w:vertAlign w:val="superscript"/>
        </w:rPr>
        <w:t>2</w:t>
      </w:r>
      <w:r w:rsidR="00272217" w:rsidRPr="00D5403D">
        <w:rPr>
          <w:vertAlign w:val="superscript"/>
        </w:rPr>
        <w:fldChar w:fldCharType="end"/>
      </w:r>
      <w:r w:rsidR="00E7563B" w:rsidRPr="00D5403D">
        <w:t xml:space="preserve"> 2.panta 2.punktā</w:t>
      </w:r>
      <w:r w:rsidR="009112DE">
        <w:t xml:space="preserve"> </w:t>
      </w:r>
      <w:r w:rsidR="00E7563B" w:rsidRPr="00D5403D">
        <w:t>minētajiem kritērijiem</w:t>
      </w:r>
      <w:r w:rsidR="0016384D">
        <w:t>, atbalsts nepārsniedz Komisijas regulas Nr. 1407/2013</w:t>
      </w:r>
      <w:r w:rsidR="00ED20DC" w:rsidRPr="00ED20DC">
        <w:rPr>
          <w:vertAlign w:val="superscript"/>
        </w:rPr>
        <w:fldChar w:fldCharType="begin"/>
      </w:r>
      <w:r w:rsidR="00ED20DC" w:rsidRPr="00ED20DC">
        <w:rPr>
          <w:vertAlign w:val="superscript"/>
        </w:rPr>
        <w:instrText xml:space="preserve"> NOTEREF _Ref424906444 \h </w:instrText>
      </w:r>
      <w:r w:rsidR="00ED20DC">
        <w:rPr>
          <w:vertAlign w:val="superscript"/>
        </w:rPr>
        <w:instrText xml:space="preserve"> \* MERGEFORMAT </w:instrText>
      </w:r>
      <w:r w:rsidR="00ED20DC" w:rsidRPr="00ED20DC">
        <w:rPr>
          <w:vertAlign w:val="superscript"/>
        </w:rPr>
      </w:r>
      <w:r w:rsidR="00ED20DC" w:rsidRPr="00ED20DC">
        <w:rPr>
          <w:vertAlign w:val="superscript"/>
        </w:rPr>
        <w:fldChar w:fldCharType="separate"/>
      </w:r>
      <w:r w:rsidR="00A15B65">
        <w:rPr>
          <w:vertAlign w:val="superscript"/>
        </w:rPr>
        <w:t>2</w:t>
      </w:r>
      <w:r w:rsidR="00ED20DC" w:rsidRPr="00ED20DC">
        <w:rPr>
          <w:vertAlign w:val="superscript"/>
        </w:rPr>
        <w:fldChar w:fldCharType="end"/>
      </w:r>
      <w:r w:rsidR="0016384D">
        <w:t xml:space="preserve"> 3.pan</w:t>
      </w:r>
      <w:r w:rsidR="00ED20DC">
        <w:t>ta 2.punktā noteiktos ierobežojumus</w:t>
      </w:r>
      <w:r w:rsidRPr="00D5403D">
        <w:t>;</w:t>
      </w:r>
    </w:p>
    <w:p w14:paraId="4EDCDA06" w14:textId="3535191C" w:rsidR="009144C0" w:rsidRPr="00D5403D" w:rsidRDefault="009144C0" w:rsidP="00C762E1">
      <w:pPr>
        <w:pStyle w:val="ListParagraph"/>
        <w:numPr>
          <w:ilvl w:val="3"/>
          <w:numId w:val="1"/>
        </w:numPr>
        <w:tabs>
          <w:tab w:val="num" w:pos="993"/>
        </w:tabs>
        <w:ind w:left="0" w:firstLine="0"/>
        <w:jc w:val="both"/>
      </w:pPr>
      <w:r w:rsidRPr="00D5403D">
        <w:rPr>
          <w:i/>
        </w:rPr>
        <w:t>de minimis</w:t>
      </w:r>
      <w:r w:rsidRPr="00D5403D">
        <w:t xml:space="preserve"> atbalstu </w:t>
      </w:r>
      <w:r w:rsidR="00492C6D" w:rsidRPr="00D5403D">
        <w:t>ne</w:t>
      </w:r>
      <w:r w:rsidRPr="00D5403D">
        <w:t>piešķir ievērojot Komisijas regulas Nr. 1407/2013</w:t>
      </w:r>
      <w:r w:rsidR="001D50E4" w:rsidRPr="00D5403D">
        <w:fldChar w:fldCharType="begin"/>
      </w:r>
      <w:r w:rsidR="001D50E4" w:rsidRPr="00D5403D">
        <w:instrText xml:space="preserve"> NOTEREF _Ref424906444 \f \h </w:instrText>
      </w:r>
      <w:r w:rsidR="008F0CB7" w:rsidRPr="00D5403D">
        <w:instrText xml:space="preserve"> \* MERGEFORMAT </w:instrText>
      </w:r>
      <w:r w:rsidR="001D50E4" w:rsidRPr="00D5403D">
        <w:fldChar w:fldCharType="separate"/>
      </w:r>
      <w:r w:rsidR="00A15B65" w:rsidRPr="00A15B65">
        <w:rPr>
          <w:rStyle w:val="FootnoteReference"/>
        </w:rPr>
        <w:t>2</w:t>
      </w:r>
      <w:r w:rsidR="001D50E4" w:rsidRPr="00D5403D">
        <w:fldChar w:fldCharType="end"/>
      </w:r>
      <w:r w:rsidRPr="00D5403D">
        <w:t xml:space="preserve"> 1. panta 1. punktā</w:t>
      </w:r>
      <w:r w:rsidR="00492C6D" w:rsidRPr="00D5403D">
        <w:t xml:space="preserve"> noteiktajām nozarēm</w:t>
      </w:r>
      <w:r w:rsidRPr="00D5403D">
        <w:t xml:space="preserve"> un darbības ierobežojumus;</w:t>
      </w:r>
    </w:p>
    <w:p w14:paraId="59FB87C3" w14:textId="78A7BDA2" w:rsidR="003E3DBC" w:rsidRPr="00D5403D" w:rsidRDefault="001924A9" w:rsidP="003E3DBC">
      <w:pPr>
        <w:pStyle w:val="ListParagraph"/>
        <w:numPr>
          <w:ilvl w:val="3"/>
          <w:numId w:val="1"/>
        </w:numPr>
        <w:tabs>
          <w:tab w:val="clear" w:pos="1790"/>
          <w:tab w:val="left" w:pos="851"/>
        </w:tabs>
        <w:ind w:left="0" w:firstLine="0"/>
        <w:jc w:val="both"/>
      </w:pPr>
      <w:r w:rsidRPr="00D5403D">
        <w:t>Finanšu atbalsta uzskaiti veic saskaņā ar normatīvajiem aktiem</w:t>
      </w:r>
      <w:bookmarkStart w:id="14" w:name="_Ref444775899"/>
      <w:r w:rsidRPr="00D5403D">
        <w:rPr>
          <w:rStyle w:val="FootnoteReference"/>
        </w:rPr>
        <w:footnoteReference w:id="11"/>
      </w:r>
      <w:bookmarkEnd w:id="14"/>
      <w:r w:rsidRPr="00D5403D">
        <w:t xml:space="preserve"> par </w:t>
      </w:r>
      <w:r w:rsidRPr="00D5403D">
        <w:rPr>
          <w:i/>
        </w:rPr>
        <w:t>de minimis</w:t>
      </w:r>
      <w:r w:rsidRPr="00D5403D">
        <w:t xml:space="preserve"> atbalsta uzskaites un piešķiršanas kārtību un </w:t>
      </w:r>
      <w:r w:rsidRPr="00D5403D">
        <w:rPr>
          <w:i/>
        </w:rPr>
        <w:t>de minimis</w:t>
      </w:r>
      <w:r w:rsidRPr="00D5403D">
        <w:t xml:space="preserve"> atbals</w:t>
      </w:r>
      <w:r w:rsidR="001F0437" w:rsidRPr="00D5403D">
        <w:t>ta uzskaites veidlapu paraugiem;</w:t>
      </w:r>
    </w:p>
    <w:p w14:paraId="77A5876A" w14:textId="198FCAAF" w:rsidR="00823B5A" w:rsidRPr="00D5403D" w:rsidRDefault="00F32614" w:rsidP="00823B5A">
      <w:pPr>
        <w:pStyle w:val="ListParagraph"/>
        <w:numPr>
          <w:ilvl w:val="2"/>
          <w:numId w:val="1"/>
        </w:numPr>
        <w:tabs>
          <w:tab w:val="left" w:pos="851"/>
        </w:tabs>
        <w:ind w:left="0" w:firstLine="0"/>
        <w:jc w:val="both"/>
        <w:rPr>
          <w:kern w:val="28"/>
          <w:lang w:eastAsia="en-US"/>
        </w:rPr>
      </w:pPr>
      <w:r w:rsidRPr="00D5403D">
        <w:rPr>
          <w:kern w:val="28"/>
          <w:lang w:eastAsia="en-US"/>
        </w:rPr>
        <w:t>j</w:t>
      </w:r>
      <w:r w:rsidR="00627C87" w:rsidRPr="00D5403D">
        <w:rPr>
          <w:kern w:val="28"/>
          <w:lang w:eastAsia="en-US"/>
        </w:rPr>
        <w:t>a Finansējuma Saņēmējs  darbojas</w:t>
      </w:r>
      <w:r w:rsidR="003E3DBC" w:rsidRPr="00D5403D">
        <w:t xml:space="preserve"> gan izslēgtajās nozarēs vai veic neatbalstāmās darbības, gan citās nozarēs, uz kurām attiecas </w:t>
      </w:r>
      <w:r w:rsidR="00624A99" w:rsidRPr="00D5403D">
        <w:t xml:space="preserve">Komisijas regulā Nr. </w:t>
      </w:r>
      <w:hyperlink r:id="rId9" w:tgtFrame="_blank" w:history="1">
        <w:r w:rsidR="00624A99" w:rsidRPr="00D5403D">
          <w:t>651/2014</w:t>
        </w:r>
      </w:hyperlink>
      <w:r w:rsidR="00624A99" w:rsidRPr="00D5403D">
        <w:rPr>
          <w:vertAlign w:val="superscript"/>
        </w:rPr>
        <w:fldChar w:fldCharType="begin"/>
      </w:r>
      <w:r w:rsidR="00624A99" w:rsidRPr="00D5403D">
        <w:rPr>
          <w:vertAlign w:val="superscript"/>
        </w:rPr>
        <w:instrText xml:space="preserve"> NOTEREF _Ref441217132 \h  \* MERGEFORMAT </w:instrText>
      </w:r>
      <w:r w:rsidR="00624A99" w:rsidRPr="00D5403D">
        <w:rPr>
          <w:vertAlign w:val="superscript"/>
        </w:rPr>
      </w:r>
      <w:r w:rsidR="00624A99" w:rsidRPr="00D5403D">
        <w:rPr>
          <w:vertAlign w:val="superscript"/>
        </w:rPr>
        <w:fldChar w:fldCharType="separate"/>
      </w:r>
      <w:r w:rsidR="00A15B65">
        <w:rPr>
          <w:vertAlign w:val="superscript"/>
        </w:rPr>
        <w:t>9</w:t>
      </w:r>
      <w:r w:rsidR="00624A99" w:rsidRPr="00D5403D">
        <w:rPr>
          <w:vertAlign w:val="superscript"/>
        </w:rPr>
        <w:fldChar w:fldCharType="end"/>
      </w:r>
      <w:r w:rsidR="00624A99" w:rsidRPr="00D5403D">
        <w:t xml:space="preserve"> vai </w:t>
      </w:r>
      <w:r w:rsidR="003E3DBC" w:rsidRPr="00D5403D">
        <w:t xml:space="preserve">Komisijas regulā Nr. </w:t>
      </w:r>
      <w:hyperlink r:id="rId10" w:tgtFrame="_blank" w:history="1">
        <w:r w:rsidR="003E3DBC" w:rsidRPr="00D5403D">
          <w:t>1407/2013</w:t>
        </w:r>
      </w:hyperlink>
      <w:r w:rsidR="0001383F" w:rsidRPr="00D5403D">
        <w:rPr>
          <w:vertAlign w:val="superscript"/>
        </w:rPr>
        <w:fldChar w:fldCharType="begin"/>
      </w:r>
      <w:r w:rsidR="0001383F" w:rsidRPr="00D5403D">
        <w:rPr>
          <w:vertAlign w:val="superscript"/>
        </w:rPr>
        <w:instrText xml:space="preserve"> NOTEREF _Ref424906444 \h  \* MERGEFORMAT </w:instrText>
      </w:r>
      <w:r w:rsidR="0001383F" w:rsidRPr="00D5403D">
        <w:rPr>
          <w:vertAlign w:val="superscript"/>
        </w:rPr>
      </w:r>
      <w:r w:rsidR="0001383F" w:rsidRPr="00D5403D">
        <w:rPr>
          <w:vertAlign w:val="superscript"/>
        </w:rPr>
        <w:fldChar w:fldCharType="separate"/>
      </w:r>
      <w:r w:rsidR="00A15B65">
        <w:rPr>
          <w:vertAlign w:val="superscript"/>
        </w:rPr>
        <w:t>2</w:t>
      </w:r>
      <w:r w:rsidR="0001383F" w:rsidRPr="00D5403D">
        <w:rPr>
          <w:vertAlign w:val="superscript"/>
        </w:rPr>
        <w:fldChar w:fldCharType="end"/>
      </w:r>
      <w:r w:rsidR="003E3DBC" w:rsidRPr="00D5403D">
        <w:t xml:space="preserve"> minētās darbības jomas, tiem</w:t>
      </w:r>
      <w:r w:rsidR="0001383F" w:rsidRPr="00D5403D">
        <w:t xml:space="preserve"> skaidri jāno</w:t>
      </w:r>
      <w:r w:rsidR="003E3DBC" w:rsidRPr="00D5403D">
        <w:t xml:space="preserve">dala atbalstāmās darbības vai finanšu plūsmas no citu darbības nozaru finanšu plūsmas, nodrošinot, ka darbības izslēgtajās nozarēs negūst labumu no atbalsta, kas piešķirts saskaņā ar </w:t>
      </w:r>
      <w:r w:rsidR="00624A99" w:rsidRPr="00D5403D">
        <w:t xml:space="preserve">Komisijas regulu Nr. </w:t>
      </w:r>
      <w:hyperlink r:id="rId11" w:tgtFrame="_blank" w:history="1">
        <w:r w:rsidR="00624A99" w:rsidRPr="00D5403D">
          <w:t>651/2014</w:t>
        </w:r>
      </w:hyperlink>
      <w:r w:rsidR="00624A99" w:rsidRPr="00D5403D">
        <w:rPr>
          <w:vertAlign w:val="superscript"/>
        </w:rPr>
        <w:fldChar w:fldCharType="begin"/>
      </w:r>
      <w:r w:rsidR="00624A99" w:rsidRPr="00D5403D">
        <w:rPr>
          <w:vertAlign w:val="superscript"/>
        </w:rPr>
        <w:instrText xml:space="preserve"> NOTEREF _Ref441217132 \h  \* MERGEFORMAT </w:instrText>
      </w:r>
      <w:r w:rsidR="00624A99" w:rsidRPr="00D5403D">
        <w:rPr>
          <w:vertAlign w:val="superscript"/>
        </w:rPr>
      </w:r>
      <w:r w:rsidR="00624A99" w:rsidRPr="00D5403D">
        <w:rPr>
          <w:vertAlign w:val="superscript"/>
        </w:rPr>
        <w:fldChar w:fldCharType="separate"/>
      </w:r>
      <w:r w:rsidR="00A15B65">
        <w:rPr>
          <w:vertAlign w:val="superscript"/>
        </w:rPr>
        <w:t>9</w:t>
      </w:r>
      <w:r w:rsidR="00624A99" w:rsidRPr="00D5403D">
        <w:rPr>
          <w:vertAlign w:val="superscript"/>
        </w:rPr>
        <w:fldChar w:fldCharType="end"/>
      </w:r>
      <w:r w:rsidR="00624A99" w:rsidRPr="00D5403D">
        <w:rPr>
          <w:vertAlign w:val="superscript"/>
        </w:rPr>
        <w:t xml:space="preserve"> </w:t>
      </w:r>
      <w:r w:rsidR="00624A99" w:rsidRPr="00D5403D">
        <w:t xml:space="preserve">vai </w:t>
      </w:r>
      <w:r w:rsidR="003E3DBC" w:rsidRPr="00D5403D">
        <w:t xml:space="preserve">Komisijas regulu Nr. </w:t>
      </w:r>
      <w:hyperlink r:id="rId12" w:tgtFrame="_blank" w:history="1">
        <w:r w:rsidR="003E3DBC" w:rsidRPr="00D5403D">
          <w:t>1407/2013</w:t>
        </w:r>
      </w:hyperlink>
      <w:r w:rsidR="0001383F" w:rsidRPr="00D5403D">
        <w:rPr>
          <w:vertAlign w:val="superscript"/>
        </w:rPr>
        <w:fldChar w:fldCharType="begin"/>
      </w:r>
      <w:r w:rsidR="0001383F" w:rsidRPr="00D5403D">
        <w:rPr>
          <w:vertAlign w:val="superscript"/>
        </w:rPr>
        <w:instrText xml:space="preserve"> NOTEREF _Ref424906444 \h  \* MERGEFORMAT </w:instrText>
      </w:r>
      <w:r w:rsidR="0001383F" w:rsidRPr="00D5403D">
        <w:rPr>
          <w:vertAlign w:val="superscript"/>
        </w:rPr>
      </w:r>
      <w:r w:rsidR="0001383F" w:rsidRPr="00D5403D">
        <w:rPr>
          <w:vertAlign w:val="superscript"/>
        </w:rPr>
        <w:fldChar w:fldCharType="separate"/>
      </w:r>
      <w:r w:rsidR="00A15B65">
        <w:rPr>
          <w:vertAlign w:val="superscript"/>
        </w:rPr>
        <w:t>2</w:t>
      </w:r>
      <w:r w:rsidR="0001383F" w:rsidRPr="00D5403D">
        <w:rPr>
          <w:vertAlign w:val="superscript"/>
        </w:rPr>
        <w:fldChar w:fldCharType="end"/>
      </w:r>
      <w:r w:rsidR="001F0437" w:rsidRPr="00D5403D">
        <w:t>;</w:t>
      </w:r>
    </w:p>
    <w:p w14:paraId="645DCA82" w14:textId="747383E2" w:rsidR="00823B5A" w:rsidRPr="00D5403D" w:rsidRDefault="00450A09" w:rsidP="00823B5A">
      <w:pPr>
        <w:pStyle w:val="ListParagraph"/>
        <w:numPr>
          <w:ilvl w:val="2"/>
          <w:numId w:val="1"/>
        </w:numPr>
        <w:tabs>
          <w:tab w:val="left" w:pos="851"/>
        </w:tabs>
        <w:ind w:left="0" w:firstLine="0"/>
        <w:jc w:val="both"/>
        <w:rPr>
          <w:kern w:val="28"/>
          <w:lang w:eastAsia="en-US"/>
        </w:rPr>
      </w:pPr>
      <w:r w:rsidRPr="00D5403D">
        <w:t xml:space="preserve">nodrošināt, ka </w:t>
      </w:r>
      <w:r w:rsidR="00823B5A" w:rsidRPr="00D5403D">
        <w:t>s</w:t>
      </w:r>
      <w:r w:rsidR="001F0437" w:rsidRPr="00D5403D">
        <w:t xml:space="preserve">niegtais atbalsts (tai skaitā </w:t>
      </w:r>
      <w:r w:rsidR="001F0437" w:rsidRPr="00D5403D">
        <w:rPr>
          <w:i/>
        </w:rPr>
        <w:t>de minimis</w:t>
      </w:r>
      <w:r w:rsidR="001F0437" w:rsidRPr="00D5403D">
        <w:t xml:space="preserve"> atbalsts)</w:t>
      </w:r>
      <w:r w:rsidR="00823B5A" w:rsidRPr="00D5403D">
        <w:t xml:space="preserve"> </w:t>
      </w:r>
      <w:r w:rsidR="005257E4" w:rsidRPr="00D5403D">
        <w:t>netiek</w:t>
      </w:r>
      <w:r w:rsidR="00823B5A" w:rsidRPr="00D5403D">
        <w:t xml:space="preserve"> apvienots ar atbalstu vienām un tām pašām attiecināmajām izmaksām, kas sniegts citā valsts atbalsta programmā un projektā (tai skaitā nevar apvienot ar citā valsts atbalsta programmā vai projektā sniegto</w:t>
      </w:r>
      <w:r w:rsidR="00823B5A" w:rsidRPr="00D5403D">
        <w:rPr>
          <w:i/>
          <w:iCs/>
        </w:rPr>
        <w:t xml:space="preserve"> de minimis </w:t>
      </w:r>
      <w:r w:rsidR="00823B5A" w:rsidRPr="00D5403D">
        <w:t>atbalstu)</w:t>
      </w:r>
      <w:r w:rsidR="003B0BE6" w:rsidRPr="00D5403D">
        <w:t>;</w:t>
      </w:r>
    </w:p>
    <w:p w14:paraId="51486EF1" w14:textId="77777777" w:rsidR="008E67AD" w:rsidRDefault="001E05E5" w:rsidP="008E67AD">
      <w:pPr>
        <w:pStyle w:val="ListParagraph"/>
        <w:numPr>
          <w:ilvl w:val="2"/>
          <w:numId w:val="1"/>
        </w:numPr>
        <w:tabs>
          <w:tab w:val="left" w:pos="851"/>
        </w:tabs>
        <w:ind w:left="0" w:firstLine="0"/>
        <w:jc w:val="both"/>
        <w:rPr>
          <w:kern w:val="28"/>
          <w:lang w:eastAsia="en-US"/>
        </w:rPr>
      </w:pPr>
      <w:r w:rsidRPr="00D5403D">
        <w:rPr>
          <w:kern w:val="28"/>
          <w:lang w:eastAsia="en-US"/>
        </w:rPr>
        <w:t>Finansējuma s</w:t>
      </w:r>
      <w:r w:rsidR="00390FA3" w:rsidRPr="00D5403D">
        <w:rPr>
          <w:kern w:val="28"/>
          <w:lang w:eastAsia="en-US"/>
        </w:rPr>
        <w:t xml:space="preserve">aņēmēja reorganizācijas gadījumā nodrošināt ar Līgumu uzņemto </w:t>
      </w:r>
      <w:r w:rsidR="00390FA3" w:rsidRPr="00AF726D">
        <w:rPr>
          <w:kern w:val="28"/>
          <w:lang w:eastAsia="en-US"/>
        </w:rPr>
        <w:t>saistību nodošanu tā saistību pārņēmējam, iepriekš</w:t>
      </w:r>
      <w:r w:rsidR="00B805B7" w:rsidRPr="00AF726D">
        <w:rPr>
          <w:kern w:val="28"/>
          <w:lang w:eastAsia="en-US"/>
        </w:rPr>
        <w:t xml:space="preserve"> </w:t>
      </w:r>
      <w:r w:rsidR="00293135" w:rsidRPr="00AF726D">
        <w:rPr>
          <w:kern w:val="28"/>
          <w:lang w:eastAsia="en-US"/>
        </w:rPr>
        <w:t>to saskaņojot ar</w:t>
      </w:r>
      <w:r w:rsidR="00173B0A" w:rsidRPr="00AF726D">
        <w:rPr>
          <w:kern w:val="28"/>
          <w:lang w:eastAsia="en-US"/>
        </w:rPr>
        <w:t xml:space="preserve"> </w:t>
      </w:r>
      <w:r w:rsidR="00A27AA4" w:rsidRPr="00AF726D">
        <w:rPr>
          <w:kern w:val="28"/>
          <w:lang w:eastAsia="en-US"/>
        </w:rPr>
        <w:t>Sadarbības iestādi</w:t>
      </w:r>
      <w:r w:rsidR="002B2908" w:rsidRPr="00AF726D">
        <w:rPr>
          <w:kern w:val="28"/>
          <w:lang w:eastAsia="en-US"/>
        </w:rPr>
        <w:t>;</w:t>
      </w:r>
    </w:p>
    <w:p w14:paraId="3263A871" w14:textId="77777777" w:rsidR="003B0BE6" w:rsidRDefault="006365E5" w:rsidP="00AF726D">
      <w:pPr>
        <w:pStyle w:val="ListParagraph"/>
        <w:numPr>
          <w:ilvl w:val="2"/>
          <w:numId w:val="1"/>
        </w:numPr>
        <w:ind w:left="0" w:firstLine="0"/>
        <w:jc w:val="both"/>
        <w:rPr>
          <w:kern w:val="28"/>
          <w:lang w:eastAsia="en-US"/>
        </w:rPr>
      </w:pPr>
      <w:r w:rsidRPr="008E67AD">
        <w:rPr>
          <w:kern w:val="28"/>
          <w:lang w:eastAsia="en-US"/>
        </w:rPr>
        <w:t>īstenojot Projektu</w:t>
      </w:r>
      <w:r w:rsidR="00C5195D" w:rsidRPr="008E67AD">
        <w:rPr>
          <w:kern w:val="28"/>
          <w:lang w:eastAsia="en-US"/>
        </w:rPr>
        <w:t>,</w:t>
      </w:r>
      <w:r w:rsidRPr="008E67AD">
        <w:rPr>
          <w:kern w:val="28"/>
          <w:lang w:eastAsia="en-US"/>
        </w:rPr>
        <w:t xml:space="preserve"> visos ar Projekta īstenošanu saistītajos dokumentos, </w:t>
      </w:r>
      <w:r w:rsidR="005979C6" w:rsidRPr="008E67AD">
        <w:rPr>
          <w:kern w:val="28"/>
          <w:lang w:eastAsia="en-US"/>
        </w:rPr>
        <w:t>t. sk.</w:t>
      </w:r>
      <w:r w:rsidRPr="008E67AD">
        <w:rPr>
          <w:kern w:val="28"/>
          <w:lang w:eastAsia="en-US"/>
        </w:rPr>
        <w:t xml:space="preserve"> maksājuma uzdevumos/rīkojumos</w:t>
      </w:r>
      <w:r w:rsidR="00A1526A" w:rsidRPr="008E67AD">
        <w:rPr>
          <w:kern w:val="28"/>
          <w:lang w:eastAsia="en-US"/>
        </w:rPr>
        <w:t>,</w:t>
      </w:r>
      <w:r w:rsidRPr="008E67AD">
        <w:rPr>
          <w:kern w:val="28"/>
          <w:lang w:eastAsia="en-US"/>
        </w:rPr>
        <w:t xml:space="preserve"> norādīt Projekta identifikācijas numuru;</w:t>
      </w:r>
    </w:p>
    <w:p w14:paraId="7397DE05" w14:textId="3441C102" w:rsidR="00B82FB8" w:rsidRPr="00D5403D" w:rsidRDefault="00B82FB8" w:rsidP="00AF726D">
      <w:pPr>
        <w:pStyle w:val="ListParagraph"/>
        <w:numPr>
          <w:ilvl w:val="2"/>
          <w:numId w:val="1"/>
        </w:numPr>
        <w:ind w:left="0" w:firstLine="0"/>
        <w:jc w:val="both"/>
        <w:rPr>
          <w:kern w:val="28"/>
          <w:lang w:eastAsia="en-US"/>
        </w:rPr>
      </w:pPr>
      <w:r w:rsidRPr="00D5403D">
        <w:rPr>
          <w:kern w:val="28"/>
          <w:lang w:eastAsia="en-US"/>
        </w:rPr>
        <w:t>projekta izmaksu pieauguma gadījumā segt sadārdzinājumu no saviem līdzekļiem;</w:t>
      </w:r>
    </w:p>
    <w:p w14:paraId="242D4A26" w14:textId="7F3FB811" w:rsidR="002B2908" w:rsidRPr="00D5403D" w:rsidRDefault="002B2908" w:rsidP="00AF726D">
      <w:pPr>
        <w:pStyle w:val="ListParagraph"/>
        <w:numPr>
          <w:ilvl w:val="2"/>
          <w:numId w:val="1"/>
        </w:numPr>
        <w:ind w:left="0" w:firstLine="0"/>
        <w:jc w:val="both"/>
        <w:rPr>
          <w:kern w:val="28"/>
          <w:lang w:eastAsia="en-US"/>
        </w:rPr>
      </w:pPr>
      <w:r w:rsidRPr="00D5403D">
        <w:rPr>
          <w:kern w:val="28"/>
          <w:lang w:eastAsia="en-US"/>
        </w:rPr>
        <w:t xml:space="preserve">veikt citas </w:t>
      </w:r>
      <w:r w:rsidR="00C47FE3" w:rsidRPr="00D5403D">
        <w:rPr>
          <w:kern w:val="28"/>
          <w:lang w:eastAsia="en-US"/>
        </w:rPr>
        <w:t>Līgumā</w:t>
      </w:r>
      <w:r w:rsidRPr="00D5403D">
        <w:rPr>
          <w:kern w:val="28"/>
          <w:lang w:eastAsia="en-US"/>
        </w:rPr>
        <w:t xml:space="preserve"> </w:t>
      </w:r>
      <w:r w:rsidR="00A1526A" w:rsidRPr="00D5403D">
        <w:rPr>
          <w:kern w:val="28"/>
          <w:lang w:eastAsia="en-US"/>
        </w:rPr>
        <w:t xml:space="preserve">un lēmumā par Projekta iesnieguma apstiprināšanu </w:t>
      </w:r>
      <w:r w:rsidRPr="00D5403D">
        <w:rPr>
          <w:kern w:val="28"/>
          <w:lang w:eastAsia="en-US"/>
        </w:rPr>
        <w:t>noteikt</w:t>
      </w:r>
      <w:r w:rsidR="006365E5" w:rsidRPr="00D5403D">
        <w:rPr>
          <w:kern w:val="28"/>
          <w:lang w:eastAsia="en-US"/>
        </w:rPr>
        <w:t>ā</w:t>
      </w:r>
      <w:r w:rsidRPr="00D5403D">
        <w:rPr>
          <w:kern w:val="28"/>
          <w:lang w:eastAsia="en-US"/>
        </w:rPr>
        <w:t>s darbības.</w:t>
      </w:r>
    </w:p>
    <w:p w14:paraId="78824FAB" w14:textId="77777777" w:rsidR="00C22F57" w:rsidRPr="00D5403D" w:rsidRDefault="00F32263" w:rsidP="00AF726D">
      <w:pPr>
        <w:numPr>
          <w:ilvl w:val="1"/>
          <w:numId w:val="1"/>
        </w:numPr>
        <w:ind w:left="0" w:firstLine="0"/>
        <w:jc w:val="both"/>
        <w:rPr>
          <w:kern w:val="28"/>
        </w:rPr>
      </w:pPr>
      <w:r w:rsidRPr="00D5403D">
        <w:rPr>
          <w:kern w:val="28"/>
        </w:rPr>
        <w:t>Finansējuma s</w:t>
      </w:r>
      <w:r w:rsidR="00C22F57" w:rsidRPr="00D5403D">
        <w:rPr>
          <w:kern w:val="28"/>
        </w:rPr>
        <w:t>aņēmējam ir tiesības:</w:t>
      </w:r>
    </w:p>
    <w:p w14:paraId="3A375858" w14:textId="5FE73B99" w:rsidR="00C22F57" w:rsidRPr="00D5403D" w:rsidRDefault="00C10673" w:rsidP="00AF726D">
      <w:pPr>
        <w:numPr>
          <w:ilvl w:val="2"/>
          <w:numId w:val="1"/>
        </w:numPr>
        <w:ind w:left="0" w:firstLine="0"/>
        <w:jc w:val="both"/>
        <w:rPr>
          <w:spacing w:val="-4"/>
          <w:kern w:val="28"/>
        </w:rPr>
      </w:pPr>
      <w:r w:rsidRPr="00D5403D">
        <w:rPr>
          <w:spacing w:val="-4"/>
          <w:kern w:val="28"/>
        </w:rPr>
        <w:t xml:space="preserve">saņemt </w:t>
      </w:r>
      <w:r w:rsidR="0003239B" w:rsidRPr="00D5403D">
        <w:rPr>
          <w:spacing w:val="-4"/>
          <w:kern w:val="28"/>
        </w:rPr>
        <w:t>A</w:t>
      </w:r>
      <w:r w:rsidR="005979C6" w:rsidRPr="00D5403D">
        <w:rPr>
          <w:spacing w:val="-4"/>
          <w:kern w:val="28"/>
        </w:rPr>
        <w:t>tbalsta summu</w:t>
      </w:r>
      <w:r w:rsidRPr="00D5403D">
        <w:rPr>
          <w:spacing w:val="-4"/>
          <w:kern w:val="28"/>
        </w:rPr>
        <w:t xml:space="preserve">, ja </w:t>
      </w:r>
      <w:r w:rsidR="006365E5" w:rsidRPr="00D5403D">
        <w:rPr>
          <w:spacing w:val="-4"/>
          <w:kern w:val="28"/>
        </w:rPr>
        <w:t>P</w:t>
      </w:r>
      <w:r w:rsidRPr="00D5403D">
        <w:rPr>
          <w:spacing w:val="-4"/>
          <w:kern w:val="28"/>
        </w:rPr>
        <w:t>rojekts ir īstenots saskaņā ar normatīv</w:t>
      </w:r>
      <w:r w:rsidR="006365E5" w:rsidRPr="00D5403D">
        <w:rPr>
          <w:spacing w:val="-4"/>
          <w:kern w:val="28"/>
        </w:rPr>
        <w:t>o</w:t>
      </w:r>
      <w:r w:rsidRPr="00D5403D">
        <w:rPr>
          <w:spacing w:val="-4"/>
          <w:kern w:val="28"/>
        </w:rPr>
        <w:t xml:space="preserve"> akt</w:t>
      </w:r>
      <w:r w:rsidR="00FB04DF" w:rsidRPr="00D5403D">
        <w:rPr>
          <w:spacing w:val="-4"/>
          <w:kern w:val="28"/>
        </w:rPr>
        <w:t>u</w:t>
      </w:r>
      <w:r w:rsidRPr="00D5403D">
        <w:rPr>
          <w:spacing w:val="-4"/>
          <w:kern w:val="28"/>
        </w:rPr>
        <w:t xml:space="preserve"> un Līgum</w:t>
      </w:r>
      <w:r w:rsidR="00FB04DF" w:rsidRPr="00D5403D">
        <w:rPr>
          <w:spacing w:val="-4"/>
          <w:kern w:val="28"/>
        </w:rPr>
        <w:t>a</w:t>
      </w:r>
      <w:r w:rsidRPr="00D5403D">
        <w:rPr>
          <w:spacing w:val="-4"/>
          <w:kern w:val="28"/>
        </w:rPr>
        <w:t xml:space="preserve"> </w:t>
      </w:r>
      <w:r w:rsidR="00FB04DF" w:rsidRPr="00D5403D">
        <w:rPr>
          <w:spacing w:val="-4"/>
          <w:kern w:val="28"/>
        </w:rPr>
        <w:t>nosacījumiem</w:t>
      </w:r>
      <w:r w:rsidRPr="00D5403D">
        <w:rPr>
          <w:spacing w:val="-4"/>
          <w:kern w:val="28"/>
        </w:rPr>
        <w:t>, ievērojot noteikto kārtību un termiņu;</w:t>
      </w:r>
    </w:p>
    <w:p w14:paraId="7845004E" w14:textId="77777777" w:rsidR="00C22F57" w:rsidRPr="00D5403D" w:rsidRDefault="00C22F57" w:rsidP="00AF726D">
      <w:pPr>
        <w:numPr>
          <w:ilvl w:val="2"/>
          <w:numId w:val="1"/>
        </w:numPr>
        <w:ind w:left="0" w:firstLine="0"/>
        <w:jc w:val="both"/>
        <w:rPr>
          <w:spacing w:val="-4"/>
          <w:kern w:val="28"/>
        </w:rPr>
      </w:pPr>
      <w:r w:rsidRPr="00D5403D">
        <w:rPr>
          <w:spacing w:val="-4"/>
          <w:kern w:val="28"/>
        </w:rPr>
        <w:t xml:space="preserve">saņemt nepieciešamo informāciju par </w:t>
      </w:r>
      <w:r w:rsidR="00EE5A9B" w:rsidRPr="00D5403D">
        <w:rPr>
          <w:spacing w:val="-4"/>
          <w:kern w:val="28"/>
        </w:rPr>
        <w:t>Projekta īstenošanas</w:t>
      </w:r>
      <w:r w:rsidRPr="00D5403D">
        <w:rPr>
          <w:spacing w:val="-4"/>
          <w:kern w:val="28"/>
        </w:rPr>
        <w:t xml:space="preserve"> </w:t>
      </w:r>
      <w:r w:rsidR="00451918" w:rsidRPr="00D5403D">
        <w:rPr>
          <w:bCs/>
          <w:spacing w:val="-4"/>
          <w:kern w:val="28"/>
          <w:lang w:eastAsia="en-US"/>
        </w:rPr>
        <w:t>nosacījumiem</w:t>
      </w:r>
      <w:r w:rsidRPr="00D5403D">
        <w:rPr>
          <w:spacing w:val="-4"/>
          <w:kern w:val="28"/>
        </w:rPr>
        <w:t>;</w:t>
      </w:r>
    </w:p>
    <w:p w14:paraId="0A29B676" w14:textId="06E0315E" w:rsidR="0020341D" w:rsidRPr="00D5403D" w:rsidRDefault="00FB04DF" w:rsidP="00AF726D">
      <w:pPr>
        <w:numPr>
          <w:ilvl w:val="2"/>
          <w:numId w:val="1"/>
        </w:numPr>
        <w:ind w:left="0" w:firstLine="0"/>
        <w:jc w:val="both"/>
        <w:rPr>
          <w:spacing w:val="-4"/>
          <w:kern w:val="28"/>
        </w:rPr>
      </w:pPr>
      <w:r w:rsidRPr="00D5403D">
        <w:rPr>
          <w:spacing w:val="-4"/>
          <w:kern w:val="28"/>
        </w:rPr>
        <w:t xml:space="preserve">izmantot citas normatīvajos aktos un </w:t>
      </w:r>
      <w:r w:rsidR="0020341D" w:rsidRPr="00D5403D">
        <w:rPr>
          <w:spacing w:val="-4"/>
          <w:kern w:val="28"/>
        </w:rPr>
        <w:t>Līgum</w:t>
      </w:r>
      <w:r w:rsidR="00C47FE3" w:rsidRPr="00D5403D">
        <w:rPr>
          <w:spacing w:val="-4"/>
          <w:kern w:val="28"/>
        </w:rPr>
        <w:t>ā</w:t>
      </w:r>
      <w:r w:rsidR="0020341D" w:rsidRPr="00D5403D">
        <w:rPr>
          <w:spacing w:val="-4"/>
          <w:kern w:val="28"/>
        </w:rPr>
        <w:t xml:space="preserve"> </w:t>
      </w:r>
      <w:r w:rsidRPr="00D5403D">
        <w:rPr>
          <w:spacing w:val="-4"/>
          <w:kern w:val="28"/>
        </w:rPr>
        <w:t>paredzētās tiesības</w:t>
      </w:r>
      <w:r w:rsidR="0020341D" w:rsidRPr="00D5403D">
        <w:rPr>
          <w:spacing w:val="-4"/>
          <w:kern w:val="28"/>
        </w:rPr>
        <w:t>.</w:t>
      </w:r>
    </w:p>
    <w:p w14:paraId="6FD3AE7A" w14:textId="77777777" w:rsidR="00ED02C9" w:rsidRDefault="00ED02C9" w:rsidP="00F32263">
      <w:pPr>
        <w:jc w:val="both"/>
        <w:rPr>
          <w:spacing w:val="-4"/>
          <w:kern w:val="28"/>
        </w:rPr>
      </w:pPr>
    </w:p>
    <w:p w14:paraId="26D96CD7" w14:textId="77777777" w:rsidR="00ED02C9" w:rsidRDefault="00ED02C9" w:rsidP="00F32263">
      <w:pPr>
        <w:jc w:val="both"/>
        <w:rPr>
          <w:spacing w:val="-4"/>
          <w:kern w:val="28"/>
        </w:rPr>
      </w:pPr>
    </w:p>
    <w:p w14:paraId="7E314AF2" w14:textId="77777777" w:rsidR="00ED02C9" w:rsidRDefault="00ED02C9" w:rsidP="00F32263">
      <w:pPr>
        <w:jc w:val="both"/>
        <w:rPr>
          <w:spacing w:val="-4"/>
          <w:kern w:val="28"/>
        </w:rPr>
      </w:pPr>
    </w:p>
    <w:p w14:paraId="441513C2" w14:textId="77777777" w:rsidR="00ED02C9" w:rsidRDefault="00ED02C9" w:rsidP="00F32263">
      <w:pPr>
        <w:jc w:val="both"/>
        <w:rPr>
          <w:spacing w:val="-4"/>
          <w:kern w:val="28"/>
        </w:rPr>
      </w:pPr>
    </w:p>
    <w:p w14:paraId="649808F5" w14:textId="77777777" w:rsidR="00ED02C9" w:rsidRPr="00D5403D" w:rsidRDefault="00ED02C9" w:rsidP="00F32263">
      <w:pPr>
        <w:jc w:val="both"/>
        <w:rPr>
          <w:spacing w:val="-4"/>
          <w:kern w:val="28"/>
        </w:rPr>
      </w:pPr>
    </w:p>
    <w:p w14:paraId="3774D587" w14:textId="66192E11" w:rsidR="00792335" w:rsidRPr="00D5403D" w:rsidRDefault="00792335" w:rsidP="00AF726D">
      <w:pPr>
        <w:pStyle w:val="ListParagraph"/>
        <w:numPr>
          <w:ilvl w:val="0"/>
          <w:numId w:val="1"/>
        </w:numPr>
        <w:spacing w:line="276" w:lineRule="auto"/>
        <w:jc w:val="center"/>
        <w:rPr>
          <w:b/>
          <w:spacing w:val="-4"/>
          <w:kern w:val="28"/>
        </w:rPr>
      </w:pPr>
      <w:r w:rsidRPr="00D5403D">
        <w:rPr>
          <w:b/>
        </w:rPr>
        <w:lastRenderedPageBreak/>
        <w:t xml:space="preserve">Finansējuma saņēmēja un tā sadarbības partneru </w:t>
      </w:r>
      <w:r w:rsidR="00D70360" w:rsidRPr="00D5403D">
        <w:rPr>
          <w:b/>
        </w:rPr>
        <w:t>(pētniecības projekta ī</w:t>
      </w:r>
      <w:r w:rsidR="004F2DE7" w:rsidRPr="00D5403D">
        <w:rPr>
          <w:b/>
        </w:rPr>
        <w:t>s</w:t>
      </w:r>
      <w:r w:rsidR="00D70360" w:rsidRPr="00D5403D">
        <w:rPr>
          <w:b/>
        </w:rPr>
        <w:t xml:space="preserve">tenotāji) </w:t>
      </w:r>
      <w:r w:rsidRPr="00D5403D">
        <w:rPr>
          <w:b/>
        </w:rPr>
        <w:t>sadarbības noteikumi</w:t>
      </w:r>
    </w:p>
    <w:p w14:paraId="13782FAF" w14:textId="4A7824FD" w:rsidR="00792335" w:rsidRPr="00A10046" w:rsidRDefault="00792335" w:rsidP="00AF726D">
      <w:pPr>
        <w:pStyle w:val="ListParagraph"/>
        <w:numPr>
          <w:ilvl w:val="1"/>
          <w:numId w:val="1"/>
        </w:numPr>
        <w:tabs>
          <w:tab w:val="left" w:pos="709"/>
        </w:tabs>
        <w:ind w:left="0" w:firstLine="0"/>
        <w:jc w:val="both"/>
      </w:pPr>
      <w:r w:rsidRPr="00D5403D">
        <w:rPr>
          <w:bCs/>
          <w:spacing w:val="-4"/>
          <w:kern w:val="28"/>
          <w:lang w:eastAsia="en-US"/>
        </w:rPr>
        <w:t xml:space="preserve">Finansējuma saņēmējs </w:t>
      </w:r>
      <w:r w:rsidRPr="00D5403D">
        <w:rPr>
          <w:spacing w:val="-4"/>
          <w:kern w:val="28"/>
        </w:rPr>
        <w:t xml:space="preserve">noslēdz </w:t>
      </w:r>
      <w:r w:rsidRPr="00A10046">
        <w:rPr>
          <w:spacing w:val="-4"/>
          <w:kern w:val="28"/>
        </w:rPr>
        <w:t>sadarbības līgumu</w:t>
      </w:r>
      <w:r w:rsidR="00BE4483" w:rsidRPr="00A10046">
        <w:rPr>
          <w:spacing w:val="-4"/>
          <w:kern w:val="28"/>
        </w:rPr>
        <w:t>s</w:t>
      </w:r>
      <w:r w:rsidRPr="00A10046">
        <w:rPr>
          <w:spacing w:val="-4"/>
          <w:kern w:val="28"/>
        </w:rPr>
        <w:t xml:space="preserve"> vai vienošan</w:t>
      </w:r>
      <w:r w:rsidR="00BE4483" w:rsidRPr="00A10046">
        <w:rPr>
          <w:spacing w:val="-4"/>
          <w:kern w:val="28"/>
        </w:rPr>
        <w:t>ā</w:t>
      </w:r>
      <w:r w:rsidRPr="00A10046">
        <w:rPr>
          <w:spacing w:val="-4"/>
          <w:kern w:val="28"/>
        </w:rPr>
        <w:t>s ar projekta iesniegumā</w:t>
      </w:r>
      <w:r w:rsidR="00781EB8" w:rsidRPr="00A10046">
        <w:rPr>
          <w:spacing w:val="-4"/>
          <w:kern w:val="28"/>
        </w:rPr>
        <w:t xml:space="preserve"> </w:t>
      </w:r>
      <w:r w:rsidRPr="00A10046">
        <w:rPr>
          <w:spacing w:val="-4"/>
          <w:kern w:val="28"/>
        </w:rPr>
        <w:t>noteikt</w:t>
      </w:r>
      <w:r w:rsidR="00BE4483" w:rsidRPr="00A10046">
        <w:rPr>
          <w:spacing w:val="-4"/>
          <w:kern w:val="28"/>
        </w:rPr>
        <w:t>ajiem</w:t>
      </w:r>
      <w:r w:rsidRPr="00A10046">
        <w:rPr>
          <w:spacing w:val="-4"/>
          <w:kern w:val="28"/>
        </w:rPr>
        <w:t xml:space="preserve"> sadarbības partneri</w:t>
      </w:r>
      <w:r w:rsidR="00BE4483" w:rsidRPr="00A10046">
        <w:rPr>
          <w:spacing w:val="-4"/>
          <w:kern w:val="28"/>
        </w:rPr>
        <w:t>em</w:t>
      </w:r>
      <w:r w:rsidR="00781EB8" w:rsidRPr="00A10046">
        <w:rPr>
          <w:spacing w:val="-4"/>
          <w:kern w:val="28"/>
        </w:rPr>
        <w:t xml:space="preserve"> </w:t>
      </w:r>
      <w:r w:rsidRPr="00A10046">
        <w:t>par pušu savstarpējām saistībām attiecībā uz Projekta ieviešanu saskaņā ar MK noteikto kārtību</w:t>
      </w:r>
      <w:r w:rsidRPr="00A10046">
        <w:rPr>
          <w:rStyle w:val="FootnoteReference"/>
        </w:rPr>
        <w:footnoteReference w:id="12"/>
      </w:r>
      <w:r w:rsidRPr="00A10046">
        <w:t xml:space="preserve"> un pēc pieprasījuma to iesniedz Sadarbības iestādē.</w:t>
      </w:r>
    </w:p>
    <w:p w14:paraId="04CA1974" w14:textId="0C0D3715" w:rsidR="00792335" w:rsidRPr="00A10046" w:rsidRDefault="00792335" w:rsidP="00AF726D">
      <w:pPr>
        <w:pStyle w:val="ListParagraph"/>
        <w:numPr>
          <w:ilvl w:val="1"/>
          <w:numId w:val="1"/>
        </w:numPr>
        <w:tabs>
          <w:tab w:val="left" w:pos="709"/>
        </w:tabs>
        <w:ind w:left="0" w:firstLine="0"/>
        <w:jc w:val="both"/>
      </w:pPr>
      <w:r w:rsidRPr="00A10046">
        <w:t xml:space="preserve"> Finansējuma saņēmējs, īstenojot Projektu sadarbībā ar sadarbības partneriem, nodrošina, ka:</w:t>
      </w:r>
    </w:p>
    <w:p w14:paraId="583F388D" w14:textId="0F6E96F5" w:rsidR="00792335" w:rsidRPr="00A10046" w:rsidRDefault="00792335" w:rsidP="00AF726D">
      <w:pPr>
        <w:pStyle w:val="ListParagraph"/>
        <w:numPr>
          <w:ilvl w:val="2"/>
          <w:numId w:val="1"/>
        </w:numPr>
        <w:tabs>
          <w:tab w:val="clear" w:pos="720"/>
          <w:tab w:val="left" w:pos="709"/>
          <w:tab w:val="num" w:pos="993"/>
        </w:tabs>
        <w:ind w:left="0" w:firstLine="0"/>
        <w:jc w:val="both"/>
      </w:pPr>
      <w:r w:rsidRPr="00A10046">
        <w:t>Projekta īstenošanā iesaistīt</w:t>
      </w:r>
      <w:r w:rsidR="00BE4483" w:rsidRPr="00A10046">
        <w:t>ie</w:t>
      </w:r>
      <w:r w:rsidRPr="00A10046">
        <w:t xml:space="preserve"> sadarbības partneri darbības, kas saistītas ar Projekta īstenošanu, t. sk. iepirkumu, veic saskaņā ar piemērojamajiem normatīvajiem aktiem un citiem šajā Līgumā norādītajiem saistošajiem dokumentiem;</w:t>
      </w:r>
    </w:p>
    <w:p w14:paraId="3286482E" w14:textId="7B7F8BA9" w:rsidR="00A9168E" w:rsidRDefault="00A9168E" w:rsidP="00AF726D">
      <w:pPr>
        <w:pStyle w:val="ListParagraph"/>
        <w:numPr>
          <w:ilvl w:val="2"/>
          <w:numId w:val="1"/>
        </w:numPr>
        <w:tabs>
          <w:tab w:val="clear" w:pos="720"/>
          <w:tab w:val="left" w:pos="709"/>
          <w:tab w:val="num" w:pos="993"/>
        </w:tabs>
        <w:ind w:left="0" w:firstLine="0"/>
        <w:jc w:val="both"/>
      </w:pPr>
      <w:r>
        <w:t>t</w:t>
      </w:r>
      <w:r w:rsidR="001F7F4E">
        <w:t xml:space="preserve">iek </w:t>
      </w:r>
      <w:r w:rsidR="001F7F4E" w:rsidRPr="00771EEF">
        <w:t>ievērot</w:t>
      </w:r>
      <w:r w:rsidR="001F7F4E">
        <w:t>i</w:t>
      </w:r>
      <w:r w:rsidR="001F7F4E" w:rsidRPr="00771EEF">
        <w:t xml:space="preserve"> </w:t>
      </w:r>
      <w:r w:rsidR="001F7F4E">
        <w:t>SAM MK noteikumos noteikti</w:t>
      </w:r>
      <w:r w:rsidR="008C0E4E">
        <w:t>e</w:t>
      </w:r>
      <w:r w:rsidR="001F7F4E">
        <w:t xml:space="preserve"> valsts atbalsta </w:t>
      </w:r>
      <w:r w:rsidR="001F7F4E" w:rsidRPr="00771EEF">
        <w:t xml:space="preserve"> nosacījum</w:t>
      </w:r>
      <w:r>
        <w:t>i:</w:t>
      </w:r>
    </w:p>
    <w:p w14:paraId="386CBFB9" w14:textId="3C5F5FC2" w:rsidR="00A050FD" w:rsidRPr="00A10046" w:rsidRDefault="00A050FD" w:rsidP="00A9168E">
      <w:pPr>
        <w:pStyle w:val="ListParagraph"/>
        <w:numPr>
          <w:ilvl w:val="3"/>
          <w:numId w:val="1"/>
        </w:numPr>
        <w:tabs>
          <w:tab w:val="clear" w:pos="1790"/>
          <w:tab w:val="left" w:pos="0"/>
        </w:tabs>
        <w:ind w:left="0" w:firstLine="0"/>
        <w:jc w:val="both"/>
      </w:pPr>
      <w:r w:rsidRPr="00A10046">
        <w:t>katra sadarbības partnera veiktajām izm</w:t>
      </w:r>
      <w:r w:rsidR="0037713C" w:rsidRPr="00A10046">
        <w:t>aksām tiek piemērota atbilstoša</w:t>
      </w:r>
      <w:r w:rsidRPr="00A10046">
        <w:t xml:space="preserve"> intensitāte, ņemot vērā partnera atbilstību sīkajam (mikro), mazajam, vidējam vai lielajam komersantam;</w:t>
      </w:r>
    </w:p>
    <w:p w14:paraId="009BEB7F" w14:textId="292DAE99" w:rsidR="00432A00" w:rsidRPr="00A9168E" w:rsidRDefault="00432A00" w:rsidP="00A9168E">
      <w:pPr>
        <w:pStyle w:val="ListParagraph"/>
        <w:numPr>
          <w:ilvl w:val="3"/>
          <w:numId w:val="1"/>
        </w:numPr>
        <w:tabs>
          <w:tab w:val="clear" w:pos="1790"/>
          <w:tab w:val="left" w:pos="0"/>
        </w:tabs>
        <w:ind w:left="0" w:firstLine="0"/>
        <w:jc w:val="both"/>
      </w:pPr>
      <w:r w:rsidRPr="00A10046">
        <w:t xml:space="preserve">sadarbības partneri Projekta ietvaros </w:t>
      </w:r>
      <w:r w:rsidRPr="00A10046">
        <w:rPr>
          <w:shd w:val="clear" w:color="auto" w:fill="FFFFFF"/>
        </w:rPr>
        <w:t>nevei</w:t>
      </w:r>
      <w:r w:rsidR="00BE4483" w:rsidRPr="00A10046">
        <w:rPr>
          <w:shd w:val="clear" w:color="auto" w:fill="FFFFFF"/>
        </w:rPr>
        <w:t>c</w:t>
      </w:r>
      <w:r w:rsidRPr="00A10046">
        <w:rPr>
          <w:shd w:val="clear" w:color="auto" w:fill="FFFFFF"/>
        </w:rPr>
        <w:t xml:space="preserve"> neatbalstāmās darbības, kas saistītas ar eksportu uz trešajām valstīm vai dalībvalstīm, t.i., netiek sniegts atbalsts, kas tieši saistīts ar eksportētajiem daudzumiem, izplatīšanas tīkla izveidi un darbību vai citiem kārtējiem izdevumiem, kas saistīti ar eksporta darbībām un, ja importa preču vietā tiek izmantotas vietējās preces, kas minētas Komisijas Regulas Nr.651/2014</w:t>
      </w:r>
      <w:r w:rsidR="002E1507" w:rsidRPr="00A10046">
        <w:rPr>
          <w:shd w:val="clear" w:color="auto" w:fill="FFFFFF"/>
          <w:vertAlign w:val="superscript"/>
        </w:rPr>
        <w:fldChar w:fldCharType="begin"/>
      </w:r>
      <w:r w:rsidR="002E1507" w:rsidRPr="00A10046">
        <w:rPr>
          <w:shd w:val="clear" w:color="auto" w:fill="FFFFFF"/>
          <w:vertAlign w:val="superscript"/>
        </w:rPr>
        <w:instrText xml:space="preserve"> NOTEREF _Ref441217132 \h  \* MERGEFORMAT </w:instrText>
      </w:r>
      <w:r w:rsidR="002E1507" w:rsidRPr="00A10046">
        <w:rPr>
          <w:shd w:val="clear" w:color="auto" w:fill="FFFFFF"/>
          <w:vertAlign w:val="superscript"/>
        </w:rPr>
      </w:r>
      <w:r w:rsidR="002E1507" w:rsidRPr="00A10046">
        <w:rPr>
          <w:shd w:val="clear" w:color="auto" w:fill="FFFFFF"/>
          <w:vertAlign w:val="superscript"/>
        </w:rPr>
        <w:fldChar w:fldCharType="separate"/>
      </w:r>
      <w:r w:rsidR="00A15B65">
        <w:rPr>
          <w:shd w:val="clear" w:color="auto" w:fill="FFFFFF"/>
          <w:vertAlign w:val="superscript"/>
        </w:rPr>
        <w:t>9</w:t>
      </w:r>
      <w:r w:rsidR="002E1507" w:rsidRPr="00A10046">
        <w:rPr>
          <w:shd w:val="clear" w:color="auto" w:fill="FFFFFF"/>
          <w:vertAlign w:val="superscript"/>
        </w:rPr>
        <w:fldChar w:fldCharType="end"/>
      </w:r>
      <w:r w:rsidRPr="00A10046">
        <w:rPr>
          <w:shd w:val="clear" w:color="auto" w:fill="FFFFFF"/>
        </w:rPr>
        <w:t xml:space="preserve"> 1.panta 2.punkta c) un d) apakšpunktā;</w:t>
      </w:r>
    </w:p>
    <w:p w14:paraId="44066B17" w14:textId="6D653C15" w:rsidR="004172AE" w:rsidRPr="00771EEF" w:rsidRDefault="004172AE" w:rsidP="00CA005F">
      <w:pPr>
        <w:pStyle w:val="ListParagraph"/>
        <w:numPr>
          <w:ilvl w:val="3"/>
          <w:numId w:val="1"/>
        </w:numPr>
        <w:tabs>
          <w:tab w:val="clear" w:pos="1790"/>
        </w:tabs>
        <w:ind w:left="0" w:firstLine="0"/>
        <w:jc w:val="both"/>
      </w:pPr>
      <w:r w:rsidRPr="00771EEF">
        <w:t>finanšu atbalstu nepiešķir, ja, sniedzot finanšu atbalstu saskaņā ar Komisijas regulu</w:t>
      </w:r>
      <w:r>
        <w:t xml:space="preserve"> </w:t>
      </w:r>
      <w:r w:rsidR="00D700DE">
        <w:t xml:space="preserve">                         </w:t>
      </w:r>
      <w:r>
        <w:t xml:space="preserve">Nr. </w:t>
      </w:r>
      <w:r w:rsidRPr="00771EEF">
        <w:t xml:space="preserve"> 651/2014</w:t>
      </w:r>
      <w:r w:rsidRPr="00771EEF">
        <w:rPr>
          <w:vertAlign w:val="superscript"/>
        </w:rPr>
        <w:fldChar w:fldCharType="begin"/>
      </w:r>
      <w:r w:rsidRPr="00771EEF">
        <w:rPr>
          <w:vertAlign w:val="superscript"/>
        </w:rPr>
        <w:instrText xml:space="preserve"> NOTEREF _Ref441217132 \h  \* MERGEFORMAT </w:instrText>
      </w:r>
      <w:r w:rsidRPr="00771EEF">
        <w:rPr>
          <w:vertAlign w:val="superscript"/>
        </w:rPr>
      </w:r>
      <w:r w:rsidRPr="00771EEF">
        <w:rPr>
          <w:vertAlign w:val="superscript"/>
        </w:rPr>
        <w:fldChar w:fldCharType="separate"/>
      </w:r>
      <w:r w:rsidR="00A15B65">
        <w:rPr>
          <w:vertAlign w:val="superscript"/>
        </w:rPr>
        <w:t>9</w:t>
      </w:r>
      <w:r w:rsidRPr="00771EEF">
        <w:rPr>
          <w:vertAlign w:val="superscript"/>
        </w:rPr>
        <w:fldChar w:fldCharType="end"/>
      </w:r>
      <w:r w:rsidRPr="00771EEF">
        <w:t xml:space="preserve">, sadarbības partneris (pētniecības projektu īstenotāji) </w:t>
      </w:r>
      <w:r>
        <w:t>atbilst grūtībās nonākuša komersanta statusam saskaņā ar Komisijas regulas Nr. 651/2014</w:t>
      </w:r>
      <w:r w:rsidRPr="00CB3548">
        <w:rPr>
          <w:vertAlign w:val="superscript"/>
        </w:rPr>
        <w:fldChar w:fldCharType="begin"/>
      </w:r>
      <w:r w:rsidRPr="00BE11AE">
        <w:rPr>
          <w:vertAlign w:val="superscript"/>
        </w:rPr>
        <w:instrText xml:space="preserve"> NOTEREF _Ref441217132 \h </w:instrText>
      </w:r>
      <w:r>
        <w:rPr>
          <w:vertAlign w:val="superscript"/>
        </w:rPr>
        <w:instrText xml:space="preserve"> \* MERGEFORMAT </w:instrText>
      </w:r>
      <w:r w:rsidRPr="00CB3548">
        <w:rPr>
          <w:vertAlign w:val="superscript"/>
        </w:rPr>
      </w:r>
      <w:r w:rsidRPr="00CB3548">
        <w:rPr>
          <w:vertAlign w:val="superscript"/>
        </w:rPr>
        <w:fldChar w:fldCharType="separate"/>
      </w:r>
      <w:r w:rsidR="00A15B65">
        <w:rPr>
          <w:vertAlign w:val="superscript"/>
        </w:rPr>
        <w:t>9</w:t>
      </w:r>
      <w:r w:rsidRPr="00CB3548">
        <w:rPr>
          <w:vertAlign w:val="superscript"/>
        </w:rPr>
        <w:fldChar w:fldCharType="end"/>
      </w:r>
      <w:r>
        <w:t xml:space="preserve"> 2.panta 18.punkta definīciju, </w:t>
      </w:r>
      <w:r w:rsidRPr="00771EEF">
        <w:t>ar tiesas lēmumu atzīti par maksātnespējīgiem, tai skaitā atrodas sanācijas procesā, tiek izbeigta to saimnieciskā darbība, tiek uzsākts likvidācijas process un tie atbilst valsts tiesību aktos noteiktajiem kritērijiem, lai tiem pēc kreditoru pieprasījuma varētu piemērot maksātnespējas procedūru;</w:t>
      </w:r>
    </w:p>
    <w:p w14:paraId="45473130" w14:textId="77777777" w:rsidR="004172AE" w:rsidRPr="00777147" w:rsidRDefault="004172AE" w:rsidP="004172AE">
      <w:pPr>
        <w:pStyle w:val="ListParagraph"/>
        <w:numPr>
          <w:ilvl w:val="3"/>
          <w:numId w:val="1"/>
        </w:numPr>
        <w:tabs>
          <w:tab w:val="clear" w:pos="1790"/>
        </w:tabs>
        <w:ind w:left="0" w:firstLine="0"/>
        <w:jc w:val="both"/>
      </w:pPr>
      <w:r w:rsidRPr="00777147">
        <w:t>saņemtā Atbalsta summa var tikt apvienota ar atbalstu, kas sniegts saskaņā ar Komisijas regulas 651/2014</w:t>
      </w:r>
      <w:r w:rsidRPr="00777147">
        <w:rPr>
          <w:vertAlign w:val="superscript"/>
        </w:rPr>
        <w:fldChar w:fldCharType="begin"/>
      </w:r>
      <w:r w:rsidRPr="00777147">
        <w:rPr>
          <w:vertAlign w:val="superscript"/>
        </w:rPr>
        <w:instrText xml:space="preserve"> NOTEREF _Ref441217132 \h  \* MERGEFORMAT </w:instrText>
      </w:r>
      <w:r w:rsidRPr="00777147">
        <w:rPr>
          <w:vertAlign w:val="superscript"/>
        </w:rPr>
      </w:r>
      <w:r w:rsidRPr="00777147">
        <w:rPr>
          <w:vertAlign w:val="superscript"/>
        </w:rPr>
        <w:fldChar w:fldCharType="separate"/>
      </w:r>
      <w:r w:rsidR="00A15B65">
        <w:rPr>
          <w:vertAlign w:val="superscript"/>
        </w:rPr>
        <w:t>9</w:t>
      </w:r>
      <w:r w:rsidRPr="00777147">
        <w:rPr>
          <w:vertAlign w:val="superscript"/>
        </w:rPr>
        <w:fldChar w:fldCharType="end"/>
      </w:r>
      <w:r w:rsidRPr="00777147">
        <w:t xml:space="preserve"> 21.pantu un kura izmaksas nav nosakāmas, ievērojot, ka netiek pārsniegta pieļaujamā kopēj</w:t>
      </w:r>
      <w:r>
        <w:t>ā</w:t>
      </w:r>
      <w:r w:rsidRPr="00777147">
        <w:t xml:space="preserve"> finansējuma summa vai SAM MK noteikumos noteiktā intensitāte</w:t>
      </w:r>
      <w:r>
        <w:t xml:space="preserve">. T.sk. ievērot Atbalsta summas kumulācijas nosacījumus saskaņā ar </w:t>
      </w:r>
      <w:r w:rsidRPr="00777147">
        <w:t>Komisijas regulas 651/2014</w:t>
      </w:r>
      <w:r w:rsidRPr="00777147">
        <w:rPr>
          <w:vertAlign w:val="superscript"/>
        </w:rPr>
        <w:fldChar w:fldCharType="begin"/>
      </w:r>
      <w:r w:rsidRPr="00777147">
        <w:rPr>
          <w:vertAlign w:val="superscript"/>
        </w:rPr>
        <w:instrText xml:space="preserve"> NOTEREF _Ref441217132 \h  \* MERGEFORMAT </w:instrText>
      </w:r>
      <w:r w:rsidRPr="00777147">
        <w:rPr>
          <w:vertAlign w:val="superscript"/>
        </w:rPr>
      </w:r>
      <w:r w:rsidRPr="00777147">
        <w:rPr>
          <w:vertAlign w:val="superscript"/>
        </w:rPr>
        <w:fldChar w:fldCharType="separate"/>
      </w:r>
      <w:r w:rsidR="00A15B65">
        <w:rPr>
          <w:vertAlign w:val="superscript"/>
        </w:rPr>
        <w:t>9</w:t>
      </w:r>
      <w:r w:rsidRPr="00777147">
        <w:rPr>
          <w:vertAlign w:val="superscript"/>
        </w:rPr>
        <w:fldChar w:fldCharType="end"/>
      </w:r>
      <w:r>
        <w:t xml:space="preserve"> 8.panta 3.punktu</w:t>
      </w:r>
      <w:r w:rsidRPr="00777147">
        <w:t>;</w:t>
      </w:r>
    </w:p>
    <w:p w14:paraId="5736E47D" w14:textId="77777777" w:rsidR="004172AE" w:rsidRDefault="004172AE" w:rsidP="004172AE">
      <w:pPr>
        <w:pStyle w:val="ListParagraph"/>
        <w:numPr>
          <w:ilvl w:val="3"/>
          <w:numId w:val="1"/>
        </w:numPr>
        <w:tabs>
          <w:tab w:val="clear" w:pos="1790"/>
        </w:tabs>
        <w:ind w:left="0" w:firstLine="0"/>
        <w:jc w:val="both"/>
      </w:pPr>
      <w:r w:rsidRPr="00777147">
        <w:t>Atbalst</w:t>
      </w:r>
      <w:r>
        <w:t>u</w:t>
      </w:r>
      <w:r w:rsidRPr="00777147">
        <w:t xml:space="preserve"> </w:t>
      </w:r>
      <w:r>
        <w:t>nepiešķir</w:t>
      </w:r>
      <w:r w:rsidRPr="00777147">
        <w:t xml:space="preserve"> par Komisijas regulas 651/2014 1.panta 3.punktā noteiktajām nozarēm;</w:t>
      </w:r>
    </w:p>
    <w:p w14:paraId="79667925" w14:textId="4BCC2635" w:rsidR="00484AE2" w:rsidRPr="00A10046" w:rsidRDefault="001D7FE7" w:rsidP="006F2E29">
      <w:pPr>
        <w:pStyle w:val="ListParagraph"/>
        <w:numPr>
          <w:ilvl w:val="3"/>
          <w:numId w:val="1"/>
        </w:numPr>
        <w:tabs>
          <w:tab w:val="clear" w:pos="1790"/>
        </w:tabs>
        <w:ind w:left="0" w:firstLine="0"/>
        <w:jc w:val="both"/>
      </w:pPr>
      <w:r w:rsidRPr="006F2E29">
        <w:rPr>
          <w:kern w:val="28"/>
          <w:lang w:eastAsia="en-US"/>
        </w:rPr>
        <w:t>ja sadarbības partneris (pētniecības projekta īstenotājs) darbojas</w:t>
      </w:r>
      <w:r w:rsidRPr="00D5403D">
        <w:t xml:space="preserve"> gan izslēgtajās nozarēs vai veic neatbalstāmās darbības, gan citās nozarēs, uz kurām attiecas Komisijas regulā Nr. </w:t>
      </w:r>
      <w:hyperlink r:id="rId13" w:tgtFrame="_blank" w:history="1">
        <w:r w:rsidRPr="00D5403D">
          <w:t>651/2014</w:t>
        </w:r>
      </w:hyperlink>
      <w:r w:rsidRPr="006F2E29">
        <w:rPr>
          <w:vertAlign w:val="superscript"/>
        </w:rPr>
        <w:fldChar w:fldCharType="begin"/>
      </w:r>
      <w:r w:rsidRPr="006F2E29">
        <w:rPr>
          <w:vertAlign w:val="superscript"/>
        </w:rPr>
        <w:instrText xml:space="preserve"> NOTEREF _Ref441217132 \h  \* MERGEFORMAT </w:instrText>
      </w:r>
      <w:r w:rsidRPr="006F2E29">
        <w:rPr>
          <w:vertAlign w:val="superscript"/>
        </w:rPr>
      </w:r>
      <w:r w:rsidRPr="006F2E29">
        <w:rPr>
          <w:vertAlign w:val="superscript"/>
        </w:rPr>
        <w:fldChar w:fldCharType="separate"/>
      </w:r>
      <w:r w:rsidR="00A15B65">
        <w:rPr>
          <w:vertAlign w:val="superscript"/>
        </w:rPr>
        <w:t>9</w:t>
      </w:r>
      <w:r w:rsidRPr="006F2E29">
        <w:rPr>
          <w:vertAlign w:val="superscript"/>
        </w:rPr>
        <w:fldChar w:fldCharType="end"/>
      </w:r>
      <w:r w:rsidRPr="00D5403D">
        <w:t xml:space="preserve"> minētās darbības jomas, tiem skaidri jānodala atbalstāmās darbības vai finanšu plūsmas no citu darbības nozaru finanšu plūsmas, nodrošinot, ka darbības izslēgtajās nozarēs negūst labumu no atbalsta, kas piešķirts saskaņā ar Komisijas regulu Nr. </w:t>
      </w:r>
      <w:hyperlink r:id="rId14" w:tgtFrame="_blank" w:history="1">
        <w:r w:rsidRPr="00D5403D">
          <w:t>651/2014</w:t>
        </w:r>
      </w:hyperlink>
      <w:r w:rsidRPr="006F2E29">
        <w:rPr>
          <w:vertAlign w:val="superscript"/>
        </w:rPr>
        <w:fldChar w:fldCharType="begin"/>
      </w:r>
      <w:r w:rsidRPr="006F2E29">
        <w:rPr>
          <w:vertAlign w:val="superscript"/>
        </w:rPr>
        <w:instrText xml:space="preserve"> NOTEREF _Ref441217132 \h  \* MERGEFORMAT </w:instrText>
      </w:r>
      <w:r w:rsidRPr="006F2E29">
        <w:rPr>
          <w:vertAlign w:val="superscript"/>
        </w:rPr>
      </w:r>
      <w:r w:rsidRPr="006F2E29">
        <w:rPr>
          <w:vertAlign w:val="superscript"/>
        </w:rPr>
        <w:fldChar w:fldCharType="separate"/>
      </w:r>
      <w:r w:rsidR="00A15B65">
        <w:rPr>
          <w:vertAlign w:val="superscript"/>
        </w:rPr>
        <w:t>9</w:t>
      </w:r>
      <w:r w:rsidRPr="006F2E29">
        <w:rPr>
          <w:vertAlign w:val="superscript"/>
        </w:rPr>
        <w:fldChar w:fldCharType="end"/>
      </w:r>
      <w:r w:rsidRPr="00D5403D">
        <w:t>;</w:t>
      </w:r>
    </w:p>
    <w:p w14:paraId="0C696905" w14:textId="1E1AD3DD" w:rsidR="00792335" w:rsidRPr="00A10046" w:rsidRDefault="00792335" w:rsidP="00AF726D">
      <w:pPr>
        <w:pStyle w:val="ListParagraph"/>
        <w:numPr>
          <w:ilvl w:val="2"/>
          <w:numId w:val="1"/>
        </w:numPr>
        <w:tabs>
          <w:tab w:val="clear" w:pos="720"/>
          <w:tab w:val="left" w:pos="709"/>
          <w:tab w:val="num" w:pos="993"/>
        </w:tabs>
        <w:ind w:left="0" w:firstLine="0"/>
        <w:jc w:val="both"/>
      </w:pPr>
      <w:r w:rsidRPr="00A10046">
        <w:t>sadarbības partneri nodrošina Projekta uzraudzībai nepieciešamo rādītāju apkopošanu;</w:t>
      </w:r>
    </w:p>
    <w:p w14:paraId="42EE9898" w14:textId="2630B2F6" w:rsidR="00792335" w:rsidRPr="00A10046" w:rsidRDefault="00792335" w:rsidP="00AF726D">
      <w:pPr>
        <w:pStyle w:val="ListParagraph"/>
        <w:numPr>
          <w:ilvl w:val="2"/>
          <w:numId w:val="1"/>
        </w:numPr>
        <w:tabs>
          <w:tab w:val="clear" w:pos="720"/>
          <w:tab w:val="left" w:pos="709"/>
          <w:tab w:val="num" w:pos="993"/>
        </w:tabs>
        <w:ind w:left="0" w:firstLine="0"/>
        <w:jc w:val="both"/>
      </w:pPr>
      <w:r w:rsidRPr="00A10046">
        <w:t>sadarbības partneri ievēro publicitātes prasības atbilstoši MK noteikumos</w:t>
      </w:r>
      <w:r w:rsidR="00BF5429" w:rsidRPr="00A10046">
        <w:fldChar w:fldCharType="begin"/>
      </w:r>
      <w:r w:rsidR="00BF5429" w:rsidRPr="00A10046">
        <w:instrText xml:space="preserve"> NOTEREF _Ref425166173 \f \h </w:instrText>
      </w:r>
      <w:r w:rsidR="008F0CB7" w:rsidRPr="00A10046">
        <w:instrText xml:space="preserve"> \* MERGEFORMAT </w:instrText>
      </w:r>
      <w:r w:rsidR="00BF5429" w:rsidRPr="00A10046">
        <w:fldChar w:fldCharType="separate"/>
      </w:r>
      <w:r w:rsidR="00A15B65" w:rsidRPr="00A15B65">
        <w:rPr>
          <w:rStyle w:val="FootnoteReference"/>
        </w:rPr>
        <w:t>8</w:t>
      </w:r>
      <w:r w:rsidR="00BF5429" w:rsidRPr="00A10046">
        <w:fldChar w:fldCharType="end"/>
      </w:r>
      <w:r w:rsidRPr="00A10046">
        <w:t xml:space="preserve"> un </w:t>
      </w:r>
      <w:r w:rsidR="003949F5" w:rsidRPr="00A10046">
        <w:t xml:space="preserve">šī </w:t>
      </w:r>
      <w:r w:rsidRPr="00A10046">
        <w:t>Līguma 2. pielikumā noteiktajam</w:t>
      </w:r>
      <w:r w:rsidR="00BE4483" w:rsidRPr="00A10046">
        <w:t>,</w:t>
      </w:r>
      <w:r w:rsidR="000A29B6" w:rsidRPr="00A10046">
        <w:t xml:space="preserve"> </w:t>
      </w:r>
      <w:r w:rsidR="00BE4483" w:rsidRPr="00A10046">
        <w:t>t</w:t>
      </w:r>
      <w:r w:rsidR="000A29B6" w:rsidRPr="00A10046">
        <w:t xml:space="preserve">.sk. </w:t>
      </w:r>
      <w:r w:rsidR="004F0BC4" w:rsidRPr="00A10046">
        <w:t>ne retāk kā reizi trijos mēnešos ievieto aktuālo informāciju par pētījumu īstenošanas gaitu individuālo un sadarbības pētījumu īstenotāju tīmekļa vietnē (ja tāda ir)</w:t>
      </w:r>
      <w:r w:rsidRPr="00A10046">
        <w:t>;</w:t>
      </w:r>
    </w:p>
    <w:p w14:paraId="59A82652" w14:textId="53C8CFB3" w:rsidR="00792335" w:rsidRPr="00A10046" w:rsidRDefault="00792335" w:rsidP="00AF726D">
      <w:pPr>
        <w:pStyle w:val="ListParagraph"/>
        <w:numPr>
          <w:ilvl w:val="2"/>
          <w:numId w:val="1"/>
        </w:numPr>
        <w:tabs>
          <w:tab w:val="clear" w:pos="720"/>
          <w:tab w:val="left" w:pos="709"/>
          <w:tab w:val="num" w:pos="993"/>
        </w:tabs>
        <w:ind w:left="0" w:firstLine="0"/>
        <w:jc w:val="both"/>
      </w:pPr>
      <w:r w:rsidRPr="00A10046">
        <w:rPr>
          <w:bCs/>
          <w:spacing w:val="-4"/>
          <w:kern w:val="28"/>
          <w:lang w:eastAsia="en-US"/>
        </w:rPr>
        <w:t>Projekts ir atbilstošs</w:t>
      </w:r>
      <w:r w:rsidRPr="00A10046">
        <w:rPr>
          <w:spacing w:val="-4"/>
          <w:kern w:val="28"/>
        </w:rPr>
        <w:t xml:space="preserve"> normatīvajiem aktiem attiecībā uz Projekta īstenošanu partnerībā</w:t>
      </w:r>
      <w:r w:rsidRPr="00A10046">
        <w:rPr>
          <w:bCs/>
          <w:spacing w:val="-4"/>
          <w:kern w:val="28"/>
          <w:lang w:eastAsia="en-US"/>
        </w:rPr>
        <w:t xml:space="preserve"> un to</w:t>
      </w:r>
      <w:r w:rsidRPr="00A10046">
        <w:rPr>
          <w:spacing w:val="-4"/>
          <w:kern w:val="28"/>
        </w:rPr>
        <w:t xml:space="preserve">, ka sadarbības </w:t>
      </w:r>
      <w:r w:rsidRPr="00A10046">
        <w:t xml:space="preserve">partneri </w:t>
      </w:r>
      <w:r w:rsidR="00CA50BE" w:rsidRPr="00A10046">
        <w:rPr>
          <w:spacing w:val="-4"/>
          <w:kern w:val="28"/>
        </w:rPr>
        <w:t xml:space="preserve">ievēro šajā </w:t>
      </w:r>
      <w:r w:rsidRPr="00A10046">
        <w:rPr>
          <w:spacing w:val="-4"/>
          <w:kern w:val="28"/>
        </w:rPr>
        <w:t xml:space="preserve">Līgumā noteiktos Finansējuma saņēmēja pienākumus un starp Finansējuma saņēmēju un sadarbības partneriem </w:t>
      </w:r>
      <w:r w:rsidR="00CA50BE" w:rsidRPr="00A10046">
        <w:rPr>
          <w:spacing w:val="-4"/>
          <w:kern w:val="28"/>
        </w:rPr>
        <w:t xml:space="preserve">noslēgtajā sadarbības līgumā vai </w:t>
      </w:r>
      <w:r w:rsidRPr="00A10046">
        <w:rPr>
          <w:spacing w:val="-4"/>
          <w:kern w:val="28"/>
        </w:rPr>
        <w:t>līgumos paredzētos noteikumus;</w:t>
      </w:r>
    </w:p>
    <w:p w14:paraId="22D30DE1" w14:textId="59F892A7" w:rsidR="00792335" w:rsidRPr="00A10046" w:rsidRDefault="00CA50BE" w:rsidP="00AF726D">
      <w:pPr>
        <w:pStyle w:val="ListParagraph"/>
        <w:numPr>
          <w:ilvl w:val="2"/>
          <w:numId w:val="1"/>
        </w:numPr>
        <w:tabs>
          <w:tab w:val="clear" w:pos="720"/>
          <w:tab w:val="left" w:pos="709"/>
          <w:tab w:val="num" w:pos="993"/>
        </w:tabs>
        <w:ind w:left="0" w:firstLine="0"/>
        <w:jc w:val="both"/>
      </w:pPr>
      <w:r w:rsidRPr="00A10046">
        <w:t>sadarbības partneri</w:t>
      </w:r>
      <w:r w:rsidR="00792335" w:rsidRPr="00A10046">
        <w:t xml:space="preserve"> ir informēt</w:t>
      </w:r>
      <w:r w:rsidRPr="00A10046">
        <w:t>i</w:t>
      </w:r>
      <w:r w:rsidR="00792335" w:rsidRPr="00A10046">
        <w:t xml:space="preserve"> par Projekta norisi;</w:t>
      </w:r>
    </w:p>
    <w:p w14:paraId="15C82E68" w14:textId="301EE57D" w:rsidR="00792335" w:rsidRPr="00A10046" w:rsidRDefault="00792335" w:rsidP="00AF726D">
      <w:pPr>
        <w:pStyle w:val="ListParagraph"/>
        <w:numPr>
          <w:ilvl w:val="2"/>
          <w:numId w:val="1"/>
        </w:numPr>
        <w:tabs>
          <w:tab w:val="clear" w:pos="720"/>
          <w:tab w:val="left" w:pos="709"/>
          <w:tab w:val="num" w:pos="993"/>
        </w:tabs>
        <w:ind w:left="0" w:firstLine="0"/>
        <w:jc w:val="both"/>
      </w:pPr>
      <w:r w:rsidRPr="00A10046">
        <w:t>sadarbības partneriem nodotās, ar Projekta īstenošanu saistītās tiesības un pienākumi netiek nodoti citai personai;</w:t>
      </w:r>
    </w:p>
    <w:p w14:paraId="3BA91211" w14:textId="354E4E53" w:rsidR="00792335" w:rsidRPr="00A10046" w:rsidRDefault="00CA50BE" w:rsidP="00AF726D">
      <w:pPr>
        <w:pStyle w:val="ListParagraph"/>
        <w:numPr>
          <w:ilvl w:val="2"/>
          <w:numId w:val="1"/>
        </w:numPr>
        <w:tabs>
          <w:tab w:val="clear" w:pos="720"/>
          <w:tab w:val="left" w:pos="709"/>
          <w:tab w:val="num" w:pos="993"/>
        </w:tabs>
        <w:ind w:left="0" w:firstLine="0"/>
        <w:jc w:val="both"/>
      </w:pPr>
      <w:r w:rsidRPr="00A10046">
        <w:t xml:space="preserve"> sadarbības </w:t>
      </w:r>
      <w:r w:rsidR="00792335" w:rsidRPr="00A10046">
        <w:t>partneri glabā visu ar Projekta īstenošanu saistīto dokumentāciju atbilstoši ieguldījumiem Projektā</w:t>
      </w:r>
      <w:r w:rsidR="0031733B">
        <w:t xml:space="preserve"> Projekta īstenošanas laikā </w:t>
      </w:r>
      <w:r w:rsidR="008227C9">
        <w:t>un</w:t>
      </w:r>
      <w:r w:rsidR="00567E22">
        <w:t xml:space="preserve"> </w:t>
      </w:r>
      <w:r w:rsidR="00567E22" w:rsidRPr="00AC193E">
        <w:t>attiecībā uz Projekta īstenošanu</w:t>
      </w:r>
      <w:r w:rsidR="008227C9" w:rsidRPr="00AC193E">
        <w:t xml:space="preserve"> Sadarbības iestādes paziņotajā dokumentu glabāšanas termiņā un attiecībā uz valsts atbalstu desmit gadus pēc brīža, kad </w:t>
      </w:r>
      <w:r w:rsidR="008227C9" w:rsidRPr="00AC193E">
        <w:lastRenderedPageBreak/>
        <w:t>Finansējuma saņēmējs ir piešķīris atbalstu,</w:t>
      </w:r>
      <w:r w:rsidR="008227C9">
        <w:t xml:space="preserve"> </w:t>
      </w:r>
      <w:r w:rsidR="00AA571B" w:rsidRPr="008F0CB7">
        <w:t>atbilstoši Regulas Nr. 1303/2013 140. pantam</w:t>
      </w:r>
      <w:r w:rsidR="00585FD3" w:rsidRPr="00585FD3">
        <w:rPr>
          <w:vertAlign w:val="superscript"/>
        </w:rPr>
        <w:fldChar w:fldCharType="begin"/>
      </w:r>
      <w:r w:rsidR="00585FD3" w:rsidRPr="00585FD3">
        <w:rPr>
          <w:vertAlign w:val="superscript"/>
        </w:rPr>
        <w:instrText xml:space="preserve"> NOTEREF _Ref424906400 \h </w:instrText>
      </w:r>
      <w:r w:rsidR="00585FD3">
        <w:rPr>
          <w:vertAlign w:val="superscript"/>
        </w:rPr>
        <w:instrText xml:space="preserve"> \* MERGEFORMAT </w:instrText>
      </w:r>
      <w:r w:rsidR="00585FD3" w:rsidRPr="00585FD3">
        <w:rPr>
          <w:vertAlign w:val="superscript"/>
        </w:rPr>
      </w:r>
      <w:r w:rsidR="00585FD3" w:rsidRPr="00585FD3">
        <w:rPr>
          <w:vertAlign w:val="superscript"/>
        </w:rPr>
        <w:fldChar w:fldCharType="separate"/>
      </w:r>
      <w:r w:rsidR="00A15B65">
        <w:rPr>
          <w:vertAlign w:val="superscript"/>
        </w:rPr>
        <w:t>7</w:t>
      </w:r>
      <w:r w:rsidR="00585FD3" w:rsidRPr="00585FD3">
        <w:rPr>
          <w:vertAlign w:val="superscript"/>
        </w:rPr>
        <w:fldChar w:fldCharType="end"/>
      </w:r>
      <w:r w:rsidR="0031733B" w:rsidRPr="008F0CB7">
        <w:t>, t. sk. jebkuru ar Projektu saistīto sarakstes dokumentu, iepirkuma dokumentācijas, noslēgto līgumu, veikto darbu, piegāžu un sniegto pakalpojumu apliecinošu dokumentu, veikto maksājumu apliecinošo dokumentu oriģinālu vai to atvasinājumu ar juridisku spēku</w:t>
      </w:r>
      <w:r w:rsidR="00F06278">
        <w:t>,</w:t>
      </w:r>
      <w:r w:rsidR="00AA571B">
        <w:t xml:space="preserve"> </w:t>
      </w:r>
      <w:r w:rsidR="00792335" w:rsidRPr="00A10046">
        <w:t>un nodrošina dokumentu kopiju iesniegšanu vai uzrādīšanu pēc Sadarbības iestādes pieprasījuma Finansējuma saņēmēja noteiktā termiņā;</w:t>
      </w:r>
    </w:p>
    <w:p w14:paraId="4D408440" w14:textId="2C3BCBBB" w:rsidR="00792335" w:rsidRPr="00A10046" w:rsidRDefault="00792335" w:rsidP="00AF726D">
      <w:pPr>
        <w:pStyle w:val="ListParagraph"/>
        <w:numPr>
          <w:ilvl w:val="2"/>
          <w:numId w:val="1"/>
        </w:numPr>
        <w:tabs>
          <w:tab w:val="clear" w:pos="720"/>
          <w:tab w:val="left" w:pos="709"/>
          <w:tab w:val="num" w:pos="993"/>
        </w:tabs>
        <w:ind w:left="0" w:firstLine="0"/>
        <w:jc w:val="both"/>
      </w:pPr>
      <w:r w:rsidRPr="00A10046">
        <w:t>sadarbības</w:t>
      </w:r>
      <w:r w:rsidR="00C17E29" w:rsidRPr="00A10046">
        <w:t xml:space="preserve"> </w:t>
      </w:r>
      <w:r w:rsidRPr="00A10046">
        <w:t xml:space="preserve">partneri iesaistās Projekta īstenošanā ar tā valdījumā vai īpašumā esošu mantu, intelektuālo īpašumu, finansējumu vai cilvēkresursiem. Šādu ieguldījumu rezultātā Finansējuma saņēmējam ar sadarbības </w:t>
      </w:r>
      <w:r w:rsidR="00C17E29" w:rsidRPr="00A10046">
        <w:t>partneri vai partneriem</w:t>
      </w:r>
      <w:r w:rsidRPr="00A10046">
        <w:t xml:space="preserve"> nevar rasties tādas tiesiskās attiecības, no kurām izrietētu, ka šis darījums atbilst publiskā iepirkuma līguma pazīmēm atbilstoši Publisko iepirkumu likumam vai </w:t>
      </w:r>
      <w:hyperlink r:id="rId15" w:tgtFrame="_blank" w:history="1">
        <w:r w:rsidRPr="00A10046">
          <w:rPr>
            <w:rStyle w:val="Hyperlink"/>
            <w:color w:val="auto"/>
            <w:u w:val="none"/>
          </w:rPr>
          <w:t>Sabiedrisko pakalpojumu sniedzēju iepirkumu likumam</w:t>
        </w:r>
      </w:hyperlink>
      <w:r w:rsidRPr="00A10046">
        <w:t xml:space="preserve"> vai</w:t>
      </w:r>
      <w:r w:rsidR="005250F7" w:rsidRPr="00A10046">
        <w:t xml:space="preserve"> ka</w:t>
      </w:r>
      <w:r w:rsidRPr="00A10046">
        <w:t xml:space="preserve"> darījumam jāpiemēro normatīvie akti </w:t>
      </w:r>
      <w:r w:rsidR="00815D82" w:rsidRPr="00A10046">
        <w:t xml:space="preserve">par </w:t>
      </w:r>
      <w:r w:rsidRPr="00A10046">
        <w:t xml:space="preserve">iepirkuma </w:t>
      </w:r>
      <w:r w:rsidR="00815D82" w:rsidRPr="00A10046">
        <w:t xml:space="preserve">procedūru </w:t>
      </w:r>
      <w:r w:rsidRPr="00A10046">
        <w:t xml:space="preserve">un tās piemērošanas </w:t>
      </w:r>
      <w:r w:rsidR="00815D82" w:rsidRPr="00A10046">
        <w:t xml:space="preserve">kārtību </w:t>
      </w:r>
      <w:r w:rsidRPr="00A10046">
        <w:t xml:space="preserve">pasūtītāja </w:t>
      </w:r>
      <w:r w:rsidR="00815D82" w:rsidRPr="00A10046">
        <w:t xml:space="preserve">finansētiem </w:t>
      </w:r>
      <w:r w:rsidRPr="00A10046">
        <w:t>projekt</w:t>
      </w:r>
      <w:r w:rsidR="00815D82" w:rsidRPr="00A10046">
        <w:t>iem</w:t>
      </w:r>
      <w:r w:rsidRPr="00A10046">
        <w:t>;</w:t>
      </w:r>
    </w:p>
    <w:p w14:paraId="3F1E6AC9" w14:textId="77777777" w:rsidR="00792335" w:rsidRPr="00A10046" w:rsidRDefault="00792335" w:rsidP="00AF726D">
      <w:pPr>
        <w:pStyle w:val="ListParagraph"/>
        <w:numPr>
          <w:ilvl w:val="2"/>
          <w:numId w:val="1"/>
        </w:numPr>
        <w:tabs>
          <w:tab w:val="clear" w:pos="720"/>
          <w:tab w:val="left" w:pos="709"/>
          <w:tab w:val="num" w:pos="993"/>
        </w:tabs>
        <w:ind w:left="0" w:firstLine="0"/>
        <w:jc w:val="both"/>
      </w:pPr>
      <w:bookmarkStart w:id="15" w:name="_Ref425166258"/>
      <w:r w:rsidRPr="00A10046">
        <w:t>Sadarbības iestādes, Eiropas Komisijas, Eiropas Biroja krāpšanas apkarošanai, ES fondu vadībā iesaistīto institūciju un Iepirkumu uzraudzības biroja pārstāvjiem ir pieeja visu ar Projekta īstenošanu saistīto dokumentu oriģināliem un grāmatvedības sistēmai, kā arī attiecīgā Projekta īstenošanas vietai;</w:t>
      </w:r>
      <w:bookmarkEnd w:id="15"/>
    </w:p>
    <w:p w14:paraId="0CF36B34" w14:textId="0D03824E" w:rsidR="00792335" w:rsidRPr="00A10046" w:rsidRDefault="00792335" w:rsidP="00AF726D">
      <w:pPr>
        <w:pStyle w:val="ListParagraph"/>
        <w:numPr>
          <w:ilvl w:val="2"/>
          <w:numId w:val="1"/>
        </w:numPr>
        <w:tabs>
          <w:tab w:val="clear" w:pos="720"/>
          <w:tab w:val="left" w:pos="709"/>
          <w:tab w:val="num" w:pos="993"/>
        </w:tabs>
        <w:ind w:left="0" w:firstLine="0"/>
        <w:jc w:val="both"/>
      </w:pPr>
      <w:r w:rsidRPr="00A10046">
        <w:t xml:space="preserve">ir iespējas veikt uzraudzību </w:t>
      </w:r>
      <w:r w:rsidR="000218F7" w:rsidRPr="00A10046">
        <w:t xml:space="preserve">un kontroli visā </w:t>
      </w:r>
      <w:r w:rsidRPr="00A10046">
        <w:t>Līguma</w:t>
      </w:r>
      <w:r w:rsidR="000218F7" w:rsidRPr="00A10046">
        <w:t xml:space="preserve"> darbības laikā, nodrošinot </w:t>
      </w:r>
      <w:r w:rsidRPr="00A10046">
        <w:t>Līguma vispārējo noteikumu</w:t>
      </w:r>
      <w:r w:rsidR="00BF5429" w:rsidRPr="00A10046">
        <w:t xml:space="preserve"> </w:t>
      </w:r>
      <w:r w:rsidR="00BF5429" w:rsidRPr="00A10046">
        <w:fldChar w:fldCharType="begin"/>
      </w:r>
      <w:r w:rsidR="00BF5429" w:rsidRPr="00A10046">
        <w:instrText xml:space="preserve"> REF _Ref425166258 \r \h </w:instrText>
      </w:r>
      <w:r w:rsidR="008F0CB7" w:rsidRPr="00A10046">
        <w:instrText xml:space="preserve"> \* MERGEFORMAT </w:instrText>
      </w:r>
      <w:r w:rsidR="00BF5429" w:rsidRPr="00A10046">
        <w:fldChar w:fldCharType="separate"/>
      </w:r>
      <w:r w:rsidR="00A15B65">
        <w:t>3.2.10</w:t>
      </w:r>
      <w:r w:rsidR="00BF5429" w:rsidRPr="00A10046">
        <w:fldChar w:fldCharType="end"/>
      </w:r>
      <w:r w:rsidRPr="00A10046">
        <w:t xml:space="preserve">. apakšpunktā noteikto institūciju likumīgo prasību izpildi un brīvu piekļūšanu </w:t>
      </w:r>
      <w:r w:rsidR="00AD5F40" w:rsidRPr="00A10046">
        <w:t xml:space="preserve">sadarbības </w:t>
      </w:r>
      <w:r w:rsidR="000218F7" w:rsidRPr="00A10046">
        <w:t xml:space="preserve">partnera vai </w:t>
      </w:r>
      <w:r w:rsidR="00AD5F40" w:rsidRPr="00A10046">
        <w:t>partneru</w:t>
      </w:r>
      <w:r w:rsidRPr="00A10046">
        <w:t xml:space="preserve"> grāmatvedības un finanšu dokumentiem, kas saistīti ar Projekta īstenošanu, kā arī citiem nepieciešamajiem dokumentiem, informācijai, finanšu līdzekļiem, telpām un citām materiālām vērtībām, kas attiecas uz veicamo pārbaudi vai auditu.</w:t>
      </w:r>
    </w:p>
    <w:p w14:paraId="76DE446A" w14:textId="2B34F86B" w:rsidR="00792335" w:rsidRPr="00A10046" w:rsidRDefault="002A176A" w:rsidP="00AF726D">
      <w:pPr>
        <w:pStyle w:val="ListParagraph"/>
        <w:numPr>
          <w:ilvl w:val="1"/>
          <w:numId w:val="1"/>
        </w:numPr>
        <w:tabs>
          <w:tab w:val="left" w:pos="709"/>
        </w:tabs>
        <w:ind w:left="0" w:firstLine="0"/>
        <w:jc w:val="both"/>
        <w:rPr>
          <w:bCs/>
          <w:spacing w:val="-4"/>
          <w:kern w:val="28"/>
          <w:lang w:eastAsia="en-US"/>
        </w:rPr>
      </w:pPr>
      <w:r w:rsidRPr="00A10046">
        <w:t>Sadarbības partneriem</w:t>
      </w:r>
      <w:r w:rsidR="00792335" w:rsidRPr="00A10046">
        <w:t xml:space="preserve"> nedeleģē atbildību par Likuma 18. panta pirmajā daļā noteiktajiem Finansējuma saņēmēja pienākumiem, kā arī Maksājuma pieprasījumu iesniegšanu Sadarbības iestādē.</w:t>
      </w:r>
    </w:p>
    <w:p w14:paraId="5E2E7614" w14:textId="2E3993C6" w:rsidR="00792335" w:rsidRPr="00A10046" w:rsidRDefault="00146C7E" w:rsidP="00AF726D">
      <w:pPr>
        <w:pStyle w:val="ListParagraph"/>
        <w:numPr>
          <w:ilvl w:val="1"/>
          <w:numId w:val="1"/>
        </w:numPr>
        <w:tabs>
          <w:tab w:val="left" w:pos="709"/>
        </w:tabs>
        <w:ind w:left="0" w:firstLine="0"/>
        <w:jc w:val="both"/>
        <w:rPr>
          <w:bCs/>
          <w:spacing w:val="-4"/>
          <w:kern w:val="28"/>
          <w:lang w:eastAsia="en-US"/>
        </w:rPr>
      </w:pPr>
      <w:r w:rsidRPr="00A10046">
        <w:rPr>
          <w:bCs/>
          <w:spacing w:val="-4"/>
          <w:kern w:val="28"/>
          <w:lang w:eastAsia="en-US"/>
        </w:rPr>
        <w:t>Īstenojot Projektu</w:t>
      </w:r>
      <w:r w:rsidR="00792335" w:rsidRPr="00A10046">
        <w:rPr>
          <w:bCs/>
          <w:spacing w:val="-4"/>
          <w:kern w:val="28"/>
          <w:lang w:eastAsia="en-US"/>
        </w:rPr>
        <w:t xml:space="preserve"> sadarbībā ar sadarbības partneriem, Finansējuma saņēmējs uzņemas pilnu atbildību par Projekta īstenošanu un šajā Līgumā paredzēto saistību izpildi. Finansējuma saņēmējs atbild par jebkādām Projekta īstenošanas gaitā pieļautajām neatbilstībām un pārkāpumiem neatkarīgi no tā, ka šāda neatbilstība vai pārkāpums</w:t>
      </w:r>
      <w:r w:rsidR="002A176A" w:rsidRPr="00A10046">
        <w:rPr>
          <w:bCs/>
          <w:spacing w:val="-4"/>
          <w:kern w:val="28"/>
          <w:lang w:eastAsia="en-US"/>
        </w:rPr>
        <w:t xml:space="preserve"> ir radies Projekta īstenošanā </w:t>
      </w:r>
      <w:r w:rsidR="00792335" w:rsidRPr="00A10046">
        <w:rPr>
          <w:bCs/>
          <w:spacing w:val="-4"/>
          <w:kern w:val="28"/>
          <w:lang w:eastAsia="en-US"/>
        </w:rPr>
        <w:t>iesaistīt</w:t>
      </w:r>
      <w:r w:rsidR="003D3F74" w:rsidRPr="00A10046">
        <w:rPr>
          <w:bCs/>
          <w:spacing w:val="-4"/>
          <w:kern w:val="28"/>
          <w:lang w:eastAsia="en-US"/>
        </w:rPr>
        <w:t>o</w:t>
      </w:r>
      <w:r w:rsidR="00792335" w:rsidRPr="00A10046">
        <w:rPr>
          <w:bCs/>
          <w:spacing w:val="-4"/>
          <w:kern w:val="28"/>
          <w:lang w:eastAsia="en-US"/>
        </w:rPr>
        <w:t xml:space="preserve"> sadarbības </w:t>
      </w:r>
      <w:r w:rsidR="002A176A" w:rsidRPr="00A10046">
        <w:rPr>
          <w:bCs/>
          <w:spacing w:val="-4"/>
          <w:kern w:val="28"/>
          <w:lang w:eastAsia="en-US"/>
        </w:rPr>
        <w:t>partneru rīcības rezultātā.</w:t>
      </w:r>
    </w:p>
    <w:p w14:paraId="6F06F886" w14:textId="77777777" w:rsidR="00792335" w:rsidRPr="008F0CB7" w:rsidRDefault="00792335" w:rsidP="00792335">
      <w:pPr>
        <w:jc w:val="both"/>
        <w:rPr>
          <w:spacing w:val="-4"/>
          <w:kern w:val="28"/>
        </w:rPr>
      </w:pPr>
    </w:p>
    <w:p w14:paraId="089C7855" w14:textId="77777777" w:rsidR="00F32263" w:rsidRPr="008F0CB7" w:rsidRDefault="00F32263" w:rsidP="00AF726D">
      <w:pPr>
        <w:pStyle w:val="ListParagraph"/>
        <w:numPr>
          <w:ilvl w:val="0"/>
          <w:numId w:val="1"/>
        </w:numPr>
        <w:ind w:left="0" w:firstLine="0"/>
        <w:jc w:val="center"/>
        <w:rPr>
          <w:b/>
          <w:kern w:val="28"/>
        </w:rPr>
      </w:pPr>
      <w:r w:rsidRPr="008F0CB7">
        <w:rPr>
          <w:b/>
          <w:color w:val="000000" w:themeColor="text1"/>
          <w:spacing w:val="-4"/>
          <w:kern w:val="28"/>
        </w:rPr>
        <w:t xml:space="preserve">Sadarbības iestādes </w:t>
      </w:r>
      <w:r w:rsidR="00FB04DF" w:rsidRPr="008F0CB7">
        <w:rPr>
          <w:b/>
          <w:color w:val="000000" w:themeColor="text1"/>
          <w:spacing w:val="-4"/>
          <w:kern w:val="28"/>
        </w:rPr>
        <w:t xml:space="preserve">vispārīgie </w:t>
      </w:r>
      <w:r w:rsidRPr="008F0CB7">
        <w:rPr>
          <w:b/>
          <w:color w:val="000000" w:themeColor="text1"/>
          <w:spacing w:val="-4"/>
          <w:kern w:val="28"/>
        </w:rPr>
        <w:t>pienākumi un tiesības</w:t>
      </w:r>
    </w:p>
    <w:p w14:paraId="75C1123E" w14:textId="77777777" w:rsidR="00FB04DF" w:rsidRPr="008F0CB7" w:rsidRDefault="00FB04DF" w:rsidP="00DD06D4">
      <w:pPr>
        <w:tabs>
          <w:tab w:val="num" w:pos="709"/>
        </w:tabs>
        <w:jc w:val="both"/>
        <w:rPr>
          <w:spacing w:val="-4"/>
          <w:kern w:val="28"/>
        </w:rPr>
      </w:pPr>
    </w:p>
    <w:p w14:paraId="0AE5CBAA" w14:textId="77777777" w:rsidR="00C22F57" w:rsidRPr="008F0CB7" w:rsidRDefault="00C22F57" w:rsidP="00DD06D4">
      <w:pPr>
        <w:numPr>
          <w:ilvl w:val="1"/>
          <w:numId w:val="1"/>
        </w:numPr>
        <w:tabs>
          <w:tab w:val="clear" w:pos="862"/>
          <w:tab w:val="num" w:pos="709"/>
        </w:tabs>
        <w:ind w:left="0" w:firstLine="0"/>
        <w:jc w:val="both"/>
        <w:rPr>
          <w:spacing w:val="-4"/>
          <w:kern w:val="28"/>
        </w:rPr>
      </w:pPr>
      <w:r w:rsidRPr="008F0CB7">
        <w:rPr>
          <w:spacing w:val="-4"/>
          <w:kern w:val="28"/>
        </w:rPr>
        <w:t xml:space="preserve">Sadarbības iestādei ir pienākums: </w:t>
      </w:r>
    </w:p>
    <w:p w14:paraId="2CC2E50B" w14:textId="77777777" w:rsidR="00BA1211" w:rsidRPr="00E6422C" w:rsidRDefault="00BA1211" w:rsidP="00DD06D4">
      <w:pPr>
        <w:numPr>
          <w:ilvl w:val="2"/>
          <w:numId w:val="1"/>
        </w:numPr>
        <w:tabs>
          <w:tab w:val="clear" w:pos="720"/>
          <w:tab w:val="num" w:pos="709"/>
          <w:tab w:val="num"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E6422C">
        <w:rPr>
          <w:spacing w:val="-4"/>
          <w:kern w:val="28"/>
        </w:rPr>
        <w:t>P</w:t>
      </w:r>
      <w:r w:rsidRPr="00E6422C">
        <w:rPr>
          <w:spacing w:val="-4"/>
          <w:kern w:val="28"/>
        </w:rPr>
        <w:t>rojekt</w:t>
      </w:r>
      <w:r w:rsidR="00FB04DF" w:rsidRPr="00E6422C">
        <w:rPr>
          <w:spacing w:val="-4"/>
          <w:kern w:val="28"/>
        </w:rPr>
        <w:t>a</w:t>
      </w:r>
      <w:r w:rsidRPr="00E6422C">
        <w:rPr>
          <w:spacing w:val="-4"/>
          <w:kern w:val="28"/>
        </w:rPr>
        <w:t xml:space="preserve"> īstenošanu;</w:t>
      </w:r>
    </w:p>
    <w:p w14:paraId="4BD997E2" w14:textId="5171B639" w:rsidR="00C22F57" w:rsidRPr="00E6422C" w:rsidRDefault="00C22F57" w:rsidP="00DD06D4">
      <w:pPr>
        <w:numPr>
          <w:ilvl w:val="2"/>
          <w:numId w:val="1"/>
        </w:numPr>
        <w:tabs>
          <w:tab w:val="clear" w:pos="720"/>
          <w:tab w:val="num" w:pos="709"/>
          <w:tab w:val="num" w:pos="993"/>
        </w:tabs>
        <w:ind w:left="0" w:firstLine="0"/>
        <w:jc w:val="both"/>
        <w:rPr>
          <w:spacing w:val="-4"/>
          <w:kern w:val="28"/>
        </w:rPr>
      </w:pPr>
      <w:r w:rsidRPr="00E6422C">
        <w:rPr>
          <w:spacing w:val="-4"/>
          <w:kern w:val="28"/>
        </w:rPr>
        <w:t xml:space="preserve">veikt Projekta </w:t>
      </w:r>
      <w:r w:rsidR="00837FB8" w:rsidRPr="00E6422C">
        <w:rPr>
          <w:spacing w:val="-4"/>
          <w:kern w:val="28"/>
        </w:rPr>
        <w:t xml:space="preserve">īstenošanas </w:t>
      </w:r>
      <w:r w:rsidRPr="00E6422C">
        <w:rPr>
          <w:spacing w:val="-4"/>
          <w:kern w:val="28"/>
        </w:rPr>
        <w:t xml:space="preserve">uzraudzību un kontroli visā Līguma </w:t>
      </w:r>
      <w:r w:rsidR="00BB3E31" w:rsidRPr="00E6422C">
        <w:rPr>
          <w:bCs/>
          <w:spacing w:val="-4"/>
          <w:kern w:val="28"/>
          <w:lang w:eastAsia="en-US"/>
        </w:rPr>
        <w:t>darbības</w:t>
      </w:r>
      <w:r w:rsidRPr="00E6422C">
        <w:rPr>
          <w:spacing w:val="-4"/>
          <w:kern w:val="28"/>
        </w:rPr>
        <w:t xml:space="preserve"> laikā un izvērtēt Projekta </w:t>
      </w:r>
      <w:r w:rsidRPr="00E6422C">
        <w:rPr>
          <w:spacing w:val="-4"/>
        </w:rPr>
        <w:t>īstenošanas</w:t>
      </w:r>
      <w:r w:rsidRPr="00E6422C">
        <w:rPr>
          <w:spacing w:val="-4"/>
          <w:kern w:val="28"/>
        </w:rPr>
        <w:t xml:space="preserve"> atbilstību</w:t>
      </w:r>
      <w:r w:rsidR="00FB04DF" w:rsidRPr="00E6422C">
        <w:rPr>
          <w:spacing w:val="-4"/>
          <w:kern w:val="28"/>
        </w:rPr>
        <w:t xml:space="preserve"> normatīvo aktu un</w:t>
      </w:r>
      <w:r w:rsidRPr="00E6422C">
        <w:rPr>
          <w:spacing w:val="-4"/>
          <w:kern w:val="28"/>
        </w:rPr>
        <w:t xml:space="preserve"> </w:t>
      </w:r>
      <w:r w:rsidR="00C47FE3" w:rsidRPr="00E6422C">
        <w:rPr>
          <w:spacing w:val="-4"/>
          <w:kern w:val="28"/>
        </w:rPr>
        <w:t>Līguma</w:t>
      </w:r>
      <w:r w:rsidR="000A0B2B" w:rsidRPr="00E6422C">
        <w:rPr>
          <w:spacing w:val="-4"/>
          <w:kern w:val="28"/>
        </w:rPr>
        <w:t xml:space="preserve"> </w:t>
      </w:r>
      <w:r w:rsidR="008923EB" w:rsidRPr="00E6422C">
        <w:rPr>
          <w:spacing w:val="-4"/>
          <w:kern w:val="28"/>
        </w:rPr>
        <w:t>nosacījumiem</w:t>
      </w:r>
      <w:r w:rsidRPr="00E6422C">
        <w:rPr>
          <w:spacing w:val="-4"/>
          <w:kern w:val="28"/>
        </w:rPr>
        <w:t>;</w:t>
      </w:r>
    </w:p>
    <w:p w14:paraId="75A49E7A" w14:textId="19A24F2E" w:rsidR="00156B01" w:rsidRPr="00E6422C" w:rsidRDefault="009305DC" w:rsidP="00DD06D4">
      <w:pPr>
        <w:numPr>
          <w:ilvl w:val="2"/>
          <w:numId w:val="1"/>
        </w:numPr>
        <w:tabs>
          <w:tab w:val="clear" w:pos="720"/>
          <w:tab w:val="num" w:pos="709"/>
          <w:tab w:val="num" w:pos="993"/>
        </w:tabs>
        <w:ind w:left="0" w:firstLine="0"/>
        <w:jc w:val="both"/>
        <w:rPr>
          <w:spacing w:val="-4"/>
          <w:kern w:val="28"/>
        </w:rPr>
      </w:pPr>
      <w:r w:rsidRPr="00E6422C">
        <w:t>pārbaudīt Finansējuma saņēmēja Maksājuma pieprasījumu un apstiprināt Finansējuma saņēmēja Maksājuma pieprasījumā iekļautos izdevumus, ja tie ir attiecināmi,</w:t>
      </w:r>
      <w:r w:rsidRPr="00E6422C">
        <w:rPr>
          <w:spacing w:val="-4"/>
          <w:kern w:val="28"/>
        </w:rPr>
        <w:t xml:space="preserve"> </w:t>
      </w:r>
      <w:r w:rsidR="00C22F57" w:rsidRPr="00E6422C">
        <w:rPr>
          <w:spacing w:val="-4"/>
          <w:kern w:val="28"/>
        </w:rPr>
        <w:t xml:space="preserve">un </w:t>
      </w:r>
      <w:r w:rsidR="00B805B7" w:rsidRPr="00E6422C">
        <w:rPr>
          <w:spacing w:val="-4"/>
          <w:kern w:val="28"/>
        </w:rPr>
        <w:t xml:space="preserve">pieņemt lēmumu par </w:t>
      </w:r>
      <w:r w:rsidR="00C22F57" w:rsidRPr="00E6422C">
        <w:rPr>
          <w:spacing w:val="-4"/>
          <w:kern w:val="28"/>
        </w:rPr>
        <w:t>Atbalsta summas vai tā</w:t>
      </w:r>
      <w:r w:rsidR="00893A73" w:rsidRPr="00E6422C">
        <w:rPr>
          <w:spacing w:val="-4"/>
          <w:kern w:val="28"/>
        </w:rPr>
        <w:t>s</w:t>
      </w:r>
      <w:r w:rsidR="00C22F57" w:rsidRPr="00E6422C">
        <w:rPr>
          <w:spacing w:val="-4"/>
          <w:kern w:val="28"/>
        </w:rPr>
        <w:t xml:space="preserve"> daļas atmaksu</w:t>
      </w:r>
      <w:r w:rsidR="00156B01" w:rsidRPr="00E6422C">
        <w:rPr>
          <w:spacing w:val="-4"/>
          <w:kern w:val="28"/>
        </w:rPr>
        <w:t>;</w:t>
      </w:r>
    </w:p>
    <w:p w14:paraId="2328566B" w14:textId="77777777" w:rsidR="00667864" w:rsidRPr="00667864" w:rsidRDefault="00CA3B0D" w:rsidP="00DD06D4">
      <w:pPr>
        <w:numPr>
          <w:ilvl w:val="2"/>
          <w:numId w:val="1"/>
        </w:numPr>
        <w:tabs>
          <w:tab w:val="clear" w:pos="720"/>
          <w:tab w:val="num" w:pos="709"/>
          <w:tab w:val="num" w:pos="993"/>
        </w:tabs>
        <w:ind w:left="0" w:firstLine="0"/>
        <w:jc w:val="both"/>
        <w:rPr>
          <w:spacing w:val="-4"/>
          <w:kern w:val="28"/>
        </w:rPr>
      </w:pPr>
      <w:r w:rsidRPr="00E6422C">
        <w:rPr>
          <w:spacing w:val="-4"/>
          <w:kern w:val="28"/>
        </w:rPr>
        <w:t>p</w:t>
      </w:r>
      <w:r w:rsidR="005D0A90" w:rsidRPr="00E6422C">
        <w:rPr>
          <w:spacing w:val="-4"/>
          <w:kern w:val="28"/>
        </w:rPr>
        <w:t>i</w:t>
      </w:r>
      <w:r w:rsidR="004F2DE7" w:rsidRPr="00E6422C">
        <w:rPr>
          <w:spacing w:val="-4"/>
          <w:kern w:val="28"/>
        </w:rPr>
        <w:t>eņem</w:t>
      </w:r>
      <w:r w:rsidR="005D0A90" w:rsidRPr="00E6422C">
        <w:rPr>
          <w:spacing w:val="-4"/>
          <w:kern w:val="28"/>
        </w:rPr>
        <w:t>o</w:t>
      </w:r>
      <w:r w:rsidRPr="00E6422C">
        <w:rPr>
          <w:spacing w:val="-4"/>
          <w:kern w:val="28"/>
        </w:rPr>
        <w:t>t</w:t>
      </w:r>
      <w:r w:rsidR="005D0A90" w:rsidRPr="00E6422C">
        <w:rPr>
          <w:spacing w:val="-4"/>
          <w:kern w:val="28"/>
        </w:rPr>
        <w:t xml:space="preserve"> lēmumu par Atbalsta summu, ievērot Komisijas regulas 651/2014</w:t>
      </w:r>
      <w:r w:rsidR="00C6616D" w:rsidRPr="00E6422C">
        <w:rPr>
          <w:spacing w:val="-4"/>
          <w:kern w:val="28"/>
          <w:vertAlign w:val="superscript"/>
        </w:rPr>
        <w:fldChar w:fldCharType="begin"/>
      </w:r>
      <w:r w:rsidR="00C6616D" w:rsidRPr="00E6422C">
        <w:rPr>
          <w:spacing w:val="-4"/>
          <w:kern w:val="28"/>
          <w:vertAlign w:val="superscript"/>
        </w:rPr>
        <w:instrText xml:space="preserve"> NOTEREF _Ref441217132 \h  \* MERGEFORMAT </w:instrText>
      </w:r>
      <w:r w:rsidR="00C6616D" w:rsidRPr="00E6422C">
        <w:rPr>
          <w:spacing w:val="-4"/>
          <w:kern w:val="28"/>
          <w:vertAlign w:val="superscript"/>
        </w:rPr>
      </w:r>
      <w:r w:rsidR="00C6616D" w:rsidRPr="00E6422C">
        <w:rPr>
          <w:spacing w:val="-4"/>
          <w:kern w:val="28"/>
          <w:vertAlign w:val="superscript"/>
        </w:rPr>
        <w:fldChar w:fldCharType="separate"/>
      </w:r>
      <w:r w:rsidR="00A15B65">
        <w:rPr>
          <w:spacing w:val="-4"/>
          <w:kern w:val="28"/>
          <w:vertAlign w:val="superscript"/>
        </w:rPr>
        <w:t>9</w:t>
      </w:r>
      <w:r w:rsidR="00C6616D" w:rsidRPr="00E6422C">
        <w:rPr>
          <w:spacing w:val="-4"/>
          <w:kern w:val="28"/>
          <w:vertAlign w:val="superscript"/>
        </w:rPr>
        <w:fldChar w:fldCharType="end"/>
      </w:r>
      <w:r w:rsidR="005D0A90" w:rsidRPr="00E6422C">
        <w:rPr>
          <w:spacing w:val="-4"/>
          <w:kern w:val="28"/>
        </w:rPr>
        <w:t xml:space="preserve"> </w:t>
      </w:r>
      <w:r w:rsidR="005D0A90" w:rsidRPr="00E6422C">
        <w:t>1. panta 2. punkta "c" un "d" apakšpunktā, 4. punkta "a" apakšpunktā, 5. punktā un 4. panta 1. punkta "i" apakšpunktā noteiktos ierobežojumus</w:t>
      </w:r>
      <w:r w:rsidR="00C351E6">
        <w:t>. T.sk. pārliecināties, ka Finansējuma saņēmējs trīs fiskālo gadu laikā nav sasniedzis Komisijas regulas Nr. 1407/2013</w:t>
      </w:r>
      <w:r w:rsidR="00C351E6" w:rsidRPr="00C351E6">
        <w:rPr>
          <w:vertAlign w:val="superscript"/>
        </w:rPr>
        <w:fldChar w:fldCharType="begin"/>
      </w:r>
      <w:r w:rsidR="00C351E6" w:rsidRPr="00743804">
        <w:rPr>
          <w:vertAlign w:val="superscript"/>
        </w:rPr>
        <w:instrText xml:space="preserve"> NOTEREF _Ref424906444 \h </w:instrText>
      </w:r>
      <w:r w:rsidR="00C351E6">
        <w:rPr>
          <w:vertAlign w:val="superscript"/>
        </w:rPr>
        <w:instrText xml:space="preserve"> \* MERGEFORMAT </w:instrText>
      </w:r>
      <w:r w:rsidR="00C351E6" w:rsidRPr="00C351E6">
        <w:rPr>
          <w:vertAlign w:val="superscript"/>
        </w:rPr>
      </w:r>
      <w:r w:rsidR="00C351E6" w:rsidRPr="00C351E6">
        <w:rPr>
          <w:vertAlign w:val="superscript"/>
        </w:rPr>
        <w:fldChar w:fldCharType="separate"/>
      </w:r>
      <w:r w:rsidR="00A15B65">
        <w:rPr>
          <w:vertAlign w:val="superscript"/>
        </w:rPr>
        <w:t>2</w:t>
      </w:r>
      <w:r w:rsidR="00C351E6" w:rsidRPr="00C351E6">
        <w:rPr>
          <w:vertAlign w:val="superscript"/>
        </w:rPr>
        <w:fldChar w:fldCharType="end"/>
      </w:r>
      <w:r w:rsidR="00743804">
        <w:t xml:space="preserve"> 3.panta 2.punktā noteikto </w:t>
      </w:r>
      <w:r w:rsidR="00743804" w:rsidRPr="00743804">
        <w:rPr>
          <w:i/>
        </w:rPr>
        <w:t>de minimis</w:t>
      </w:r>
      <w:r w:rsidR="00743804">
        <w:t xml:space="preserve"> atbalsta ierobežojumu – 200 000 euro</w:t>
      </w:r>
      <w:r w:rsidR="00C6616D" w:rsidRPr="00E6422C">
        <w:t>;</w:t>
      </w:r>
      <w:r w:rsidR="00DA5EE0">
        <w:t xml:space="preserve"> </w:t>
      </w:r>
    </w:p>
    <w:p w14:paraId="43198F1B" w14:textId="79715686" w:rsidR="00667864" w:rsidRPr="00667864" w:rsidRDefault="00667864" w:rsidP="00DD06D4">
      <w:pPr>
        <w:numPr>
          <w:ilvl w:val="2"/>
          <w:numId w:val="1"/>
        </w:numPr>
        <w:tabs>
          <w:tab w:val="clear" w:pos="720"/>
          <w:tab w:val="num" w:pos="709"/>
          <w:tab w:val="num" w:pos="993"/>
        </w:tabs>
        <w:ind w:left="0" w:firstLine="0"/>
        <w:jc w:val="both"/>
        <w:rPr>
          <w:spacing w:val="-4"/>
          <w:kern w:val="28"/>
        </w:rPr>
      </w:pPr>
      <w:r w:rsidRPr="00D5403D">
        <w:t>Finanšu atbalsta uzskaiti vei</w:t>
      </w:r>
      <w:r w:rsidR="00AF4507">
        <w:t>kt</w:t>
      </w:r>
      <w:r w:rsidRPr="00D5403D">
        <w:t xml:space="preserve"> saskaņā ar normatīvajiem aktiem</w:t>
      </w:r>
      <w:r w:rsidR="00FF0CBF" w:rsidRPr="00477076">
        <w:rPr>
          <w:vertAlign w:val="superscript"/>
        </w:rPr>
        <w:fldChar w:fldCharType="begin"/>
      </w:r>
      <w:r w:rsidR="00FF0CBF" w:rsidRPr="00477076">
        <w:rPr>
          <w:vertAlign w:val="superscript"/>
        </w:rPr>
        <w:instrText xml:space="preserve"> NOTEREF _Ref444775899 \h </w:instrText>
      </w:r>
      <w:r w:rsidR="00477076">
        <w:rPr>
          <w:vertAlign w:val="superscript"/>
        </w:rPr>
        <w:instrText xml:space="preserve"> \* MERGEFORMAT </w:instrText>
      </w:r>
      <w:r w:rsidR="00FF0CBF" w:rsidRPr="00477076">
        <w:rPr>
          <w:vertAlign w:val="superscript"/>
        </w:rPr>
      </w:r>
      <w:r w:rsidR="00FF0CBF" w:rsidRPr="00477076">
        <w:rPr>
          <w:vertAlign w:val="superscript"/>
        </w:rPr>
        <w:fldChar w:fldCharType="separate"/>
      </w:r>
      <w:r w:rsidR="00A15B65">
        <w:rPr>
          <w:vertAlign w:val="superscript"/>
        </w:rPr>
        <w:t>10</w:t>
      </w:r>
      <w:r w:rsidR="00FF0CBF" w:rsidRPr="00477076">
        <w:rPr>
          <w:vertAlign w:val="superscript"/>
        </w:rPr>
        <w:fldChar w:fldCharType="end"/>
      </w:r>
      <w:r w:rsidRPr="00D5403D">
        <w:t xml:space="preserve"> par </w:t>
      </w:r>
      <w:r w:rsidRPr="00667864">
        <w:rPr>
          <w:i/>
        </w:rPr>
        <w:t>de minimis</w:t>
      </w:r>
      <w:r w:rsidRPr="00D5403D">
        <w:t xml:space="preserve"> atbalsta uzskaites un piešķiršanas kārtību un </w:t>
      </w:r>
      <w:r w:rsidRPr="00667864">
        <w:rPr>
          <w:i/>
        </w:rPr>
        <w:t>de minimis</w:t>
      </w:r>
      <w:r w:rsidRPr="00D5403D">
        <w:t xml:space="preserve"> atbalsta uzskaites veidlapu paraugiem;</w:t>
      </w:r>
    </w:p>
    <w:p w14:paraId="21FB3049" w14:textId="325264D1" w:rsidR="00CA3B0D" w:rsidRPr="00E6422C" w:rsidRDefault="00CA3B0D" w:rsidP="00DD06D4">
      <w:pPr>
        <w:numPr>
          <w:ilvl w:val="2"/>
          <w:numId w:val="1"/>
        </w:numPr>
        <w:tabs>
          <w:tab w:val="clear" w:pos="720"/>
          <w:tab w:val="num" w:pos="709"/>
          <w:tab w:val="num" w:pos="993"/>
        </w:tabs>
        <w:ind w:left="0" w:firstLine="0"/>
        <w:jc w:val="both"/>
        <w:rPr>
          <w:spacing w:val="-4"/>
          <w:kern w:val="28"/>
        </w:rPr>
      </w:pPr>
      <w:r w:rsidRPr="00E6422C">
        <w:rPr>
          <w:spacing w:val="-4"/>
          <w:kern w:val="28"/>
        </w:rPr>
        <w:t xml:space="preserve">nodrošināt </w:t>
      </w:r>
      <w:r w:rsidRPr="00E6422C">
        <w:t xml:space="preserve">Komisijas regulas Nr. </w:t>
      </w:r>
      <w:hyperlink r:id="rId16" w:tgtFrame="_blank" w:history="1">
        <w:r w:rsidRPr="00E6422C">
          <w:t>651/2014</w:t>
        </w:r>
      </w:hyperlink>
      <w:r w:rsidRPr="00E6422C">
        <w:rPr>
          <w:vertAlign w:val="superscript"/>
        </w:rPr>
        <w:fldChar w:fldCharType="begin"/>
      </w:r>
      <w:r w:rsidRPr="00E6422C">
        <w:rPr>
          <w:vertAlign w:val="superscript"/>
        </w:rPr>
        <w:instrText xml:space="preserve"> NOTEREF _Ref441217132 \h  \* MERGEFORMAT </w:instrText>
      </w:r>
      <w:r w:rsidRPr="00E6422C">
        <w:rPr>
          <w:vertAlign w:val="superscript"/>
        </w:rPr>
      </w:r>
      <w:r w:rsidRPr="00E6422C">
        <w:rPr>
          <w:vertAlign w:val="superscript"/>
        </w:rPr>
        <w:fldChar w:fldCharType="separate"/>
      </w:r>
      <w:r w:rsidR="00A15B65">
        <w:rPr>
          <w:vertAlign w:val="superscript"/>
        </w:rPr>
        <w:t>9</w:t>
      </w:r>
      <w:r w:rsidRPr="00E6422C">
        <w:rPr>
          <w:vertAlign w:val="superscript"/>
        </w:rPr>
        <w:fldChar w:fldCharType="end"/>
      </w:r>
      <w:r w:rsidRPr="00E6422C">
        <w:t xml:space="preserve"> 9. panta 1. un 4. punktā noteiktos publicitātes pasākumus</w:t>
      </w:r>
      <w:r w:rsidR="00CA5BA7" w:rsidRPr="00E6422C">
        <w:t>, t.sk. savā tīmekļa vietnē Finansējuma saņēmēju kontaktinformāciju un norāda to pētniecības virzienus, kā arī informāciju par Finansējuma saņēmēju pētniecības programmās iekļautajiem pētījumiem</w:t>
      </w:r>
      <w:r w:rsidRPr="00E6422C">
        <w:t>;</w:t>
      </w:r>
    </w:p>
    <w:p w14:paraId="4760A54E" w14:textId="3B4AC224" w:rsidR="00C22F57" w:rsidRPr="00E6422C" w:rsidRDefault="00156B01" w:rsidP="00DD06D4">
      <w:pPr>
        <w:numPr>
          <w:ilvl w:val="2"/>
          <w:numId w:val="1"/>
        </w:numPr>
        <w:tabs>
          <w:tab w:val="clear" w:pos="720"/>
          <w:tab w:val="num" w:pos="709"/>
          <w:tab w:val="num" w:pos="993"/>
        </w:tabs>
        <w:ind w:left="0" w:firstLine="0"/>
        <w:jc w:val="both"/>
        <w:rPr>
          <w:spacing w:val="-4"/>
          <w:kern w:val="28"/>
        </w:rPr>
      </w:pPr>
      <w:r w:rsidRPr="00E6422C">
        <w:rPr>
          <w:kern w:val="28"/>
          <w:lang w:eastAsia="en-US"/>
        </w:rPr>
        <w:t xml:space="preserve">veikt citas </w:t>
      </w:r>
      <w:r w:rsidR="009305DC" w:rsidRPr="00E6422C">
        <w:rPr>
          <w:kern w:val="28"/>
          <w:lang w:eastAsia="en-US"/>
        </w:rPr>
        <w:t xml:space="preserve">normatīvajos aktos un </w:t>
      </w:r>
      <w:r w:rsidR="00C47FE3" w:rsidRPr="00E6422C">
        <w:rPr>
          <w:kern w:val="28"/>
          <w:lang w:eastAsia="en-US"/>
        </w:rPr>
        <w:t>Līgumā</w:t>
      </w:r>
      <w:r w:rsidRPr="00E6422C">
        <w:rPr>
          <w:kern w:val="28"/>
          <w:lang w:eastAsia="en-US"/>
        </w:rPr>
        <w:t xml:space="preserve"> noteikt</w:t>
      </w:r>
      <w:r w:rsidR="00476D13" w:rsidRPr="00E6422C">
        <w:rPr>
          <w:kern w:val="28"/>
          <w:lang w:eastAsia="en-US"/>
        </w:rPr>
        <w:t>ā</w:t>
      </w:r>
      <w:r w:rsidRPr="00E6422C">
        <w:rPr>
          <w:kern w:val="28"/>
          <w:lang w:eastAsia="en-US"/>
        </w:rPr>
        <w:t>s darbības</w:t>
      </w:r>
      <w:r w:rsidR="002B2908" w:rsidRPr="00E6422C">
        <w:rPr>
          <w:spacing w:val="-4"/>
          <w:kern w:val="28"/>
        </w:rPr>
        <w:t>.</w:t>
      </w:r>
    </w:p>
    <w:p w14:paraId="61B28C42" w14:textId="77777777" w:rsidR="00C22F57" w:rsidRPr="00E6422C" w:rsidRDefault="00C22F57" w:rsidP="00DD06D4">
      <w:pPr>
        <w:numPr>
          <w:ilvl w:val="1"/>
          <w:numId w:val="1"/>
        </w:numPr>
        <w:tabs>
          <w:tab w:val="clear" w:pos="862"/>
          <w:tab w:val="num" w:pos="709"/>
        </w:tabs>
        <w:ind w:left="0" w:firstLine="0"/>
        <w:jc w:val="both"/>
        <w:rPr>
          <w:spacing w:val="-4"/>
          <w:kern w:val="28"/>
        </w:rPr>
      </w:pPr>
      <w:r w:rsidRPr="00E6422C">
        <w:rPr>
          <w:spacing w:val="-4"/>
          <w:kern w:val="28"/>
        </w:rPr>
        <w:t>Sadarbības iestādei ir tiesības:</w:t>
      </w:r>
    </w:p>
    <w:p w14:paraId="19BBA189" w14:textId="77777777" w:rsidR="00E91487" w:rsidRPr="00E6422C" w:rsidRDefault="00E91487" w:rsidP="00DD06D4">
      <w:pPr>
        <w:numPr>
          <w:ilvl w:val="2"/>
          <w:numId w:val="1"/>
        </w:numPr>
        <w:tabs>
          <w:tab w:val="clear" w:pos="720"/>
          <w:tab w:val="num" w:pos="709"/>
          <w:tab w:val="left" w:pos="993"/>
        </w:tabs>
        <w:ind w:left="0" w:firstLine="0"/>
        <w:jc w:val="both"/>
        <w:rPr>
          <w:spacing w:val="-4"/>
        </w:rPr>
      </w:pPr>
      <w:r w:rsidRPr="00E6422C">
        <w:rPr>
          <w:spacing w:val="-4"/>
        </w:rPr>
        <w:lastRenderedPageBreak/>
        <w:t xml:space="preserve">pieprasīt un saņemt no Finansējuma saņēmēja un valsts informācijas sistēmām un reģistriem informāciju par Finansējuma saņēmēju un tā saimniecisko darbību, kas nepieciešama, lai nodrošinātu </w:t>
      </w:r>
      <w:r w:rsidR="00476D13" w:rsidRPr="00E6422C">
        <w:rPr>
          <w:spacing w:val="-4"/>
        </w:rPr>
        <w:t>P</w:t>
      </w:r>
      <w:r w:rsidRPr="00E6422C">
        <w:rPr>
          <w:spacing w:val="-4"/>
        </w:rPr>
        <w:t>rojekt</w:t>
      </w:r>
      <w:r w:rsidR="00476D13" w:rsidRPr="00E6422C">
        <w:rPr>
          <w:spacing w:val="-4"/>
        </w:rPr>
        <w:t>a</w:t>
      </w:r>
      <w:r w:rsidR="00837FB8" w:rsidRPr="00E6422C">
        <w:rPr>
          <w:spacing w:val="-4"/>
          <w:kern w:val="28"/>
        </w:rPr>
        <w:t xml:space="preserve"> īstenošanas</w:t>
      </w:r>
      <w:r w:rsidRPr="00E6422C">
        <w:rPr>
          <w:spacing w:val="-4"/>
        </w:rPr>
        <w:t xml:space="preserve"> uzraudzību un kontroli;</w:t>
      </w:r>
    </w:p>
    <w:p w14:paraId="4E30CB47" w14:textId="5CA5637B" w:rsidR="000877C4" w:rsidRPr="00E6422C" w:rsidRDefault="000877C4" w:rsidP="00AF726D">
      <w:pPr>
        <w:numPr>
          <w:ilvl w:val="2"/>
          <w:numId w:val="1"/>
        </w:numPr>
        <w:tabs>
          <w:tab w:val="left" w:pos="993"/>
        </w:tabs>
        <w:ind w:left="0" w:firstLine="0"/>
        <w:jc w:val="both"/>
        <w:rPr>
          <w:spacing w:val="-4"/>
        </w:rPr>
      </w:pPr>
      <w:r w:rsidRPr="00E6422C">
        <w:rPr>
          <w:spacing w:val="-4"/>
          <w:kern w:val="28"/>
        </w:rPr>
        <w:t xml:space="preserve">atbilstoši </w:t>
      </w:r>
      <w:r w:rsidR="00B75FAF" w:rsidRPr="00E6422C">
        <w:rPr>
          <w:spacing w:val="-4"/>
          <w:kern w:val="28"/>
        </w:rPr>
        <w:t>R</w:t>
      </w:r>
      <w:r w:rsidR="007B7C89" w:rsidRPr="00E6422C">
        <w:rPr>
          <w:spacing w:val="-4"/>
          <w:kern w:val="28"/>
        </w:rPr>
        <w:t>egulas Nr. </w:t>
      </w:r>
      <w:r w:rsidRPr="00E6422C">
        <w:rPr>
          <w:spacing w:val="-4"/>
          <w:kern w:val="28"/>
        </w:rPr>
        <w:t>1303/2013</w:t>
      </w:r>
      <w:r w:rsidR="00800894" w:rsidRPr="00E6422C">
        <w:rPr>
          <w:spacing w:val="-4"/>
          <w:kern w:val="28"/>
          <w:vertAlign w:val="superscript"/>
        </w:rPr>
        <w:fldChar w:fldCharType="begin"/>
      </w:r>
      <w:r w:rsidR="00800894" w:rsidRPr="00E6422C">
        <w:rPr>
          <w:spacing w:val="-4"/>
          <w:kern w:val="28"/>
        </w:rPr>
        <w:instrText xml:space="preserve"> NOTEREF _Ref424906400 \f \h </w:instrText>
      </w:r>
      <w:r w:rsidR="008F0CB7" w:rsidRPr="00E6422C">
        <w:rPr>
          <w:spacing w:val="-4"/>
          <w:kern w:val="28"/>
          <w:vertAlign w:val="superscript"/>
        </w:rPr>
        <w:instrText xml:space="preserve"> \* MERGEFORMAT </w:instrText>
      </w:r>
      <w:r w:rsidR="00800894" w:rsidRPr="00E6422C">
        <w:rPr>
          <w:spacing w:val="-4"/>
          <w:kern w:val="28"/>
          <w:vertAlign w:val="superscript"/>
        </w:rPr>
      </w:r>
      <w:r w:rsidR="00800894" w:rsidRPr="00E6422C">
        <w:rPr>
          <w:spacing w:val="-4"/>
          <w:kern w:val="28"/>
          <w:vertAlign w:val="superscript"/>
        </w:rPr>
        <w:fldChar w:fldCharType="separate"/>
      </w:r>
      <w:r w:rsidR="00A15B65" w:rsidRPr="00A15B65">
        <w:rPr>
          <w:rStyle w:val="FootnoteReference"/>
        </w:rPr>
        <w:t>7</w:t>
      </w:r>
      <w:r w:rsidR="00800894" w:rsidRPr="00E6422C">
        <w:rPr>
          <w:spacing w:val="-4"/>
          <w:kern w:val="28"/>
          <w:vertAlign w:val="superscript"/>
        </w:rPr>
        <w:fldChar w:fldCharType="end"/>
      </w:r>
      <w:r w:rsidRPr="00E6422C">
        <w:rPr>
          <w:spacing w:val="-4"/>
          <w:kern w:val="28"/>
        </w:rPr>
        <w:t xml:space="preserve"> 132.</w:t>
      </w:r>
      <w:r w:rsidR="007B7C89" w:rsidRPr="00E6422C">
        <w:rPr>
          <w:spacing w:val="-4"/>
          <w:kern w:val="28"/>
        </w:rPr>
        <w:t> </w:t>
      </w:r>
      <w:r w:rsidRPr="00E6422C">
        <w:rPr>
          <w:spacing w:val="-4"/>
          <w:kern w:val="28"/>
        </w:rPr>
        <w:t>panta 2.</w:t>
      </w:r>
      <w:r w:rsidR="007B7C89" w:rsidRPr="00E6422C">
        <w:rPr>
          <w:spacing w:val="-4"/>
          <w:kern w:val="28"/>
        </w:rPr>
        <w:t> </w:t>
      </w:r>
      <w:r w:rsidRPr="00E6422C">
        <w:rPr>
          <w:spacing w:val="-4"/>
          <w:kern w:val="28"/>
        </w:rPr>
        <w:t>punktā noteiktajam uz laiku apturēt maksājumus Finansējuma saņēmējam;</w:t>
      </w:r>
    </w:p>
    <w:p w14:paraId="4DF9C991" w14:textId="38DAE6B2" w:rsidR="005B0F34" w:rsidRPr="00E6422C" w:rsidRDefault="00C22F57" w:rsidP="00AF726D">
      <w:pPr>
        <w:numPr>
          <w:ilvl w:val="2"/>
          <w:numId w:val="1"/>
        </w:numPr>
        <w:tabs>
          <w:tab w:val="left" w:pos="993"/>
        </w:tabs>
        <w:ind w:left="0" w:firstLine="0"/>
        <w:jc w:val="both"/>
        <w:rPr>
          <w:kern w:val="28"/>
        </w:rPr>
      </w:pPr>
      <w:r w:rsidRPr="00E6422C">
        <w:rPr>
          <w:kern w:val="28"/>
        </w:rPr>
        <w:t xml:space="preserve">rīkoties ar jebkādu informāciju saistībā ar Projekta </w:t>
      </w:r>
      <w:r w:rsidRPr="00E6422C">
        <w:t>īstenošanu</w:t>
      </w:r>
      <w:r w:rsidRPr="00E6422C">
        <w:rPr>
          <w:kern w:val="28"/>
        </w:rPr>
        <w:t>, īpaši tā publicitātes vai informācijas izplatīšanas nolūkā</w:t>
      </w:r>
      <w:r w:rsidR="00E80AA8" w:rsidRPr="00E6422C">
        <w:rPr>
          <w:kern w:val="28"/>
        </w:rPr>
        <w:t>, ievērojot attiecīgās informācijas raksturu</w:t>
      </w:r>
      <w:r w:rsidR="00407E14" w:rsidRPr="00E6422C">
        <w:rPr>
          <w:kern w:val="28"/>
        </w:rPr>
        <w:t>,</w:t>
      </w:r>
      <w:r w:rsidR="00E80AA8" w:rsidRPr="00E6422C">
        <w:rPr>
          <w:kern w:val="28"/>
        </w:rPr>
        <w:t xml:space="preserve"> </w:t>
      </w:r>
      <w:r w:rsidR="001C75A1" w:rsidRPr="00E6422C">
        <w:rPr>
          <w:kern w:val="28"/>
        </w:rPr>
        <w:t>t. sk.</w:t>
      </w:r>
      <w:r w:rsidR="00B805B7" w:rsidRPr="00E6422C">
        <w:rPr>
          <w:kern w:val="28"/>
        </w:rPr>
        <w:t xml:space="preserve"> </w:t>
      </w:r>
      <w:r w:rsidR="00E80AA8" w:rsidRPr="00E6422C">
        <w:rPr>
          <w:kern w:val="28"/>
        </w:rPr>
        <w:t>nosacījumus ierobežotas pieejamības informācijas izplatīšanai</w:t>
      </w:r>
      <w:r w:rsidRPr="00E6422C">
        <w:rPr>
          <w:kern w:val="28"/>
        </w:rPr>
        <w:t>;</w:t>
      </w:r>
    </w:p>
    <w:p w14:paraId="02B6A056" w14:textId="1F5BEA4D" w:rsidR="005B0F34" w:rsidRPr="00E6422C" w:rsidRDefault="005B0F34" w:rsidP="00AF726D">
      <w:pPr>
        <w:numPr>
          <w:ilvl w:val="2"/>
          <w:numId w:val="1"/>
        </w:numPr>
        <w:tabs>
          <w:tab w:val="left" w:pos="993"/>
        </w:tabs>
        <w:ind w:left="0" w:firstLine="0"/>
        <w:jc w:val="both"/>
        <w:rPr>
          <w:kern w:val="28"/>
        </w:rPr>
      </w:pPr>
      <w:r w:rsidRPr="00E6422C">
        <w:rPr>
          <w:spacing w:val="-4"/>
          <w:kern w:val="28"/>
        </w:rPr>
        <w:t>neizskatīt trešo personu prasījumus par zaudējumu atlīdzību, kā arī nepalielināt maksājumus un neveikt kompensācijas samaksu par kaitējumu, kas nodarīts Finansējuma saņēmēja, tā</w:t>
      </w:r>
      <w:r w:rsidR="0050778A" w:rsidRPr="00E6422C">
        <w:rPr>
          <w:spacing w:val="-4"/>
          <w:kern w:val="28"/>
        </w:rPr>
        <w:t xml:space="preserve"> </w:t>
      </w:r>
      <w:r w:rsidR="00C47FE3" w:rsidRPr="00E6422C">
        <w:rPr>
          <w:spacing w:val="-4"/>
          <w:kern w:val="28"/>
        </w:rPr>
        <w:t>s</w:t>
      </w:r>
      <w:r w:rsidR="0050778A" w:rsidRPr="00E6422C">
        <w:rPr>
          <w:spacing w:val="-4"/>
          <w:kern w:val="28"/>
        </w:rPr>
        <w:t>adarbības</w:t>
      </w:r>
      <w:r w:rsidRPr="00E6422C">
        <w:rPr>
          <w:spacing w:val="-4"/>
          <w:kern w:val="28"/>
        </w:rPr>
        <w:t xml:space="preserve"> </w:t>
      </w:r>
      <w:r w:rsidR="00C47FE3" w:rsidRPr="00E6422C">
        <w:rPr>
          <w:spacing w:val="-4"/>
          <w:kern w:val="28"/>
        </w:rPr>
        <w:t>p</w:t>
      </w:r>
      <w:r w:rsidRPr="00E6422C">
        <w:rPr>
          <w:spacing w:val="-4"/>
          <w:kern w:val="28"/>
        </w:rPr>
        <w:t>artneru vai Projekta darbu izpildītāju darbības vai bezdarbības rezultātā;</w:t>
      </w:r>
    </w:p>
    <w:p w14:paraId="3331C2DB" w14:textId="5CFE04BC" w:rsidR="00407E14" w:rsidRPr="00E6422C" w:rsidRDefault="00C47FE3" w:rsidP="00AF726D">
      <w:pPr>
        <w:numPr>
          <w:ilvl w:val="2"/>
          <w:numId w:val="1"/>
        </w:numPr>
        <w:tabs>
          <w:tab w:val="left" w:pos="993"/>
        </w:tabs>
        <w:ind w:left="0" w:firstLine="0"/>
        <w:jc w:val="both"/>
        <w:rPr>
          <w:kern w:val="28"/>
        </w:rPr>
      </w:pPr>
      <w:r w:rsidRPr="00E6422C">
        <w:rPr>
          <w:kern w:val="28"/>
        </w:rPr>
        <w:t>Līguma</w:t>
      </w:r>
      <w:r w:rsidR="00407E14" w:rsidRPr="00E6422C">
        <w:rPr>
          <w:kern w:val="28"/>
        </w:rPr>
        <w:t xml:space="preserve"> darbības laikā pieprasīt un saņemt visus nepieciešamos dokumentus un skaidrojumus, kas saistīti ar </w:t>
      </w:r>
      <w:r w:rsidRPr="00E6422C">
        <w:rPr>
          <w:kern w:val="28"/>
        </w:rPr>
        <w:t>Līguma</w:t>
      </w:r>
      <w:r w:rsidR="00407E14" w:rsidRPr="00E6422C">
        <w:rPr>
          <w:kern w:val="28"/>
        </w:rPr>
        <w:t xml:space="preserve"> izpildi;</w:t>
      </w:r>
    </w:p>
    <w:p w14:paraId="170D2D92" w14:textId="37202EF7" w:rsidR="005B0F34" w:rsidRPr="00E6422C" w:rsidRDefault="00407E14" w:rsidP="00AF726D">
      <w:pPr>
        <w:numPr>
          <w:ilvl w:val="2"/>
          <w:numId w:val="1"/>
        </w:numPr>
        <w:tabs>
          <w:tab w:val="left" w:pos="993"/>
        </w:tabs>
        <w:ind w:left="0" w:firstLine="0"/>
        <w:jc w:val="both"/>
        <w:rPr>
          <w:kern w:val="28"/>
        </w:rPr>
      </w:pPr>
      <w:r w:rsidRPr="00E6422C">
        <w:rPr>
          <w:kern w:val="28"/>
        </w:rPr>
        <w:t>izmantot citas normatīvajos aktos un Līgumā paredzētās tiesības</w:t>
      </w:r>
      <w:r w:rsidR="005B0F34" w:rsidRPr="00E6422C">
        <w:rPr>
          <w:kern w:val="28"/>
        </w:rPr>
        <w:t>.</w:t>
      </w:r>
    </w:p>
    <w:p w14:paraId="2A30E7A0" w14:textId="77777777" w:rsidR="000E3215" w:rsidRPr="008F0CB7" w:rsidRDefault="000E3215" w:rsidP="000545D9">
      <w:pPr>
        <w:pStyle w:val="ListParagraph"/>
        <w:ind w:left="0"/>
        <w:jc w:val="both"/>
        <w:rPr>
          <w:bCs/>
          <w:spacing w:val="-4"/>
          <w:kern w:val="28"/>
          <w:lang w:eastAsia="en-US"/>
        </w:rPr>
      </w:pPr>
    </w:p>
    <w:p w14:paraId="3132C170" w14:textId="77777777" w:rsidR="0036151C" w:rsidRPr="008F0CB7" w:rsidRDefault="00407E14" w:rsidP="00AF726D">
      <w:pPr>
        <w:numPr>
          <w:ilvl w:val="0"/>
          <w:numId w:val="1"/>
        </w:numPr>
        <w:jc w:val="center"/>
        <w:rPr>
          <w:b/>
        </w:rPr>
      </w:pPr>
      <w:r w:rsidRPr="008F0CB7">
        <w:rPr>
          <w:b/>
        </w:rPr>
        <w:t>Konta atvēršana un g</w:t>
      </w:r>
      <w:r w:rsidR="0036151C" w:rsidRPr="008F0CB7">
        <w:rPr>
          <w:b/>
        </w:rPr>
        <w:t>rāmatvedības uzskaite</w:t>
      </w:r>
    </w:p>
    <w:p w14:paraId="0333B723" w14:textId="77777777" w:rsidR="00407E14" w:rsidRPr="008F0CB7" w:rsidRDefault="00407E14" w:rsidP="00407E14">
      <w:pPr>
        <w:tabs>
          <w:tab w:val="num" w:pos="862"/>
        </w:tabs>
        <w:jc w:val="both"/>
        <w:rPr>
          <w:color w:val="FF0000"/>
        </w:rPr>
      </w:pPr>
    </w:p>
    <w:p w14:paraId="72057E32" w14:textId="7CECB88C" w:rsidR="0036151C" w:rsidRPr="00E6422C" w:rsidRDefault="0036151C" w:rsidP="00A15B65">
      <w:pPr>
        <w:numPr>
          <w:ilvl w:val="1"/>
          <w:numId w:val="1"/>
        </w:numPr>
        <w:tabs>
          <w:tab w:val="clear" w:pos="862"/>
          <w:tab w:val="num" w:pos="567"/>
        </w:tabs>
        <w:ind w:left="0" w:firstLine="0"/>
        <w:jc w:val="both"/>
      </w:pPr>
      <w:r w:rsidRPr="00E6422C">
        <w:t xml:space="preserve">Uzsākot Projekta īstenošanu, Finansējuma saņēmējs nodrošina </w:t>
      </w:r>
      <w:r w:rsidR="00187184" w:rsidRPr="00E6422C">
        <w:t>veikto maksājumu izsekojamību</w:t>
      </w:r>
      <w:r w:rsidR="00940420" w:rsidRPr="00E6422C">
        <w:t>,</w:t>
      </w:r>
      <w:r w:rsidR="00187184" w:rsidRPr="00E6422C">
        <w:t xml:space="preserve"> atverot vai izmantojot jau esošo</w:t>
      </w:r>
      <w:r w:rsidR="00AB2C14" w:rsidRPr="00E6422C">
        <w:t xml:space="preserve"> </w:t>
      </w:r>
      <w:r w:rsidRPr="00E6422C">
        <w:t xml:space="preserve">norēķinu </w:t>
      </w:r>
      <w:r w:rsidR="00187184" w:rsidRPr="00E6422C">
        <w:t xml:space="preserve">kontu </w:t>
      </w:r>
      <w:r w:rsidR="00255D41" w:rsidRPr="00E6422C">
        <w:t>k</w:t>
      </w:r>
      <w:r w:rsidRPr="00E6422C">
        <w:t>redītiestādē vai Valsts kasē, no kura veic un uz kuru saņem visus ar Projekta īstenošanu saistītos maksājumus.</w:t>
      </w:r>
      <w:r w:rsidR="00F527F4" w:rsidRPr="00E6422C">
        <w:t xml:space="preserve"> Netiešo izmaksu uzskaitei Finansējuma</w:t>
      </w:r>
      <w:r w:rsidRPr="00E6422C">
        <w:t xml:space="preserve"> </w:t>
      </w:r>
      <w:r w:rsidR="00F527F4" w:rsidRPr="00E6422C">
        <w:t>saņēmējs nodrošina atsevišķu grāmatvedības kontu vai uzskaiti (piemēram, nodalot izmaksu analītiskos kontus).</w:t>
      </w:r>
      <w:r w:rsidR="00AB2C14" w:rsidRPr="00E6422C">
        <w:t xml:space="preserve"> </w:t>
      </w:r>
    </w:p>
    <w:p w14:paraId="57C7451E" w14:textId="342931EA" w:rsidR="0036151C" w:rsidRPr="00E6422C" w:rsidRDefault="0036151C" w:rsidP="00A15B65">
      <w:pPr>
        <w:numPr>
          <w:ilvl w:val="1"/>
          <w:numId w:val="1"/>
        </w:numPr>
        <w:tabs>
          <w:tab w:val="clear" w:pos="862"/>
          <w:tab w:val="num" w:pos="567"/>
        </w:tabs>
        <w:ind w:left="0" w:firstLine="0"/>
        <w:jc w:val="both"/>
      </w:pPr>
      <w:r w:rsidRPr="00E6422C">
        <w:t xml:space="preserve">Finansējuma saņēmējs, īstenojot Projektu, </w:t>
      </w:r>
      <w:r w:rsidR="00255D41" w:rsidRPr="00E6422C">
        <w:t>uzskaita Attiecināmos izdevumus, ar Projektu saistītos ieņēm</w:t>
      </w:r>
      <w:r w:rsidR="00A67DF0" w:rsidRPr="00E6422C">
        <w:t xml:space="preserve">umus, izmaksas, naudas plūsmas </w:t>
      </w:r>
      <w:r w:rsidR="00255D41" w:rsidRPr="00E6422C">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E6422C">
        <w:t>. Finansējuma saņēmējs</w:t>
      </w:r>
      <w:r w:rsidR="00255D41" w:rsidRPr="00E6422C">
        <w:t xml:space="preserve"> nodrošina atsevišķu grāmatvedības uzskaiti par katra projekta izdevumiem vai atbilstošu uzskaites kodu sistēmu attiecībā uz visiem ar </w:t>
      </w:r>
      <w:r w:rsidR="003342E9" w:rsidRPr="00E6422C">
        <w:t>P</w:t>
      </w:r>
      <w:r w:rsidR="00255D41" w:rsidRPr="00E6422C">
        <w:t>rojektu saistītajiem darījumiem</w:t>
      </w:r>
      <w:r w:rsidRPr="00E6422C">
        <w:t xml:space="preserve">. </w:t>
      </w:r>
    </w:p>
    <w:p w14:paraId="12B37188" w14:textId="3764C93F" w:rsidR="0036151C" w:rsidRPr="00E6422C" w:rsidRDefault="0043177D" w:rsidP="00A15B65">
      <w:pPr>
        <w:numPr>
          <w:ilvl w:val="1"/>
          <w:numId w:val="1"/>
        </w:numPr>
        <w:tabs>
          <w:tab w:val="clear" w:pos="862"/>
          <w:tab w:val="num" w:pos="567"/>
        </w:tabs>
        <w:ind w:left="0" w:firstLine="0"/>
        <w:jc w:val="both"/>
      </w:pPr>
      <w:r w:rsidRPr="00E6422C">
        <w:t>Finanšu pārskatus Finansējuma saņēmējs sagat</w:t>
      </w:r>
      <w:r w:rsidR="00634589" w:rsidRPr="00E6422C">
        <w:t>a</w:t>
      </w:r>
      <w:r w:rsidRPr="00E6422C">
        <w:t xml:space="preserve">vo atbilstoši normatīvajiem aktiem, kas nosaka kārtību, kādā finanšu pārskatos atspoguļojams </w:t>
      </w:r>
      <w:r w:rsidR="00634589" w:rsidRPr="00E6422C">
        <w:t>saņemtais finansiālais atbalsts (finanšu atbalsts).</w:t>
      </w:r>
    </w:p>
    <w:p w14:paraId="5B611FE5" w14:textId="62739F3F" w:rsidR="0036151C" w:rsidRPr="00E6422C" w:rsidRDefault="0036151C" w:rsidP="00A15B65">
      <w:pPr>
        <w:pStyle w:val="ListParagraph"/>
        <w:numPr>
          <w:ilvl w:val="1"/>
          <w:numId w:val="1"/>
        </w:numPr>
        <w:tabs>
          <w:tab w:val="clear" w:pos="862"/>
          <w:tab w:val="num" w:pos="567"/>
        </w:tabs>
        <w:ind w:left="0" w:firstLine="0"/>
        <w:jc w:val="both"/>
        <w:rPr>
          <w:bCs/>
          <w:spacing w:val="-4"/>
          <w:kern w:val="28"/>
          <w:lang w:eastAsia="en-US"/>
        </w:rPr>
      </w:pPr>
      <w:r w:rsidRPr="00E6422C">
        <w:t>Ja Finansējuma saņēmējs darbojas kādā no neatbals</w:t>
      </w:r>
      <w:r w:rsidR="00230106" w:rsidRPr="00E6422C">
        <w:t xml:space="preserve">tāmajām nozarēm, bet atbalsts </w:t>
      </w:r>
      <w:r w:rsidRPr="00E6422C">
        <w:t>Līguma</w:t>
      </w:r>
      <w:r w:rsidR="00230106" w:rsidRPr="00E6422C">
        <w:t xml:space="preserve"> </w:t>
      </w:r>
      <w:r w:rsidRPr="00E6422C">
        <w:t>ietvaros paredzēts atbalstāmajā nozarē, tas nodrošina atbalstāmās nozares Projekta īstenošanas finanšu plūsmas skaidru nodalīšanu no citu Finansējuma saņēmēja darbības nozaru finanšu plūsmām Projekta īstenošanas laikā.</w:t>
      </w:r>
    </w:p>
    <w:p w14:paraId="7F294257" w14:textId="77777777" w:rsidR="00E6422C" w:rsidRPr="00230106" w:rsidRDefault="00E6422C" w:rsidP="00E6422C">
      <w:pPr>
        <w:pStyle w:val="ListParagraph"/>
        <w:ind w:left="0"/>
        <w:jc w:val="both"/>
        <w:rPr>
          <w:bCs/>
          <w:spacing w:val="-4"/>
          <w:kern w:val="28"/>
          <w:lang w:eastAsia="en-US"/>
        </w:rPr>
      </w:pPr>
    </w:p>
    <w:p w14:paraId="38118961" w14:textId="77777777" w:rsidR="00767B3C" w:rsidRPr="008F0CB7" w:rsidRDefault="0050483F" w:rsidP="00AF726D">
      <w:pPr>
        <w:pStyle w:val="ListParagraph"/>
        <w:numPr>
          <w:ilvl w:val="0"/>
          <w:numId w:val="1"/>
        </w:numPr>
        <w:ind w:left="0" w:firstLine="0"/>
        <w:jc w:val="center"/>
        <w:rPr>
          <w:b/>
        </w:rPr>
      </w:pPr>
      <w:r w:rsidRPr="008F0CB7">
        <w:rPr>
          <w:b/>
        </w:rPr>
        <w:t xml:space="preserve">Kārtība, kādā tiek veiktas pārbaudes </w:t>
      </w:r>
      <w:r w:rsidR="00767B3C" w:rsidRPr="008F0CB7">
        <w:rPr>
          <w:b/>
        </w:rPr>
        <w:t>Projekta īstenošanas vietā</w:t>
      </w:r>
    </w:p>
    <w:p w14:paraId="13D02B61" w14:textId="77777777" w:rsidR="003342E9" w:rsidRPr="008F0CB7" w:rsidRDefault="003342E9" w:rsidP="003342E9">
      <w:pPr>
        <w:rPr>
          <w:b/>
        </w:rPr>
      </w:pPr>
    </w:p>
    <w:p w14:paraId="341CD340" w14:textId="3C7B44FA" w:rsidR="00CD3F9B" w:rsidRPr="00E6422C" w:rsidRDefault="00CD3F9B" w:rsidP="00DD06D4">
      <w:pPr>
        <w:numPr>
          <w:ilvl w:val="1"/>
          <w:numId w:val="1"/>
        </w:numPr>
        <w:tabs>
          <w:tab w:val="clear" w:pos="862"/>
          <w:tab w:val="num" w:pos="426"/>
        </w:tabs>
        <w:ind w:left="0" w:firstLine="0"/>
        <w:jc w:val="both"/>
      </w:pPr>
      <w:r w:rsidRPr="008F0CB7">
        <w:t xml:space="preserve">Sadarbības </w:t>
      </w:r>
      <w:r w:rsidRPr="00E6422C">
        <w:t>iestāde Līg</w:t>
      </w:r>
      <w:r w:rsidR="00912E9E" w:rsidRPr="00E6422C">
        <w:t>uma</w:t>
      </w:r>
      <w:r w:rsidRPr="00E6422C">
        <w:t xml:space="preserve"> darbības laikā </w:t>
      </w:r>
      <w:r w:rsidR="0050483F" w:rsidRPr="00E6422C">
        <w:t xml:space="preserve">var </w:t>
      </w:r>
      <w:r w:rsidR="003F288C" w:rsidRPr="00E6422C">
        <w:t>vei</w:t>
      </w:r>
      <w:r w:rsidR="0050483F" w:rsidRPr="00E6422C">
        <w:t>kt</w:t>
      </w:r>
      <w:r w:rsidRPr="00E6422C">
        <w:t xml:space="preserve"> pārbaudi </w:t>
      </w:r>
      <w:r w:rsidR="00471D12" w:rsidRPr="00E6422C">
        <w:t xml:space="preserve">Projekta iesniegumā vai iepirkuma līgumā norādītajā </w:t>
      </w:r>
      <w:r w:rsidR="0050483F" w:rsidRPr="00E6422C">
        <w:t>P</w:t>
      </w:r>
      <w:r w:rsidRPr="00E6422C">
        <w:t xml:space="preserve">rojekta īstenošanas vietā atbilstoši </w:t>
      </w:r>
      <w:r w:rsidR="00471D12" w:rsidRPr="00E6422C">
        <w:t>MK noteikumiem Nr.</w:t>
      </w:r>
      <w:r w:rsidR="00A67DF0" w:rsidRPr="00E6422C">
        <w:t> </w:t>
      </w:r>
      <w:r w:rsidR="00471D12" w:rsidRPr="00E6422C">
        <w:t>77</w:t>
      </w:r>
      <w:r w:rsidR="00800894" w:rsidRPr="00E6422C">
        <w:rPr>
          <w:vertAlign w:val="superscript"/>
        </w:rPr>
        <w:fldChar w:fldCharType="begin"/>
      </w:r>
      <w:r w:rsidR="00800894" w:rsidRPr="00E6422C">
        <w:instrText xml:space="preserve"> NOTEREF _Ref425166669 \f \h </w:instrText>
      </w:r>
      <w:r w:rsidR="008F0CB7" w:rsidRPr="00E6422C">
        <w:rPr>
          <w:vertAlign w:val="superscript"/>
        </w:rPr>
        <w:instrText xml:space="preserve"> \* MERGEFORMAT </w:instrText>
      </w:r>
      <w:r w:rsidR="00800894" w:rsidRPr="00E6422C">
        <w:rPr>
          <w:vertAlign w:val="superscript"/>
        </w:rPr>
      </w:r>
      <w:r w:rsidR="00800894" w:rsidRPr="00E6422C">
        <w:rPr>
          <w:vertAlign w:val="superscript"/>
        </w:rPr>
        <w:fldChar w:fldCharType="separate"/>
      </w:r>
      <w:r w:rsidR="00A15B65" w:rsidRPr="00A15B65">
        <w:rPr>
          <w:rStyle w:val="FootnoteReference"/>
        </w:rPr>
        <w:t>5</w:t>
      </w:r>
      <w:r w:rsidR="00800894" w:rsidRPr="00E6422C">
        <w:rPr>
          <w:vertAlign w:val="superscript"/>
        </w:rPr>
        <w:fldChar w:fldCharType="end"/>
      </w:r>
      <w:r w:rsidR="00A67DF0" w:rsidRPr="00E6422C">
        <w:t xml:space="preserve"> un Vadošās iestādes vadlīnijām</w:t>
      </w:r>
      <w:r w:rsidR="00800894" w:rsidRPr="00E6422C">
        <w:rPr>
          <w:vertAlign w:val="superscript"/>
        </w:rPr>
        <w:fldChar w:fldCharType="begin"/>
      </w:r>
      <w:r w:rsidR="00800894" w:rsidRPr="00E6422C">
        <w:instrText xml:space="preserve"> NOTEREF _Ref425166678 \f \h </w:instrText>
      </w:r>
      <w:r w:rsidR="008F0CB7" w:rsidRPr="00E6422C">
        <w:rPr>
          <w:vertAlign w:val="superscript"/>
        </w:rPr>
        <w:instrText xml:space="preserve"> \* MERGEFORMAT </w:instrText>
      </w:r>
      <w:r w:rsidR="00800894" w:rsidRPr="00E6422C">
        <w:rPr>
          <w:vertAlign w:val="superscript"/>
        </w:rPr>
      </w:r>
      <w:r w:rsidR="00800894" w:rsidRPr="00E6422C">
        <w:rPr>
          <w:vertAlign w:val="superscript"/>
        </w:rPr>
        <w:fldChar w:fldCharType="separate"/>
      </w:r>
      <w:r w:rsidR="00A15B65" w:rsidRPr="00A15B65">
        <w:rPr>
          <w:rStyle w:val="FootnoteReference"/>
        </w:rPr>
        <w:t>4</w:t>
      </w:r>
      <w:r w:rsidR="00800894" w:rsidRPr="00E6422C">
        <w:rPr>
          <w:vertAlign w:val="superscript"/>
        </w:rPr>
        <w:fldChar w:fldCharType="end"/>
      </w:r>
      <w:r w:rsidR="00A67DF0" w:rsidRPr="00E6422C">
        <w:t>,</w:t>
      </w:r>
      <w:r w:rsidRPr="00E6422C">
        <w:t xml:space="preserve"> lai pārliecinātos par </w:t>
      </w:r>
      <w:r w:rsidR="00471D12" w:rsidRPr="00E6422C">
        <w:t xml:space="preserve">faktisko </w:t>
      </w:r>
      <w:r w:rsidR="00C47FE3" w:rsidRPr="00E6422C">
        <w:t>Līguma</w:t>
      </w:r>
      <w:r w:rsidRPr="00E6422C">
        <w:t xml:space="preserve"> </w:t>
      </w:r>
      <w:r w:rsidR="0052012D" w:rsidRPr="00E6422C">
        <w:t xml:space="preserve">īstenošanu </w:t>
      </w:r>
      <w:r w:rsidR="00471D12" w:rsidRPr="00E6422C">
        <w:t>atbilstoši normatīvo aktu prasībām</w:t>
      </w:r>
      <w:r w:rsidR="00021D37" w:rsidRPr="00E6422C">
        <w:t>.</w:t>
      </w:r>
    </w:p>
    <w:p w14:paraId="50E0FBC4" w14:textId="60120A81" w:rsidR="00581B1F" w:rsidRPr="00E6422C" w:rsidRDefault="00581B1F" w:rsidP="00DD06D4">
      <w:pPr>
        <w:numPr>
          <w:ilvl w:val="1"/>
          <w:numId w:val="1"/>
        </w:numPr>
        <w:tabs>
          <w:tab w:val="clear" w:pos="862"/>
          <w:tab w:val="num" w:pos="426"/>
        </w:tabs>
        <w:ind w:left="0" w:firstLine="0"/>
        <w:jc w:val="both"/>
      </w:pPr>
      <w:r w:rsidRPr="00E6422C">
        <w:t xml:space="preserve">Sadarbības iestāde vismaz 5 (piecas) darba dienas pirms plānotās pārbaudes </w:t>
      </w:r>
      <w:r w:rsidR="0052012D" w:rsidRPr="00E6422C">
        <w:t>P</w:t>
      </w:r>
      <w:r w:rsidRPr="00E6422C">
        <w:t xml:space="preserve">rojekta īstenošanas vietā informē par to Finansējuma saņēmēju. </w:t>
      </w:r>
      <w:r w:rsidR="008A4875" w:rsidRPr="00E6422C">
        <w:t xml:space="preserve">Sadarbības iestāde atbilstoši MK </w:t>
      </w:r>
      <w:r w:rsidR="00A67DF0" w:rsidRPr="00E6422C">
        <w:t>noteikumiem</w:t>
      </w:r>
      <w:r w:rsidR="008A4875" w:rsidRPr="00E6422C">
        <w:t xml:space="preserve"> Nr</w:t>
      </w:r>
      <w:r w:rsidR="00A67DF0" w:rsidRPr="00E6422C">
        <w:t>. </w:t>
      </w:r>
      <w:r w:rsidR="008C1B9A" w:rsidRPr="00E6422C">
        <w:t>77</w:t>
      </w:r>
      <w:r w:rsidR="00800894" w:rsidRPr="00E6422C">
        <w:rPr>
          <w:vertAlign w:val="superscript"/>
        </w:rPr>
        <w:fldChar w:fldCharType="begin"/>
      </w:r>
      <w:r w:rsidR="00800894" w:rsidRPr="00E6422C">
        <w:instrText xml:space="preserve"> NOTEREF _Ref425166669 \f \h </w:instrText>
      </w:r>
      <w:r w:rsidR="008F0CB7" w:rsidRPr="00E6422C">
        <w:rPr>
          <w:vertAlign w:val="superscript"/>
        </w:rPr>
        <w:instrText xml:space="preserve"> \* MERGEFORMAT </w:instrText>
      </w:r>
      <w:r w:rsidR="00800894" w:rsidRPr="00E6422C">
        <w:rPr>
          <w:vertAlign w:val="superscript"/>
        </w:rPr>
      </w:r>
      <w:r w:rsidR="00800894" w:rsidRPr="00E6422C">
        <w:rPr>
          <w:vertAlign w:val="superscript"/>
        </w:rPr>
        <w:fldChar w:fldCharType="separate"/>
      </w:r>
      <w:r w:rsidR="00A15B65" w:rsidRPr="00A15B65">
        <w:rPr>
          <w:rStyle w:val="FootnoteReference"/>
        </w:rPr>
        <w:t>5</w:t>
      </w:r>
      <w:r w:rsidR="00800894" w:rsidRPr="00E6422C">
        <w:rPr>
          <w:vertAlign w:val="superscript"/>
        </w:rPr>
        <w:fldChar w:fldCharType="end"/>
      </w:r>
      <w:r w:rsidR="008C1B9A" w:rsidRPr="00E6422C">
        <w:t xml:space="preserve"> </w:t>
      </w:r>
      <w:r w:rsidR="008A4875" w:rsidRPr="00E6422C">
        <w:t>ir tiesīga nepieciešamības gadījumā veikt arī pārbaudes, iepriekš par to neinformējot Finansējuma saņēmēju.</w:t>
      </w:r>
    </w:p>
    <w:p w14:paraId="62276CE9" w14:textId="77777777" w:rsidR="00767B3C" w:rsidRPr="00E6422C" w:rsidRDefault="00767B3C" w:rsidP="00DD06D4">
      <w:pPr>
        <w:numPr>
          <w:ilvl w:val="1"/>
          <w:numId w:val="1"/>
        </w:numPr>
        <w:tabs>
          <w:tab w:val="clear" w:pos="862"/>
          <w:tab w:val="num" w:pos="426"/>
        </w:tabs>
        <w:ind w:left="0" w:firstLine="0"/>
        <w:jc w:val="both"/>
      </w:pPr>
      <w:r w:rsidRPr="00E6422C">
        <w:t xml:space="preserve">Finansējuma saņēmējs nodrošina Sadarbības iestādei, </w:t>
      </w:r>
      <w:r w:rsidR="008A4875" w:rsidRPr="00E6422C">
        <w:t>citu ES fondu</w:t>
      </w:r>
      <w:r w:rsidRPr="00E6422C">
        <w:rPr>
          <w:spacing w:val="-1"/>
        </w:rPr>
        <w:t xml:space="preserve"> vadībā iesaistīt</w:t>
      </w:r>
      <w:r w:rsidR="008A4875" w:rsidRPr="00E6422C">
        <w:rPr>
          <w:spacing w:val="-1"/>
        </w:rPr>
        <w:t>o</w:t>
      </w:r>
      <w:r w:rsidRPr="00E6422C">
        <w:rPr>
          <w:spacing w:val="-1"/>
        </w:rPr>
        <w:t xml:space="preserve"> Latvijas Republikas un </w:t>
      </w:r>
      <w:r w:rsidR="008A4875" w:rsidRPr="00E6422C">
        <w:rPr>
          <w:spacing w:val="-1"/>
        </w:rPr>
        <w:t>ES</w:t>
      </w:r>
      <w:r w:rsidRPr="00E6422C">
        <w:rPr>
          <w:spacing w:val="-1"/>
        </w:rPr>
        <w:t xml:space="preserve"> </w:t>
      </w:r>
      <w:r w:rsidRPr="00E6422C">
        <w:rPr>
          <w:spacing w:val="4"/>
        </w:rPr>
        <w:t>institūcij</w:t>
      </w:r>
      <w:r w:rsidR="008A4875" w:rsidRPr="00E6422C">
        <w:rPr>
          <w:spacing w:val="4"/>
        </w:rPr>
        <w:t>u pārstāvjiem, kā arī citu kompetento institūciju pārstāvjiem</w:t>
      </w:r>
      <w:r w:rsidRPr="00E6422C">
        <w:rPr>
          <w:spacing w:val="4"/>
        </w:rPr>
        <w:t>:</w:t>
      </w:r>
    </w:p>
    <w:p w14:paraId="1D8A1744" w14:textId="5C0A4149" w:rsidR="00767B3C" w:rsidRPr="00E6422C" w:rsidRDefault="00767B3C" w:rsidP="00A15B65">
      <w:pPr>
        <w:numPr>
          <w:ilvl w:val="2"/>
          <w:numId w:val="1"/>
        </w:numPr>
        <w:tabs>
          <w:tab w:val="clear" w:pos="720"/>
          <w:tab w:val="num" w:pos="709"/>
        </w:tabs>
        <w:ind w:left="0" w:firstLine="0"/>
        <w:jc w:val="both"/>
      </w:pPr>
      <w:r w:rsidRPr="00E6422C">
        <w:rPr>
          <w:spacing w:val="-2"/>
        </w:rPr>
        <w:t>piekļūšanu Projekta īstenošanas vietai,</w:t>
      </w:r>
      <w:r w:rsidR="00A67DF0" w:rsidRPr="00E6422C">
        <w:rPr>
          <w:spacing w:val="-2"/>
        </w:rPr>
        <w:t xml:space="preserve"> telpām, dokumentu oriģināliem/</w:t>
      </w:r>
      <w:r w:rsidRPr="00E6422C">
        <w:rPr>
          <w:spacing w:val="-2"/>
        </w:rPr>
        <w:t>atvasinājumiem</w:t>
      </w:r>
      <w:r w:rsidR="008A4875" w:rsidRPr="00E6422C">
        <w:rPr>
          <w:spacing w:val="-2"/>
        </w:rPr>
        <w:t xml:space="preserve"> ar juridisku spēku</w:t>
      </w:r>
      <w:r w:rsidRPr="00E6422C">
        <w:rPr>
          <w:spacing w:val="-2"/>
        </w:rPr>
        <w:t xml:space="preserve"> un visai informācijai, </w:t>
      </w:r>
      <w:r w:rsidR="00A67DF0" w:rsidRPr="00E6422C">
        <w:rPr>
          <w:spacing w:val="-2"/>
        </w:rPr>
        <w:t>t. sk.</w:t>
      </w:r>
      <w:r w:rsidRPr="00E6422C">
        <w:rPr>
          <w:spacing w:val="-2"/>
        </w:rPr>
        <w:t xml:space="preserve"> informācijai elektroniskā formātā, kas nepieciešama šādu pārbaužu veikšanai (pēc pieprasījuma visa ar Projekta īstenošanu saistītā dokumentācija jāuzrāda Projekta īstenošanas vietā);</w:t>
      </w:r>
    </w:p>
    <w:p w14:paraId="55AB3F67" w14:textId="77777777" w:rsidR="00767B3C" w:rsidRPr="00E6422C" w:rsidRDefault="00767B3C" w:rsidP="00A15B65">
      <w:pPr>
        <w:numPr>
          <w:ilvl w:val="2"/>
          <w:numId w:val="1"/>
        </w:numPr>
        <w:tabs>
          <w:tab w:val="clear" w:pos="720"/>
          <w:tab w:val="num" w:pos="709"/>
        </w:tabs>
        <w:ind w:left="0" w:firstLine="0"/>
        <w:jc w:val="both"/>
      </w:pPr>
      <w:r w:rsidRPr="00E6422C">
        <w:lastRenderedPageBreak/>
        <w:t xml:space="preserve">telpu un darba vietu dokumentu </w:t>
      </w:r>
      <w:r w:rsidR="00DF49AA" w:rsidRPr="00E6422C">
        <w:t>pārbaudei</w:t>
      </w:r>
      <w:r w:rsidRPr="00E6422C">
        <w:t>;</w:t>
      </w:r>
    </w:p>
    <w:p w14:paraId="25AC38FF" w14:textId="191A602F" w:rsidR="00767B3C" w:rsidRPr="00E6422C" w:rsidRDefault="00767B3C" w:rsidP="00A15B65">
      <w:pPr>
        <w:numPr>
          <w:ilvl w:val="2"/>
          <w:numId w:val="1"/>
        </w:numPr>
        <w:tabs>
          <w:tab w:val="clear" w:pos="720"/>
          <w:tab w:val="num" w:pos="709"/>
        </w:tabs>
        <w:ind w:left="0" w:firstLine="0"/>
        <w:jc w:val="both"/>
      </w:pPr>
      <w:r w:rsidRPr="00E6422C">
        <w:t>iespēju organizēt intervijas ar Projektā iesaistītajām personām</w:t>
      </w:r>
      <w:r w:rsidR="008A4875" w:rsidRPr="00E6422C">
        <w:t xml:space="preserve"> (</w:t>
      </w:r>
      <w:r w:rsidR="006112C9" w:rsidRPr="00E6422C">
        <w:t>t. i., mērķa grupu, P</w:t>
      </w:r>
      <w:r w:rsidR="008A4875" w:rsidRPr="00E6422C">
        <w:t xml:space="preserve">rojekta īstenošanas un </w:t>
      </w:r>
      <w:r w:rsidR="00DE2035" w:rsidRPr="00E6422C">
        <w:t>vadības</w:t>
      </w:r>
      <w:r w:rsidR="008A4875" w:rsidRPr="00E6422C">
        <w:t xml:space="preserve"> personālu)</w:t>
      </w:r>
      <w:r w:rsidRPr="00E6422C">
        <w:t>;</w:t>
      </w:r>
    </w:p>
    <w:p w14:paraId="5B135BA9" w14:textId="782D5A3D" w:rsidR="00767B3C" w:rsidRPr="00E6422C" w:rsidRDefault="00767B3C" w:rsidP="00A15B65">
      <w:pPr>
        <w:numPr>
          <w:ilvl w:val="2"/>
          <w:numId w:val="1"/>
        </w:numPr>
        <w:tabs>
          <w:tab w:val="clear" w:pos="720"/>
          <w:tab w:val="num" w:pos="709"/>
        </w:tabs>
        <w:ind w:left="0" w:firstLine="0"/>
        <w:jc w:val="both"/>
      </w:pPr>
      <w:r w:rsidRPr="00E6422C">
        <w:t>pieprasīto dokumentu uzrādīšanu un, ja nepieciešams</w:t>
      </w:r>
      <w:r w:rsidR="00843AB0" w:rsidRPr="00E6422C">
        <w:t>,</w:t>
      </w:r>
      <w:r w:rsidRPr="00E6422C">
        <w:t xml:space="preserve"> izsniegšanu;</w:t>
      </w:r>
    </w:p>
    <w:p w14:paraId="10B0581C" w14:textId="77777777" w:rsidR="00767B3C" w:rsidRPr="00E6422C" w:rsidRDefault="00767B3C" w:rsidP="00A15B65">
      <w:pPr>
        <w:numPr>
          <w:ilvl w:val="2"/>
          <w:numId w:val="1"/>
        </w:numPr>
        <w:tabs>
          <w:tab w:val="clear" w:pos="720"/>
          <w:tab w:val="num" w:pos="709"/>
        </w:tabs>
        <w:ind w:left="0" w:firstLine="0"/>
        <w:jc w:val="both"/>
      </w:pPr>
      <w:r w:rsidRPr="00E6422C">
        <w:t>par Projekta īstenošanu atbildīgo personu piedalīšanos pārbaudē.</w:t>
      </w:r>
    </w:p>
    <w:p w14:paraId="5830EB5C" w14:textId="4F208470" w:rsidR="00767B3C" w:rsidRPr="00E6422C" w:rsidRDefault="00767B3C" w:rsidP="00A15B65">
      <w:pPr>
        <w:numPr>
          <w:ilvl w:val="1"/>
          <w:numId w:val="1"/>
        </w:numPr>
        <w:tabs>
          <w:tab w:val="clear" w:pos="862"/>
          <w:tab w:val="num" w:pos="426"/>
        </w:tabs>
        <w:ind w:left="0" w:firstLine="0"/>
        <w:jc w:val="both"/>
      </w:pPr>
      <w:r w:rsidRPr="00E6422C">
        <w:t>Veicot pārbaudi, Sadarbības iestād</w:t>
      </w:r>
      <w:r w:rsidR="0028636D" w:rsidRPr="00E6422C">
        <w:t>e aizpilda pārbaudes aktu, kurā</w:t>
      </w:r>
      <w:r w:rsidR="008A4875" w:rsidRPr="00E6422C">
        <w:t xml:space="preserve"> dokumentē pārbaudes</w:t>
      </w:r>
      <w:r w:rsidRPr="00E6422C">
        <w:t xml:space="preserve"> norisi</w:t>
      </w:r>
      <w:r w:rsidR="00406FA2" w:rsidRPr="00E6422C">
        <w:t>, un informē Finansējuma saņēmēju par pārbaudes rezultātu, nepieciešamības gadījumā norādot termiņu konstatēto trūkumu novēršanai</w:t>
      </w:r>
      <w:r w:rsidRPr="00E6422C">
        <w:t>.</w:t>
      </w:r>
    </w:p>
    <w:p w14:paraId="67C2034F" w14:textId="77777777" w:rsidR="00767B3C" w:rsidRPr="00E6422C" w:rsidRDefault="00767B3C" w:rsidP="00A15B65">
      <w:pPr>
        <w:numPr>
          <w:ilvl w:val="1"/>
          <w:numId w:val="1"/>
        </w:numPr>
        <w:tabs>
          <w:tab w:val="clear" w:pos="862"/>
          <w:tab w:val="num" w:pos="426"/>
        </w:tabs>
        <w:ind w:left="0" w:firstLine="0"/>
        <w:jc w:val="both"/>
      </w:pPr>
      <w:r w:rsidRPr="00E6422C">
        <w:t>Gadījumā, ja pārbaudes rezultātu nevar noteikt pārbaudes laikā, par pārbaudes rezultātu Sadarbības iestāde informē Finansējuma saņēmēju rakstiski 20 (divdesmit) darba dien</w:t>
      </w:r>
      <w:r w:rsidR="008A4875" w:rsidRPr="00E6422C">
        <w:t>u laikā pēc pārbaudes veikšanas</w:t>
      </w:r>
      <w:r w:rsidRPr="00E6422C">
        <w:t xml:space="preserve"> vai visas nepiec</w:t>
      </w:r>
      <w:r w:rsidR="008A4875" w:rsidRPr="00E6422C">
        <w:t>iešamās informācijas saņemšanas.</w:t>
      </w:r>
      <w:r w:rsidRPr="00E6422C">
        <w:t xml:space="preserve"> </w:t>
      </w:r>
      <w:r w:rsidR="008A4875" w:rsidRPr="00E6422C">
        <w:t>N</w:t>
      </w:r>
      <w:r w:rsidRPr="00E6422C">
        <w:t xml:space="preserve">epieciešamības gadījumā </w:t>
      </w:r>
      <w:r w:rsidR="008A4875" w:rsidRPr="00E6422C">
        <w:t xml:space="preserve">Sadarbības iestāde </w:t>
      </w:r>
      <w:r w:rsidRPr="00E6422C">
        <w:t>norād</w:t>
      </w:r>
      <w:r w:rsidR="008A4875" w:rsidRPr="00E6422C">
        <w:t>a</w:t>
      </w:r>
      <w:r w:rsidRPr="00E6422C">
        <w:t xml:space="preserve"> termiņu </w:t>
      </w:r>
      <w:r w:rsidR="008A4875" w:rsidRPr="00E6422C">
        <w:t xml:space="preserve">konstatēto </w:t>
      </w:r>
      <w:r w:rsidRPr="00E6422C">
        <w:t>trūkumu novēršanai.</w:t>
      </w:r>
    </w:p>
    <w:p w14:paraId="1905D434" w14:textId="3A239175" w:rsidR="00767B3C" w:rsidRPr="00E6422C" w:rsidRDefault="00811203" w:rsidP="00A15B65">
      <w:pPr>
        <w:numPr>
          <w:ilvl w:val="1"/>
          <w:numId w:val="1"/>
        </w:numPr>
        <w:tabs>
          <w:tab w:val="clear" w:pos="862"/>
          <w:tab w:val="num" w:pos="426"/>
        </w:tabs>
        <w:ind w:left="0" w:firstLine="0"/>
        <w:jc w:val="both"/>
      </w:pPr>
      <w:r w:rsidRPr="00E6422C">
        <w:t>Citas ES fondu vadībā iesaistītās Latvijas Republikas vai ES institūcijas, kā arī citas kompetentās institūcijas pārbaudes Projekta īstenošanas vietā veic saskaņā ar normatīvajiem aktiem</w:t>
      </w:r>
      <w:r w:rsidR="00767B3C" w:rsidRPr="00E6422C">
        <w:t>.</w:t>
      </w:r>
    </w:p>
    <w:p w14:paraId="0FAA94F4" w14:textId="1CE14B93" w:rsidR="00767B3C" w:rsidRPr="008F0CB7" w:rsidRDefault="00767B3C" w:rsidP="00A15B65">
      <w:pPr>
        <w:pStyle w:val="ListParagraph"/>
        <w:numPr>
          <w:ilvl w:val="1"/>
          <w:numId w:val="1"/>
        </w:numPr>
        <w:tabs>
          <w:tab w:val="clear" w:pos="862"/>
          <w:tab w:val="num" w:pos="426"/>
        </w:tabs>
        <w:ind w:left="0" w:firstLine="0"/>
        <w:jc w:val="both"/>
        <w:rPr>
          <w:bCs/>
          <w:spacing w:val="-4"/>
          <w:kern w:val="28"/>
          <w:lang w:eastAsia="en-US"/>
        </w:rPr>
      </w:pPr>
      <w:r w:rsidRPr="00E6422C">
        <w:t>Veicot pārbaudi Projekta īstenošanas vietā, Sadarbības iestāde var piesaistīt attiecīgās nozares ekspertu, lai pārlie</w:t>
      </w:r>
      <w:r w:rsidR="008A4875" w:rsidRPr="00E6422C">
        <w:t>cinātos par Finansējuma saņēmēja</w:t>
      </w:r>
      <w:r w:rsidRPr="00E6422C">
        <w:t xml:space="preserve"> Projekta īstenošanas atbilstību </w:t>
      </w:r>
      <w:r w:rsidR="00C47FE3" w:rsidRPr="00E6422C">
        <w:t>Līguma</w:t>
      </w:r>
      <w:r w:rsidRPr="00E6422C">
        <w:t xml:space="preserve"> un normatīvo aktu nosacījumiem. Pamatojoties uz eksperta atzinumu, Sadarbības iestāde var lemt par </w:t>
      </w:r>
      <w:r w:rsidR="00560DC1" w:rsidRPr="00E6422C">
        <w:t xml:space="preserve">neatbilstību konstatēšanu un </w:t>
      </w:r>
      <w:r w:rsidR="008A4875" w:rsidRPr="00E6422C">
        <w:t>Attiecināmo izdevumu</w:t>
      </w:r>
      <w:r w:rsidRPr="00E6422C">
        <w:t xml:space="preserve"> samazināšanu vai </w:t>
      </w:r>
      <w:r w:rsidR="00C47FE3" w:rsidRPr="00E6422C">
        <w:t>Līguma</w:t>
      </w:r>
      <w:r w:rsidRPr="00E6422C">
        <w:t xml:space="preserve"> izbeigšanu</w:t>
      </w:r>
      <w:r w:rsidRPr="008F0CB7">
        <w:t>.</w:t>
      </w:r>
    </w:p>
    <w:p w14:paraId="1E2101C0" w14:textId="77777777" w:rsidR="00767B3C" w:rsidRPr="008F0CB7" w:rsidRDefault="00767B3C" w:rsidP="00FC6D96">
      <w:pPr>
        <w:pStyle w:val="ListParagraph"/>
        <w:tabs>
          <w:tab w:val="num" w:pos="567"/>
        </w:tabs>
        <w:ind w:left="0"/>
        <w:jc w:val="both"/>
        <w:rPr>
          <w:bCs/>
          <w:spacing w:val="-4"/>
          <w:kern w:val="28"/>
          <w:lang w:eastAsia="en-US"/>
        </w:rPr>
      </w:pPr>
    </w:p>
    <w:p w14:paraId="734CE38F" w14:textId="77777777" w:rsidR="009A2A02" w:rsidRPr="008F0CB7" w:rsidRDefault="009A2A02" w:rsidP="00AF726D">
      <w:pPr>
        <w:pStyle w:val="ListParagraph"/>
        <w:numPr>
          <w:ilvl w:val="0"/>
          <w:numId w:val="1"/>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67C2E9B8" w14:textId="77777777" w:rsidR="008A4875" w:rsidRPr="008F0CB7" w:rsidRDefault="008A4875" w:rsidP="00A15B65">
      <w:pPr>
        <w:tabs>
          <w:tab w:val="left" w:pos="567"/>
        </w:tabs>
        <w:rPr>
          <w:b/>
          <w:bCs/>
          <w:spacing w:val="-4"/>
          <w:kern w:val="28"/>
          <w:lang w:eastAsia="en-US"/>
        </w:rPr>
      </w:pPr>
    </w:p>
    <w:p w14:paraId="3B8D32F4" w14:textId="0D5856F9" w:rsidR="009A2A02" w:rsidRPr="00E6422C" w:rsidRDefault="00DD63A4" w:rsidP="00A15B65">
      <w:pPr>
        <w:pStyle w:val="ListParagraph"/>
        <w:numPr>
          <w:ilvl w:val="1"/>
          <w:numId w:val="1"/>
        </w:numPr>
        <w:tabs>
          <w:tab w:val="left" w:pos="567"/>
        </w:tabs>
        <w:ind w:left="0" w:firstLine="0"/>
        <w:jc w:val="both"/>
        <w:rPr>
          <w:bCs/>
          <w:spacing w:val="-4"/>
          <w:kern w:val="28"/>
          <w:lang w:eastAsia="en-US"/>
        </w:rPr>
      </w:pPr>
      <w:r w:rsidRPr="00E6422C">
        <w:rPr>
          <w:bCs/>
          <w:spacing w:val="-4"/>
          <w:kern w:val="28"/>
          <w:lang w:eastAsia="en-US"/>
        </w:rPr>
        <w:t xml:space="preserve">Finansējuma saņēmējs </w:t>
      </w:r>
      <w:r w:rsidRPr="00E6422C">
        <w:t xml:space="preserve">10 (desmit) darba dienu laikā pēc </w:t>
      </w:r>
      <w:r w:rsidR="00C47FE3" w:rsidRPr="00E6422C">
        <w:t>Līguma</w:t>
      </w:r>
      <w:r w:rsidRPr="00E6422C">
        <w:t xml:space="preserve"> noslēgšanas iesniedz Sadarbības iestādē </w:t>
      </w:r>
      <w:r w:rsidR="008A4875" w:rsidRPr="00E6422C">
        <w:t xml:space="preserve">Projektā paredzēto </w:t>
      </w:r>
      <w:r w:rsidR="0070244E" w:rsidRPr="00E6422C">
        <w:t xml:space="preserve">iepirkumu </w:t>
      </w:r>
      <w:r w:rsidRPr="00E6422C">
        <w:t>plānu</w:t>
      </w:r>
      <w:r w:rsidR="008A4875" w:rsidRPr="00E6422C">
        <w:t>, kas sagatavots atbilstoši MK noteikumiem Nr</w:t>
      </w:r>
      <w:r w:rsidR="006112C9" w:rsidRPr="00E6422C">
        <w:t>. </w:t>
      </w:r>
      <w:r w:rsidR="008C1B9A" w:rsidRPr="00E6422C">
        <w:t>77</w:t>
      </w:r>
      <w:r w:rsidR="00D92333" w:rsidRPr="00E6422C">
        <w:fldChar w:fldCharType="begin"/>
      </w:r>
      <w:r w:rsidR="00D92333" w:rsidRPr="00E6422C">
        <w:instrText xml:space="preserve"> NOTEREF _Ref425166669 \f \h </w:instrText>
      </w:r>
      <w:r w:rsidR="008F0CB7" w:rsidRPr="00E6422C">
        <w:instrText xml:space="preserve"> \* MERGEFORMAT </w:instrText>
      </w:r>
      <w:r w:rsidR="00D92333" w:rsidRPr="00E6422C">
        <w:fldChar w:fldCharType="separate"/>
      </w:r>
      <w:r w:rsidR="00A15B65" w:rsidRPr="00A15B65">
        <w:rPr>
          <w:rStyle w:val="FootnoteReference"/>
        </w:rPr>
        <w:t>5</w:t>
      </w:r>
      <w:r w:rsidR="00D92333" w:rsidRPr="00E6422C">
        <w:fldChar w:fldCharType="end"/>
      </w:r>
      <w:r w:rsidR="008A4875" w:rsidRPr="00E6422C">
        <w:t>.</w:t>
      </w:r>
      <w:r w:rsidRPr="00E6422C">
        <w:t xml:space="preserve"> Izmaiņu gadījumā </w:t>
      </w:r>
      <w:r w:rsidR="008A4875" w:rsidRPr="00E6422C">
        <w:t xml:space="preserve">Finansējuma saņēmējs </w:t>
      </w:r>
      <w:r w:rsidRPr="00E6422C">
        <w:t xml:space="preserve">aktualizē </w:t>
      </w:r>
      <w:r w:rsidR="0070244E" w:rsidRPr="00E6422C">
        <w:t xml:space="preserve">iepirkumu </w:t>
      </w:r>
      <w:r w:rsidRPr="00E6422C">
        <w:t>plānu un iesniedz to Sadarbības iestādē.</w:t>
      </w:r>
    </w:p>
    <w:p w14:paraId="32E87ED4" w14:textId="573DC647" w:rsidR="00DD63A4" w:rsidRPr="00E6422C" w:rsidRDefault="00F15B8C" w:rsidP="00A15B65">
      <w:pPr>
        <w:pStyle w:val="ListParagraph"/>
        <w:numPr>
          <w:ilvl w:val="1"/>
          <w:numId w:val="1"/>
        </w:numPr>
        <w:tabs>
          <w:tab w:val="left" w:pos="567"/>
        </w:tabs>
        <w:ind w:left="0" w:firstLine="0"/>
        <w:jc w:val="both"/>
        <w:rPr>
          <w:bCs/>
          <w:spacing w:val="-4"/>
          <w:kern w:val="28"/>
          <w:lang w:eastAsia="en-US"/>
        </w:rPr>
      </w:pPr>
      <w:r w:rsidRPr="00E6422C">
        <w:rPr>
          <w:bCs/>
          <w:spacing w:val="-4"/>
          <w:kern w:val="28"/>
          <w:lang w:eastAsia="en-US"/>
        </w:rPr>
        <w:t xml:space="preserve">Sadarbības iestāde </w:t>
      </w:r>
      <w:r w:rsidRPr="00E6422C">
        <w:rPr>
          <w:spacing w:val="-4"/>
          <w:kern w:val="28"/>
        </w:rPr>
        <w:t xml:space="preserve">10 (desmit) darba dienu laikā pēc </w:t>
      </w:r>
      <w:r w:rsidR="0070244E" w:rsidRPr="00E6422C">
        <w:rPr>
          <w:spacing w:val="-4"/>
          <w:kern w:val="28"/>
        </w:rPr>
        <w:t xml:space="preserve">iepirkumu </w:t>
      </w:r>
      <w:r w:rsidRPr="00E6422C">
        <w:rPr>
          <w:spacing w:val="-4"/>
          <w:kern w:val="28"/>
        </w:rPr>
        <w:t>plāna saņemšanas pārbauda tā atbilstību normatīvo akt</w:t>
      </w:r>
      <w:r w:rsidR="008A4875" w:rsidRPr="00E6422C">
        <w:rPr>
          <w:spacing w:val="-4"/>
          <w:kern w:val="28"/>
        </w:rPr>
        <w:t>u</w:t>
      </w:r>
      <w:r w:rsidRPr="00E6422C">
        <w:rPr>
          <w:spacing w:val="-4"/>
          <w:kern w:val="28"/>
        </w:rPr>
        <w:t xml:space="preserve"> </w:t>
      </w:r>
      <w:r w:rsidR="008A4875" w:rsidRPr="00E6422C">
        <w:rPr>
          <w:spacing w:val="-4"/>
          <w:kern w:val="28"/>
        </w:rPr>
        <w:t xml:space="preserve">nosacījumiem, </w:t>
      </w:r>
      <w:r w:rsidR="006112C9" w:rsidRPr="00E6422C">
        <w:rPr>
          <w:spacing w:val="-4"/>
          <w:kern w:val="28"/>
        </w:rPr>
        <w:t>t. sk.</w:t>
      </w:r>
      <w:r w:rsidRPr="00E6422C">
        <w:rPr>
          <w:spacing w:val="-4"/>
          <w:kern w:val="28"/>
        </w:rPr>
        <w:t xml:space="preserve"> </w:t>
      </w:r>
      <w:r w:rsidR="0070244E" w:rsidRPr="00E6422C">
        <w:rPr>
          <w:spacing w:val="-4"/>
          <w:kern w:val="28"/>
        </w:rPr>
        <w:t xml:space="preserve">iepirkumu </w:t>
      </w:r>
      <w:r w:rsidRPr="00E6422C">
        <w:rPr>
          <w:spacing w:val="-4"/>
          <w:kern w:val="28"/>
        </w:rPr>
        <w:t xml:space="preserve">plānā norādītā līguma priekšmeta atbilstību </w:t>
      </w:r>
      <w:r w:rsidRPr="00E6422C">
        <w:rPr>
          <w:bCs/>
          <w:spacing w:val="-4"/>
          <w:kern w:val="28"/>
          <w:lang w:eastAsia="en-US"/>
        </w:rPr>
        <w:t>Projektā plānotajām darbībām, nepieciešamības gadījumā lūdz</w:t>
      </w:r>
      <w:r w:rsidR="008A4875" w:rsidRPr="00E6422C">
        <w:rPr>
          <w:bCs/>
          <w:spacing w:val="-4"/>
          <w:kern w:val="28"/>
          <w:lang w:eastAsia="en-US"/>
        </w:rPr>
        <w:t>ot</w:t>
      </w:r>
      <w:r w:rsidRPr="00E6422C">
        <w:rPr>
          <w:bCs/>
          <w:spacing w:val="-4"/>
          <w:kern w:val="28"/>
          <w:lang w:eastAsia="en-US"/>
        </w:rPr>
        <w:t xml:space="preserve"> </w:t>
      </w:r>
      <w:r w:rsidR="0070244E" w:rsidRPr="00E6422C">
        <w:rPr>
          <w:bCs/>
          <w:spacing w:val="-4"/>
          <w:kern w:val="28"/>
          <w:lang w:eastAsia="en-US"/>
        </w:rPr>
        <w:t xml:space="preserve">iepirkumu </w:t>
      </w:r>
      <w:r w:rsidRPr="00E6422C">
        <w:rPr>
          <w:bCs/>
          <w:spacing w:val="-4"/>
          <w:kern w:val="28"/>
          <w:lang w:eastAsia="en-US"/>
        </w:rPr>
        <w:t>plānu</w:t>
      </w:r>
      <w:r w:rsidR="008A4875" w:rsidRPr="00E6422C">
        <w:rPr>
          <w:bCs/>
          <w:spacing w:val="-4"/>
          <w:kern w:val="28"/>
          <w:lang w:eastAsia="en-US"/>
        </w:rPr>
        <w:t xml:space="preserve"> precizēt</w:t>
      </w:r>
      <w:r w:rsidRPr="00E6422C">
        <w:rPr>
          <w:bCs/>
          <w:spacing w:val="-4"/>
          <w:kern w:val="28"/>
          <w:lang w:eastAsia="en-US"/>
        </w:rPr>
        <w:t xml:space="preserve">. Ja Sadarbības iestāde 10 (desmit) darba dienu laikā </w:t>
      </w:r>
      <w:r w:rsidR="008A4875" w:rsidRPr="00E6422C">
        <w:rPr>
          <w:bCs/>
          <w:spacing w:val="-4"/>
          <w:kern w:val="28"/>
          <w:lang w:eastAsia="en-US"/>
        </w:rPr>
        <w:t xml:space="preserve">no iepirkuma plāna iesniegšanas Sadarbības iestādē </w:t>
      </w:r>
      <w:r w:rsidRPr="00E6422C">
        <w:rPr>
          <w:bCs/>
          <w:spacing w:val="-4"/>
          <w:kern w:val="28"/>
          <w:lang w:eastAsia="en-US"/>
        </w:rPr>
        <w:t xml:space="preserve">nav lūgusi precizēt </w:t>
      </w:r>
      <w:r w:rsidR="0070244E" w:rsidRPr="00E6422C">
        <w:rPr>
          <w:bCs/>
          <w:spacing w:val="-4"/>
          <w:kern w:val="28"/>
          <w:lang w:eastAsia="en-US"/>
        </w:rPr>
        <w:t xml:space="preserve">iepirkumu </w:t>
      </w:r>
      <w:r w:rsidRPr="00E6422C">
        <w:rPr>
          <w:bCs/>
          <w:spacing w:val="-4"/>
          <w:kern w:val="28"/>
          <w:lang w:eastAsia="en-US"/>
        </w:rPr>
        <w:t>plānu, uzskatāms, ka tas ir saskaņots</w:t>
      </w:r>
      <w:r w:rsidRPr="00E6422C">
        <w:rPr>
          <w:spacing w:val="-4"/>
          <w:kern w:val="28"/>
        </w:rPr>
        <w:t>.</w:t>
      </w:r>
    </w:p>
    <w:p w14:paraId="1C5649BC" w14:textId="7F3240E9" w:rsidR="00C57C81" w:rsidRPr="00E6422C" w:rsidRDefault="00E003E3" w:rsidP="00A15B65">
      <w:pPr>
        <w:pStyle w:val="ListParagraph"/>
        <w:numPr>
          <w:ilvl w:val="1"/>
          <w:numId w:val="1"/>
        </w:numPr>
        <w:tabs>
          <w:tab w:val="left" w:pos="567"/>
        </w:tabs>
        <w:ind w:left="0" w:firstLine="0"/>
        <w:jc w:val="both"/>
        <w:rPr>
          <w:bCs/>
          <w:spacing w:val="-4"/>
          <w:kern w:val="28"/>
          <w:lang w:eastAsia="en-US"/>
        </w:rPr>
      </w:pPr>
      <w:r w:rsidRPr="00E6422C">
        <w:rPr>
          <w:bCs/>
          <w:spacing w:val="-4"/>
          <w:kern w:val="28"/>
          <w:lang w:eastAsia="en-US"/>
        </w:rPr>
        <w:t xml:space="preserve">Sadarbības iestāde atbilstoši </w:t>
      </w:r>
      <w:r w:rsidRPr="00E6422C">
        <w:t>MK noteikumos Nr</w:t>
      </w:r>
      <w:r w:rsidR="006112C9" w:rsidRPr="00E6422C">
        <w:t>. 77</w:t>
      </w:r>
      <w:r w:rsidR="00D92333" w:rsidRPr="00E6422C">
        <w:fldChar w:fldCharType="begin"/>
      </w:r>
      <w:r w:rsidR="00D92333" w:rsidRPr="00E6422C">
        <w:instrText xml:space="preserve"> NOTEREF _Ref425166669 \f \h </w:instrText>
      </w:r>
      <w:r w:rsidR="008F0CB7" w:rsidRPr="00E6422C">
        <w:instrText xml:space="preserve"> \* MERGEFORMAT </w:instrText>
      </w:r>
      <w:r w:rsidR="00D92333" w:rsidRPr="00E6422C">
        <w:fldChar w:fldCharType="separate"/>
      </w:r>
      <w:r w:rsidR="00A15B65" w:rsidRPr="00A15B65">
        <w:rPr>
          <w:rStyle w:val="FootnoteReference"/>
        </w:rPr>
        <w:t>5</w:t>
      </w:r>
      <w:r w:rsidR="00D92333" w:rsidRPr="00E6422C">
        <w:fldChar w:fldCharType="end"/>
      </w:r>
      <w:r w:rsidR="00CF7D38" w:rsidRPr="00E6422C">
        <w:t xml:space="preserve"> </w:t>
      </w:r>
      <w:r w:rsidRPr="00E6422C">
        <w:t>paredzētajai kārtībai un Iepirkumu uzraudzības biroja izstrādātajai metodikai</w:t>
      </w:r>
      <w:r w:rsidRPr="00E6422C">
        <w:rPr>
          <w:rStyle w:val="FootnoteReference"/>
        </w:rPr>
        <w:footnoteReference w:id="13"/>
      </w:r>
      <w:r w:rsidRPr="00E6422C">
        <w:t xml:space="preserve"> izlases veidā veic iepirkumu plānā iekļauto iepirkumu pirmspārbaudes, nepieciešamības gadījumā pieprasot papildu informāciju vai dokumentus no Finansējuma saņēmēja vai kompetentajām institūcijām.</w:t>
      </w:r>
    </w:p>
    <w:p w14:paraId="74F2AF66" w14:textId="77777777" w:rsidR="00BF4C9C" w:rsidRPr="00E6422C" w:rsidRDefault="00BF4C9C" w:rsidP="00A15B65">
      <w:pPr>
        <w:pStyle w:val="ListParagraph"/>
        <w:numPr>
          <w:ilvl w:val="1"/>
          <w:numId w:val="1"/>
        </w:numPr>
        <w:tabs>
          <w:tab w:val="left" w:pos="567"/>
        </w:tabs>
        <w:ind w:left="0" w:firstLine="0"/>
        <w:jc w:val="both"/>
        <w:rPr>
          <w:bCs/>
          <w:spacing w:val="-4"/>
          <w:kern w:val="28"/>
          <w:lang w:eastAsia="en-US"/>
        </w:rPr>
      </w:pPr>
      <w:r w:rsidRPr="00E6422C">
        <w:rPr>
          <w:bCs/>
          <w:spacing w:val="-4"/>
          <w:kern w:val="28"/>
          <w:lang w:eastAsia="en-US"/>
        </w:rPr>
        <w:t>Veicot iepirkumu Projekta vajadzībām</w:t>
      </w:r>
      <w:r w:rsidR="001251B3" w:rsidRPr="00E6422C">
        <w:rPr>
          <w:bCs/>
          <w:spacing w:val="-4"/>
          <w:kern w:val="28"/>
          <w:lang w:eastAsia="en-US"/>
        </w:rPr>
        <w:t>,</w:t>
      </w:r>
      <w:r w:rsidRPr="00E6422C">
        <w:rPr>
          <w:bCs/>
          <w:spacing w:val="-4"/>
          <w:kern w:val="28"/>
          <w:lang w:eastAsia="en-US"/>
        </w:rPr>
        <w:t xml:space="preserve"> Finansējuma saņēmējs:</w:t>
      </w:r>
    </w:p>
    <w:p w14:paraId="1D3FE27A" w14:textId="181FA085" w:rsidR="00BF4C9C" w:rsidRPr="00E6422C" w:rsidRDefault="007B484A" w:rsidP="00AF726D">
      <w:pPr>
        <w:pStyle w:val="ListParagraph"/>
        <w:numPr>
          <w:ilvl w:val="2"/>
          <w:numId w:val="1"/>
        </w:numPr>
        <w:ind w:left="0" w:firstLine="0"/>
        <w:jc w:val="both"/>
        <w:rPr>
          <w:bCs/>
          <w:spacing w:val="-4"/>
          <w:kern w:val="28"/>
          <w:lang w:eastAsia="en-US"/>
        </w:rPr>
      </w:pPr>
      <w:r w:rsidRPr="00E6422C">
        <w:rPr>
          <w:spacing w:val="-4"/>
        </w:rPr>
        <w:t>n</w:t>
      </w:r>
      <w:r w:rsidR="00BF4C9C" w:rsidRPr="00E6422C">
        <w:rPr>
          <w:spacing w:val="-4"/>
        </w:rPr>
        <w:t>odrošina</w:t>
      </w:r>
      <w:r w:rsidR="006112C9" w:rsidRPr="00E6422C">
        <w:rPr>
          <w:spacing w:val="-4"/>
        </w:rPr>
        <w:t xml:space="preserve"> </w:t>
      </w:r>
      <w:r w:rsidR="00912E9E" w:rsidRPr="00E6422C">
        <w:rPr>
          <w:spacing w:val="-4"/>
        </w:rPr>
        <w:t xml:space="preserve"> </w:t>
      </w:r>
      <w:r w:rsidR="00BF4C9C" w:rsidRPr="00E6422C">
        <w:rPr>
          <w:spacing w:val="-4"/>
        </w:rPr>
        <w:t>normatīvajos aktos</w:t>
      </w:r>
      <w:bookmarkStart w:id="16" w:name="_Ref425166761"/>
      <w:r w:rsidR="001251B3" w:rsidRPr="00E6422C">
        <w:rPr>
          <w:rStyle w:val="FootnoteReference"/>
          <w:spacing w:val="-4"/>
        </w:rPr>
        <w:footnoteReference w:id="14"/>
      </w:r>
      <w:bookmarkEnd w:id="16"/>
      <w:r w:rsidR="001251B3" w:rsidRPr="00E6422C">
        <w:rPr>
          <w:spacing w:val="-4"/>
        </w:rPr>
        <w:t xml:space="preserve"> un Iepirkumu uzraudzības biroja vadlīnijās un skaidrojumos</w:t>
      </w:r>
      <w:r w:rsidR="00BF4C9C" w:rsidRPr="00E6422C">
        <w:rPr>
          <w:spacing w:val="-4"/>
        </w:rPr>
        <w:t xml:space="preserve"> noteikto prasību ievērošanu</w:t>
      </w:r>
      <w:r w:rsidR="00CC305B" w:rsidRPr="00E6422C">
        <w:rPr>
          <w:spacing w:val="-4"/>
        </w:rPr>
        <w:t>,</w:t>
      </w:r>
      <w:r w:rsidR="00485557" w:rsidRPr="00E6422C">
        <w:rPr>
          <w:spacing w:val="-4"/>
        </w:rPr>
        <w:t xml:space="preserve"> </w:t>
      </w:r>
      <w:r w:rsidR="00CC305B" w:rsidRPr="00E6422C">
        <w:rPr>
          <w:spacing w:val="-4"/>
        </w:rPr>
        <w:t>t</w:t>
      </w:r>
      <w:r w:rsidR="00485557" w:rsidRPr="00E6422C">
        <w:rPr>
          <w:spacing w:val="-4"/>
        </w:rPr>
        <w:t>.sk., ja tiek piesaistīti starptautiskie vai vietējie eksperti</w:t>
      </w:r>
      <w:r w:rsidR="00C22B5F" w:rsidRPr="00E6422C">
        <w:rPr>
          <w:spacing w:val="-4"/>
        </w:rPr>
        <w:t xml:space="preserve">, tiek piemērota </w:t>
      </w:r>
      <w:r w:rsidR="004A41A6">
        <w:rPr>
          <w:spacing w:val="-4"/>
        </w:rPr>
        <w:t xml:space="preserve">Publisko iepirkumu likuma 5.panta otrās daļas </w:t>
      </w:r>
      <w:r w:rsidR="00C22B5F" w:rsidRPr="00E6422C">
        <w:rPr>
          <w:spacing w:val="-4"/>
        </w:rPr>
        <w:t>noteiktā izņēmuma procedūra</w:t>
      </w:r>
      <w:r w:rsidR="00BF4C9C" w:rsidRPr="00E6422C">
        <w:rPr>
          <w:spacing w:val="-4"/>
        </w:rPr>
        <w:t>;</w:t>
      </w:r>
    </w:p>
    <w:p w14:paraId="36E03711" w14:textId="0373AA9C" w:rsidR="00BF4C9C" w:rsidRPr="00E6422C" w:rsidRDefault="00BF4C9C" w:rsidP="00AF726D">
      <w:pPr>
        <w:pStyle w:val="ListParagraph"/>
        <w:numPr>
          <w:ilvl w:val="2"/>
          <w:numId w:val="1"/>
        </w:numPr>
        <w:ind w:left="0" w:firstLine="0"/>
        <w:jc w:val="both"/>
        <w:rPr>
          <w:bCs/>
          <w:spacing w:val="-4"/>
          <w:kern w:val="28"/>
          <w:lang w:eastAsia="en-US"/>
        </w:rPr>
      </w:pPr>
      <w:r w:rsidRPr="00E6422C">
        <w:rPr>
          <w:spacing w:val="-4"/>
        </w:rPr>
        <w:t xml:space="preserve">nodrošina nediskriminācijas, savstarpējās atzīšanas, atklātības un vienlīdzīgas attieksmes principu ievērošanu, kā arī piegādātāju brīvu </w:t>
      </w:r>
      <w:r w:rsidR="00CF7D38" w:rsidRPr="00E6422C">
        <w:rPr>
          <w:spacing w:val="-4"/>
        </w:rPr>
        <w:t>konkurenci</w:t>
      </w:r>
      <w:r w:rsidR="00CF7D38" w:rsidRPr="00E6422C">
        <w:rPr>
          <w:rStyle w:val="FootnoteReference"/>
          <w:spacing w:val="-4"/>
        </w:rPr>
        <w:footnoteReference w:id="15"/>
      </w:r>
      <w:r w:rsidR="006112C9" w:rsidRPr="00E6422C">
        <w:rPr>
          <w:spacing w:val="-4"/>
        </w:rPr>
        <w:t>.</w:t>
      </w:r>
    </w:p>
    <w:p w14:paraId="52AD4B5C" w14:textId="33176074" w:rsidR="00BF4C9C" w:rsidRPr="00E6422C" w:rsidRDefault="00CF7D38" w:rsidP="00A15B65">
      <w:pPr>
        <w:pStyle w:val="ListParagraph"/>
        <w:numPr>
          <w:ilvl w:val="1"/>
          <w:numId w:val="1"/>
        </w:numPr>
        <w:tabs>
          <w:tab w:val="clear" w:pos="862"/>
          <w:tab w:val="num" w:pos="567"/>
        </w:tabs>
        <w:ind w:left="0" w:firstLine="0"/>
        <w:jc w:val="both"/>
        <w:rPr>
          <w:bCs/>
          <w:spacing w:val="-4"/>
          <w:kern w:val="28"/>
          <w:lang w:eastAsia="en-US"/>
        </w:rPr>
      </w:pPr>
      <w:r w:rsidRPr="00E6422C">
        <w:rPr>
          <w:spacing w:val="-4"/>
        </w:rPr>
        <w:t>J</w:t>
      </w:r>
      <w:r w:rsidR="00BF4C9C" w:rsidRPr="00E6422C">
        <w:rPr>
          <w:spacing w:val="-4"/>
        </w:rPr>
        <w:t>a</w:t>
      </w:r>
      <w:r w:rsidRPr="00E6422C">
        <w:rPr>
          <w:spacing w:val="-4"/>
        </w:rPr>
        <w:t xml:space="preserve"> paredzamā</w:t>
      </w:r>
      <w:r w:rsidR="00BF4C9C" w:rsidRPr="00E6422C">
        <w:rPr>
          <w:spacing w:val="-4"/>
        </w:rPr>
        <w:t xml:space="preserve"> līguma cena nesasniedz robežu, no kuras iepirkums jāveic saskaņā ar </w:t>
      </w:r>
      <w:r w:rsidR="006112C9" w:rsidRPr="00E6422C">
        <w:rPr>
          <w:spacing w:val="-4"/>
        </w:rPr>
        <w:t>normatīvajiem</w:t>
      </w:r>
      <w:r w:rsidR="00BF4C9C" w:rsidRPr="00E6422C">
        <w:rPr>
          <w:spacing w:val="-4"/>
        </w:rPr>
        <w:t xml:space="preserve"> aktiem</w:t>
      </w:r>
      <w:r w:rsidR="00D92333" w:rsidRPr="00E6422C">
        <w:rPr>
          <w:spacing w:val="-4"/>
        </w:rPr>
        <w:fldChar w:fldCharType="begin"/>
      </w:r>
      <w:r w:rsidR="00D92333" w:rsidRPr="00E6422C">
        <w:rPr>
          <w:spacing w:val="-4"/>
        </w:rPr>
        <w:instrText xml:space="preserve"> NOTEREF _Ref425166761 \f \h </w:instrText>
      </w:r>
      <w:r w:rsidR="008F0CB7" w:rsidRPr="00E6422C">
        <w:rPr>
          <w:spacing w:val="-4"/>
        </w:rPr>
        <w:instrText xml:space="preserve"> \* MERGEFORMAT </w:instrText>
      </w:r>
      <w:r w:rsidR="00D92333" w:rsidRPr="00E6422C">
        <w:rPr>
          <w:spacing w:val="-4"/>
        </w:rPr>
      </w:r>
      <w:r w:rsidR="00D92333" w:rsidRPr="00E6422C">
        <w:rPr>
          <w:spacing w:val="-4"/>
        </w:rPr>
        <w:fldChar w:fldCharType="separate"/>
      </w:r>
      <w:r w:rsidR="00A15B65" w:rsidRPr="00A15B65">
        <w:rPr>
          <w:rStyle w:val="FootnoteReference"/>
        </w:rPr>
        <w:t>13</w:t>
      </w:r>
      <w:r w:rsidR="00D92333" w:rsidRPr="00E6422C">
        <w:rPr>
          <w:spacing w:val="-4"/>
        </w:rPr>
        <w:fldChar w:fldCharType="end"/>
      </w:r>
      <w:r w:rsidR="00BF4C9C" w:rsidRPr="00E6422C">
        <w:rPr>
          <w:spacing w:val="-4"/>
        </w:rPr>
        <w:t xml:space="preserve">, </w:t>
      </w:r>
      <w:r w:rsidRPr="00E6422C">
        <w:rPr>
          <w:spacing w:val="-4"/>
        </w:rPr>
        <w:t xml:space="preserve">Finansējuma saņēmējs </w:t>
      </w:r>
      <w:r w:rsidR="00BF4C9C" w:rsidRPr="00E6422C">
        <w:rPr>
          <w:spacing w:val="-4"/>
        </w:rPr>
        <w:t xml:space="preserve">pirms līguma noslēgšanas veic un dokumentē tirgus izpēti. Tirgus izpētei var izmantot savu iepriekšējo pieredzi, attiecīgās jomas ekspertu vērtējumu, interneta resursus, potenciālo līguma </w:t>
      </w:r>
      <w:r w:rsidR="00BF4C9C" w:rsidRPr="00E6422C">
        <w:rPr>
          <w:spacing w:val="-4"/>
        </w:rPr>
        <w:lastRenderedPageBreak/>
        <w:t>izpildītāju aptaujas u</w:t>
      </w:r>
      <w:r w:rsidRPr="00E6422C">
        <w:rPr>
          <w:spacing w:val="-4"/>
        </w:rPr>
        <w:t xml:space="preserve">n </w:t>
      </w:r>
      <w:r w:rsidR="00BF4C9C" w:rsidRPr="00E6422C">
        <w:rPr>
          <w:spacing w:val="-4"/>
        </w:rPr>
        <w:t>c</w:t>
      </w:r>
      <w:r w:rsidRPr="00E6422C">
        <w:rPr>
          <w:spacing w:val="-4"/>
        </w:rPr>
        <w:t>itas</w:t>
      </w:r>
      <w:r w:rsidR="00BF4C9C" w:rsidRPr="00E6422C">
        <w:rPr>
          <w:spacing w:val="-4"/>
        </w:rPr>
        <w:t xml:space="preserve"> metodes</w:t>
      </w:r>
      <w:r w:rsidRPr="00E6422C">
        <w:rPr>
          <w:spacing w:val="-4"/>
        </w:rPr>
        <w:t xml:space="preserve"> atbilstoši Iepirkumu uzraudzības biroja vadlīnijām</w:t>
      </w:r>
      <w:r w:rsidRPr="00E6422C">
        <w:rPr>
          <w:rStyle w:val="FootnoteReference"/>
          <w:spacing w:val="-4"/>
        </w:rPr>
        <w:footnoteReference w:id="16"/>
      </w:r>
      <w:r w:rsidRPr="00E6422C">
        <w:rPr>
          <w:spacing w:val="-4"/>
        </w:rPr>
        <w:t>.</w:t>
      </w:r>
      <w:r w:rsidR="00BF4C9C" w:rsidRPr="00E6422C">
        <w:rPr>
          <w:spacing w:val="-4"/>
        </w:rPr>
        <w:t xml:space="preserve"> Tirgus izpētes dokumentus Finansējuma saņēmējs iesniedz pēc Sadarbības iestādes pieprasījuma</w:t>
      </w:r>
      <w:r w:rsidR="00C743FE" w:rsidRPr="00E6422C">
        <w:rPr>
          <w:spacing w:val="-4"/>
        </w:rPr>
        <w:t>.</w:t>
      </w:r>
    </w:p>
    <w:p w14:paraId="5D30ED80" w14:textId="77777777" w:rsidR="00BF4C9C" w:rsidRPr="00E6422C" w:rsidRDefault="00CF7D38" w:rsidP="00A15B65">
      <w:pPr>
        <w:pStyle w:val="ListParagraph"/>
        <w:numPr>
          <w:ilvl w:val="1"/>
          <w:numId w:val="1"/>
        </w:numPr>
        <w:tabs>
          <w:tab w:val="num" w:pos="567"/>
        </w:tabs>
        <w:ind w:left="0" w:firstLine="0"/>
        <w:jc w:val="both"/>
        <w:rPr>
          <w:bCs/>
          <w:spacing w:val="-4"/>
          <w:kern w:val="28"/>
          <w:lang w:eastAsia="en-US"/>
        </w:rPr>
      </w:pPr>
      <w:r w:rsidRPr="00E6422C">
        <w:t>S</w:t>
      </w:r>
      <w:r w:rsidR="00BF4C9C" w:rsidRPr="00E6422C">
        <w:t>lēdzot uzņēmuma līgumu ar esošo vai bijušo darbinieku,</w:t>
      </w:r>
      <w:r w:rsidRPr="00E6422C">
        <w:t xml:space="preserve"> Finansējuma saņēmējs</w:t>
      </w:r>
      <w:r w:rsidR="00BF4C9C" w:rsidRPr="00E6422C">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14229D" w14:textId="77777777" w:rsidR="008F555A" w:rsidRPr="00E6422C" w:rsidRDefault="00CF7D38" w:rsidP="00A15B65">
      <w:pPr>
        <w:pStyle w:val="ListParagraph"/>
        <w:numPr>
          <w:ilvl w:val="1"/>
          <w:numId w:val="1"/>
        </w:numPr>
        <w:tabs>
          <w:tab w:val="num" w:pos="567"/>
        </w:tabs>
        <w:ind w:left="0" w:firstLine="0"/>
        <w:jc w:val="both"/>
        <w:rPr>
          <w:bCs/>
          <w:spacing w:val="-4"/>
          <w:kern w:val="28"/>
          <w:lang w:eastAsia="en-US"/>
        </w:rPr>
      </w:pPr>
      <w:r w:rsidRPr="00E6422C">
        <w:rPr>
          <w:bCs/>
          <w:spacing w:val="-4"/>
          <w:kern w:val="28"/>
          <w:lang w:eastAsia="en-US"/>
        </w:rPr>
        <w:t>Finansējuma saņēmējs p</w:t>
      </w:r>
      <w:r w:rsidR="008F555A" w:rsidRPr="00E6422C">
        <w:rPr>
          <w:bCs/>
          <w:spacing w:val="-4"/>
          <w:kern w:val="28"/>
          <w:lang w:eastAsia="en-US"/>
        </w:rPr>
        <w:t>ēc Sadarbības iestādes pieprasījuma noteiktajā termiņ</w:t>
      </w:r>
      <w:r w:rsidR="00CF6057" w:rsidRPr="00E6422C">
        <w:rPr>
          <w:bCs/>
          <w:spacing w:val="-4"/>
          <w:kern w:val="28"/>
          <w:lang w:eastAsia="en-US"/>
        </w:rPr>
        <w:t>ā</w:t>
      </w:r>
      <w:r w:rsidR="008F555A" w:rsidRPr="00E6422C">
        <w:rPr>
          <w:bCs/>
          <w:spacing w:val="-4"/>
          <w:kern w:val="28"/>
          <w:lang w:eastAsia="en-US"/>
        </w:rPr>
        <w:t xml:space="preserve"> iesniedz iepirkum</w:t>
      </w:r>
      <w:r w:rsidRPr="00E6422C">
        <w:rPr>
          <w:bCs/>
          <w:spacing w:val="-4"/>
          <w:kern w:val="28"/>
          <w:lang w:eastAsia="en-US"/>
        </w:rPr>
        <w:t>a</w:t>
      </w:r>
      <w:r w:rsidR="008F555A" w:rsidRPr="00E6422C">
        <w:rPr>
          <w:bCs/>
          <w:spacing w:val="-4"/>
          <w:kern w:val="28"/>
          <w:lang w:eastAsia="en-US"/>
        </w:rPr>
        <w:t xml:space="preserve"> dokument</w:t>
      </w:r>
      <w:r w:rsidRPr="00E6422C">
        <w:rPr>
          <w:bCs/>
          <w:spacing w:val="-4"/>
          <w:kern w:val="28"/>
          <w:lang w:eastAsia="en-US"/>
        </w:rPr>
        <w:t>āciju</w:t>
      </w:r>
      <w:r w:rsidR="008F555A" w:rsidRPr="00E6422C">
        <w:rPr>
          <w:bCs/>
          <w:spacing w:val="-4"/>
          <w:kern w:val="28"/>
          <w:lang w:eastAsia="en-US"/>
        </w:rPr>
        <w:t>.</w:t>
      </w:r>
    </w:p>
    <w:p w14:paraId="5480B614" w14:textId="77777777" w:rsidR="004A3330" w:rsidRPr="008F0CB7" w:rsidRDefault="004A3330" w:rsidP="004A3330">
      <w:pPr>
        <w:pStyle w:val="ListParagraph"/>
        <w:ind w:left="574"/>
        <w:jc w:val="both"/>
        <w:rPr>
          <w:bCs/>
          <w:color w:val="000000" w:themeColor="text1"/>
          <w:spacing w:val="-4"/>
          <w:kern w:val="28"/>
          <w:lang w:eastAsia="en-US"/>
        </w:rPr>
      </w:pPr>
    </w:p>
    <w:p w14:paraId="68D5FD52" w14:textId="77777777" w:rsidR="00306782" w:rsidRPr="008F0CB7" w:rsidRDefault="003C02B9" w:rsidP="00AF726D">
      <w:pPr>
        <w:numPr>
          <w:ilvl w:val="0"/>
          <w:numId w:val="1"/>
        </w:numPr>
        <w:tabs>
          <w:tab w:val="num" w:pos="900"/>
        </w:tabs>
        <w:ind w:left="0" w:firstLine="0"/>
        <w:jc w:val="center"/>
        <w:rPr>
          <w:b/>
        </w:rPr>
      </w:pPr>
      <w:bookmarkStart w:id="17" w:name="_Ref425166624"/>
      <w:r w:rsidRPr="008F0CB7">
        <w:rPr>
          <w:b/>
        </w:rPr>
        <w:t xml:space="preserve">Maksājuma pieprasījumu iesniegšanas un izskatīšanas </w:t>
      </w:r>
      <w:r w:rsidR="00C22F57" w:rsidRPr="008F0CB7">
        <w:rPr>
          <w:b/>
        </w:rPr>
        <w:t>kārtība</w:t>
      </w:r>
      <w:bookmarkEnd w:id="17"/>
    </w:p>
    <w:p w14:paraId="74642DBE" w14:textId="77777777" w:rsidR="00306782" w:rsidRPr="008F0CB7" w:rsidRDefault="00306782" w:rsidP="00306782">
      <w:pPr>
        <w:tabs>
          <w:tab w:val="num" w:pos="900"/>
        </w:tabs>
        <w:rPr>
          <w:b/>
        </w:rPr>
      </w:pPr>
    </w:p>
    <w:p w14:paraId="423BD500" w14:textId="05F4E704" w:rsidR="007B515F" w:rsidRPr="00E6422C" w:rsidRDefault="00A44F8E" w:rsidP="00A15B65">
      <w:pPr>
        <w:pStyle w:val="ListParagraph"/>
        <w:numPr>
          <w:ilvl w:val="1"/>
          <w:numId w:val="1"/>
        </w:numPr>
        <w:tabs>
          <w:tab w:val="clear" w:pos="862"/>
          <w:tab w:val="num" w:pos="567"/>
        </w:tabs>
        <w:ind w:left="0" w:firstLine="0"/>
        <w:jc w:val="both"/>
      </w:pPr>
      <w:r w:rsidRPr="00E6422C">
        <w:t>Finansējuma s</w:t>
      </w:r>
      <w:r w:rsidR="00374FF1" w:rsidRPr="00E6422C">
        <w:t>aņēmējs, īstenojot Projektu, maksā</w:t>
      </w:r>
      <w:r w:rsidR="004E7852" w:rsidRPr="00E6422C">
        <w:t>jumus veic no saviem līdzekļiem</w:t>
      </w:r>
      <w:r w:rsidR="00281681" w:rsidRPr="00E6422C">
        <w:t>.</w:t>
      </w:r>
      <w:r w:rsidR="00776375" w:rsidRPr="00E6422C">
        <w:t xml:space="preserve"> </w:t>
      </w:r>
    </w:p>
    <w:p w14:paraId="0C6727F6" w14:textId="288F1016" w:rsidR="006F0EA5" w:rsidRPr="00E6422C" w:rsidRDefault="00005618" w:rsidP="00A15B65">
      <w:pPr>
        <w:pStyle w:val="ListParagraph"/>
        <w:numPr>
          <w:ilvl w:val="1"/>
          <w:numId w:val="1"/>
        </w:numPr>
        <w:tabs>
          <w:tab w:val="clear" w:pos="862"/>
          <w:tab w:val="num" w:pos="567"/>
        </w:tabs>
        <w:ind w:left="0" w:firstLine="0"/>
        <w:jc w:val="both"/>
      </w:pPr>
      <w:r w:rsidRPr="00E6422C">
        <w:t>Finansējuma s</w:t>
      </w:r>
      <w:r w:rsidR="00A31683" w:rsidRPr="00E6422C">
        <w:t xml:space="preserve">aņēmējs </w:t>
      </w:r>
      <w:r w:rsidR="00B653CD" w:rsidRPr="00E6422C">
        <w:t xml:space="preserve">10 </w:t>
      </w:r>
      <w:r w:rsidR="00A31683" w:rsidRPr="00E6422C">
        <w:t>(</w:t>
      </w:r>
      <w:r w:rsidR="00B653CD" w:rsidRPr="00E6422C">
        <w:t>desmit</w:t>
      </w:r>
      <w:r w:rsidR="00A31683" w:rsidRPr="00E6422C">
        <w:t>) darba dienu laikā pēc Līguma noslēgšanas iesniedz Sadarbības iestādē Plānoto maksājuma pie</w:t>
      </w:r>
      <w:r w:rsidR="00C06F32" w:rsidRPr="00E6422C">
        <w:t>prasījumu iesniegšanas grafiku. J</w:t>
      </w:r>
      <w:r w:rsidR="00A31683" w:rsidRPr="00E6422C">
        <w:t>a ir notikušas izmaiņas iepriekš</w:t>
      </w:r>
      <w:r w:rsidR="0043112B" w:rsidRPr="00E6422C">
        <w:t xml:space="preserve"> iesniegtajā</w:t>
      </w:r>
      <w:r w:rsidR="00A31683" w:rsidRPr="00E6422C">
        <w:t xml:space="preserve"> Plānoto maksājuma pieprasījumu iesniegšanas grafikā (</w:t>
      </w:r>
      <w:r w:rsidR="005C0FE5" w:rsidRPr="00E6422C">
        <w:t>t. sk.</w:t>
      </w:r>
      <w:r w:rsidR="0043112B" w:rsidRPr="00E6422C">
        <w:t>,</w:t>
      </w:r>
      <w:r w:rsidR="00A31683" w:rsidRPr="00E6422C">
        <w:t xml:space="preserve"> ja iesniedzamais </w:t>
      </w:r>
      <w:r w:rsidR="0043112B" w:rsidRPr="00E6422C">
        <w:t>M</w:t>
      </w:r>
      <w:r w:rsidR="0070244E" w:rsidRPr="00E6422C">
        <w:t xml:space="preserve">aksājuma </w:t>
      </w:r>
      <w:r w:rsidR="00A31683" w:rsidRPr="00E6422C">
        <w:t>pieprasījums ir par mazāku vai lielāku summu par iepriekš plānoto</w:t>
      </w:r>
      <w:r w:rsidR="00570BF6" w:rsidRPr="00E6422C">
        <w:t xml:space="preserve"> vai Maksājuma pieprasījums tiks</w:t>
      </w:r>
      <w:r w:rsidR="00CC1556" w:rsidRPr="00E6422C">
        <w:t xml:space="preserve"> iesniegts vēlāk</w:t>
      </w:r>
      <w:r w:rsidR="00570BF6" w:rsidRPr="00E6422C">
        <w:t xml:space="preserve"> nekā iepriekš grafikā norādīts</w:t>
      </w:r>
      <w:r w:rsidR="00A31683" w:rsidRPr="00E6422C">
        <w:t xml:space="preserve">), </w:t>
      </w:r>
      <w:r w:rsidR="0043112B" w:rsidRPr="00E6422C">
        <w:t xml:space="preserve">Finansējuma saņēmējs </w:t>
      </w:r>
      <w:r w:rsidR="00A31683" w:rsidRPr="00E6422C">
        <w:t>precizēt</w:t>
      </w:r>
      <w:r w:rsidR="0043112B" w:rsidRPr="00E6422C">
        <w:t>u</w:t>
      </w:r>
      <w:r w:rsidR="00A31683" w:rsidRPr="00E6422C">
        <w:t xml:space="preserve"> Plānoto maksājuma pieprasījum</w:t>
      </w:r>
      <w:r w:rsidR="0004291D" w:rsidRPr="00E6422C">
        <w:t>u</w:t>
      </w:r>
      <w:r w:rsidR="00A31683" w:rsidRPr="00E6422C">
        <w:t xml:space="preserve"> iesniegšanas grafik</w:t>
      </w:r>
      <w:r w:rsidR="0043112B" w:rsidRPr="00E6422C">
        <w:t>u</w:t>
      </w:r>
      <w:r w:rsidR="00570BF6" w:rsidRPr="00E6422C">
        <w:t xml:space="preserve"> </w:t>
      </w:r>
      <w:r w:rsidR="00A31683" w:rsidRPr="00E6422C">
        <w:t>u</w:t>
      </w:r>
      <w:r w:rsidR="009B2B7A" w:rsidRPr="00E6422C">
        <w:t>n detalizēt</w:t>
      </w:r>
      <w:r w:rsidR="0043112B" w:rsidRPr="00E6422C">
        <w:t>u</w:t>
      </w:r>
      <w:r w:rsidR="009B2B7A" w:rsidRPr="00E6422C">
        <w:t xml:space="preserve"> izmaiņu skaidrojum</w:t>
      </w:r>
      <w:r w:rsidR="0043112B" w:rsidRPr="00E6422C">
        <w:t>u</w:t>
      </w:r>
      <w:r w:rsidR="00A31683" w:rsidRPr="00E6422C">
        <w:t xml:space="preserve"> iesniedz saskaņošanai Sadarbības iestādē</w:t>
      </w:r>
      <w:r w:rsidR="0043112B" w:rsidRPr="00E6422C">
        <w:t>,</w:t>
      </w:r>
      <w:r w:rsidR="0040474B" w:rsidRPr="00E6422C">
        <w:t xml:space="preserve"> </w:t>
      </w:r>
      <w:r w:rsidR="00644597" w:rsidRPr="00E6422C">
        <w:t>tiklīdz ir zināma informācija par izmaiņām Plānotajā maksājum</w:t>
      </w:r>
      <w:r w:rsidR="0059395E" w:rsidRPr="00E6422C">
        <w:t>a</w:t>
      </w:r>
      <w:r w:rsidR="00644597" w:rsidRPr="00E6422C">
        <w:t xml:space="preserve"> pieprasījumu iesniegšanas grafikā, bet ne vēlāk kā</w:t>
      </w:r>
      <w:r w:rsidR="00A31683" w:rsidRPr="00E6422C">
        <w:t xml:space="preserve"> </w:t>
      </w:r>
      <w:r w:rsidR="0043112B" w:rsidRPr="00E6422C">
        <w:t>5 (piecas) darba dienas pirms</w:t>
      </w:r>
      <w:r w:rsidR="00A31683" w:rsidRPr="00E6422C">
        <w:t xml:space="preserve"> datuma, kad bija plānota </w:t>
      </w:r>
      <w:r w:rsidR="0043112B" w:rsidRPr="00E6422C">
        <w:t xml:space="preserve">Maksājuma </w:t>
      </w:r>
      <w:r w:rsidR="00A31683" w:rsidRPr="00E6422C">
        <w:t xml:space="preserve">pieprasījuma iesniegšana. </w:t>
      </w:r>
    </w:p>
    <w:p w14:paraId="1F4F3B7F" w14:textId="02BA62D0" w:rsidR="00967426" w:rsidRPr="00E6422C" w:rsidRDefault="00656247" w:rsidP="00A15B65">
      <w:pPr>
        <w:pStyle w:val="ListParagraph"/>
        <w:numPr>
          <w:ilvl w:val="1"/>
          <w:numId w:val="1"/>
        </w:numPr>
        <w:tabs>
          <w:tab w:val="clear" w:pos="862"/>
          <w:tab w:val="num" w:pos="567"/>
        </w:tabs>
        <w:ind w:left="0" w:firstLine="0"/>
        <w:jc w:val="both"/>
      </w:pPr>
      <w:r w:rsidRPr="00E6422C">
        <w:t xml:space="preserve">Pirmajā Maksājuma pieprasījumā Finansējuma saņēmējs kā pārskata perioda sākuma datumu norāda </w:t>
      </w:r>
      <w:r w:rsidR="00DB522E" w:rsidRPr="00E6422C">
        <w:t>Līguma</w:t>
      </w:r>
      <w:r w:rsidRPr="00E6422C">
        <w:t xml:space="preserve"> 1.</w:t>
      </w:r>
      <w:r w:rsidR="00DB522E" w:rsidRPr="00E6422C">
        <w:t> </w:t>
      </w:r>
      <w:r w:rsidRPr="00E6422C">
        <w:t xml:space="preserve">punktā paredzēto </w:t>
      </w:r>
      <w:r w:rsidR="00DB522E" w:rsidRPr="009163D5">
        <w:rPr>
          <w:color w:val="FF0000"/>
        </w:rPr>
        <w:t>&lt;</w:t>
      </w:r>
      <w:r w:rsidRPr="009163D5">
        <w:rPr>
          <w:color w:val="FF0000"/>
        </w:rPr>
        <w:t>Projekta darbību īstenošanas uzsākšanas datumu</w:t>
      </w:r>
      <w:r w:rsidR="003A3502" w:rsidRPr="009163D5">
        <w:rPr>
          <w:color w:val="FF0000"/>
        </w:rPr>
        <w:t>&gt;</w:t>
      </w:r>
      <w:r w:rsidRPr="009163D5">
        <w:rPr>
          <w:color w:val="FF0000"/>
        </w:rPr>
        <w:t>/</w:t>
      </w:r>
      <w:r w:rsidR="00910348" w:rsidRPr="009163D5">
        <w:rPr>
          <w:color w:val="FF0000"/>
        </w:rPr>
        <w:t>&lt;</w:t>
      </w:r>
      <w:r w:rsidRPr="009163D5">
        <w:rPr>
          <w:color w:val="FF0000"/>
        </w:rPr>
        <w:t>Līguma</w:t>
      </w:r>
      <w:r w:rsidR="00473E63" w:rsidRPr="009163D5">
        <w:rPr>
          <w:color w:val="FF0000"/>
        </w:rPr>
        <w:t xml:space="preserve"> </w:t>
      </w:r>
      <w:r w:rsidR="00FC48E3" w:rsidRPr="009163D5">
        <w:rPr>
          <w:color w:val="FF0000"/>
        </w:rPr>
        <w:t>spēkā stāšanās</w:t>
      </w:r>
      <w:r w:rsidRPr="009163D5">
        <w:rPr>
          <w:color w:val="FF0000"/>
        </w:rPr>
        <w:t xml:space="preserve"> datumu&gt;</w:t>
      </w:r>
      <w:r w:rsidRPr="00E6422C">
        <w:t>.</w:t>
      </w:r>
    </w:p>
    <w:p w14:paraId="10C1B8A4" w14:textId="2AF5709A" w:rsidR="001F255C" w:rsidRPr="00E6422C" w:rsidRDefault="001F255C" w:rsidP="00A15B65">
      <w:pPr>
        <w:pStyle w:val="ListParagraph"/>
        <w:numPr>
          <w:ilvl w:val="1"/>
          <w:numId w:val="1"/>
        </w:numPr>
        <w:tabs>
          <w:tab w:val="clear" w:pos="862"/>
          <w:tab w:val="num" w:pos="567"/>
        </w:tabs>
        <w:ind w:left="0" w:firstLine="0"/>
        <w:jc w:val="both"/>
      </w:pPr>
      <w:bookmarkStart w:id="18" w:name="_Ref425167504"/>
      <w:r w:rsidRPr="00E6422C">
        <w:t xml:space="preserve">Finansējuma saņēmējs iesniedz </w:t>
      </w:r>
      <w:r w:rsidR="001203F8" w:rsidRPr="00E6422C">
        <w:t xml:space="preserve">starpposma </w:t>
      </w:r>
      <w:r w:rsidRPr="00E6422C">
        <w:t>Maksājuma pieprasījumu</w:t>
      </w:r>
      <w:r w:rsidR="005502C5" w:rsidRPr="00E6422C">
        <w:t xml:space="preserve"> </w:t>
      </w:r>
      <w:r w:rsidR="000551CC" w:rsidRPr="00E6422C">
        <w:t xml:space="preserve">ne biežāk kā reizi ceturksnī, </w:t>
      </w:r>
      <w:r w:rsidR="00233958" w:rsidRPr="00E6422C">
        <w:t xml:space="preserve">ja starpposma maksājuma pieprasījumu iesniedz par summu, </w:t>
      </w:r>
      <w:r w:rsidR="000551CC" w:rsidRPr="00E6422C">
        <w:t>kas nepārsniedz 250 000.00 euro,</w:t>
      </w:r>
      <w:r w:rsidR="00233958" w:rsidRPr="00E6422C">
        <w:t xml:space="preserve"> v</w:t>
      </w:r>
      <w:r w:rsidR="000551CC" w:rsidRPr="00E6422C">
        <w:t xml:space="preserve">ai biežāk nekā </w:t>
      </w:r>
      <w:r w:rsidR="00471B4E" w:rsidRPr="00E6422C">
        <w:t>reizi ceturksnī, ja starpposma M</w:t>
      </w:r>
      <w:r w:rsidR="000551CC" w:rsidRPr="00E6422C">
        <w:t>aksājuma pieprasīju</w:t>
      </w:r>
      <w:r w:rsidR="00CC305B" w:rsidRPr="00E6422C">
        <w:t>mu</w:t>
      </w:r>
      <w:r w:rsidR="007C7EF7" w:rsidRPr="00E6422C">
        <w:t xml:space="preserve"> iesniedz par summu, kas pārsniedz 250 000.00 euro,</w:t>
      </w:r>
      <w:r w:rsidRPr="00E6422C">
        <w:t xml:space="preserve"> 2 (divu) nedēļu laikā pēc attiecīgā perioda beigām. </w:t>
      </w:r>
      <w:r w:rsidR="001203F8" w:rsidRPr="00E6422C">
        <w:t>Noslēguma Maksājuma pieprasījumu</w:t>
      </w:r>
      <w:r w:rsidR="006121F0" w:rsidRPr="00E6422C">
        <w:t xml:space="preserve"> Finansējuma saņēmējs</w:t>
      </w:r>
      <w:r w:rsidR="001203F8" w:rsidRPr="00E6422C">
        <w:t xml:space="preserve"> iesniedz </w:t>
      </w:r>
      <w:r w:rsidR="0087620D" w:rsidRPr="00E6422C">
        <w:t>2 (</w:t>
      </w:r>
      <w:r w:rsidR="001203F8" w:rsidRPr="00E6422C">
        <w:t>divu</w:t>
      </w:r>
      <w:r w:rsidR="0087620D" w:rsidRPr="00E6422C">
        <w:t>)</w:t>
      </w:r>
      <w:r w:rsidR="001203F8" w:rsidRPr="00E6422C">
        <w:t xml:space="preserve"> nedēļu laikā pēc </w:t>
      </w:r>
      <w:r w:rsidR="00580E95" w:rsidRPr="00E6422C">
        <w:t xml:space="preserve">Projekta darbību īstenošanas laika beigām vai pēc </w:t>
      </w:r>
      <w:r w:rsidR="001203F8" w:rsidRPr="00E6422C">
        <w:t>pēdējā Finansējuma saņēmēja veiktā maksājuma</w:t>
      </w:r>
      <w:r w:rsidR="00580E95" w:rsidRPr="00E6422C">
        <w:t>, ja maksājums veikts pēc Projekta darbību īstenošanas laika beigām</w:t>
      </w:r>
      <w:r w:rsidR="001203F8" w:rsidRPr="00E6422C">
        <w:t xml:space="preserve"> atbilstoši </w:t>
      </w:r>
      <w:r w:rsidR="00473E63" w:rsidRPr="00E6422C">
        <w:t>Līguma</w:t>
      </w:r>
      <w:r w:rsidR="001203F8" w:rsidRPr="00E6422C">
        <w:t xml:space="preserve"> vispārējo noteikumu 1.1. </w:t>
      </w:r>
      <w:r w:rsidR="00D2111E" w:rsidRPr="00E6422C">
        <w:t>apakš</w:t>
      </w:r>
      <w:r w:rsidR="001203F8" w:rsidRPr="00E6422C">
        <w:t xml:space="preserve">punktā noteiktajam. </w:t>
      </w:r>
      <w:r w:rsidRPr="00E6422C">
        <w:t>Atsevišķos gadījumos</w:t>
      </w:r>
      <w:r w:rsidR="003775FC" w:rsidRPr="00E6422C">
        <w:t>,</w:t>
      </w:r>
      <w:r w:rsidRPr="00E6422C">
        <w:t xml:space="preserve"> Finansējuma saņēmēja</w:t>
      </w:r>
      <w:r w:rsidR="003775FC" w:rsidRPr="00E6422C">
        <w:t>m</w:t>
      </w:r>
      <w:r w:rsidRPr="00E6422C">
        <w:t xml:space="preserve"> vienojoties ar Sadarbības iestādi, Maksājuma pieprasījuma iesniegšanas termiņš var tikt mainīts.</w:t>
      </w:r>
      <w:bookmarkEnd w:id="18"/>
    </w:p>
    <w:p w14:paraId="78D6B0DD" w14:textId="77777777" w:rsidR="001F255C" w:rsidRPr="00E6422C" w:rsidRDefault="00A33E57" w:rsidP="00A15B65">
      <w:pPr>
        <w:pStyle w:val="ListParagraph"/>
        <w:numPr>
          <w:ilvl w:val="1"/>
          <w:numId w:val="1"/>
        </w:numPr>
        <w:tabs>
          <w:tab w:val="clear" w:pos="862"/>
          <w:tab w:val="num" w:pos="567"/>
        </w:tabs>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E6422C">
        <w:t>norā</w:t>
      </w:r>
      <w:r w:rsidR="009241AE" w:rsidRPr="00E6422C">
        <w:t>dījumiem</w:t>
      </w:r>
      <w:r w:rsidR="009241AE" w:rsidRPr="00E6422C">
        <w:rPr>
          <w:rStyle w:val="FootnoteReference"/>
        </w:rPr>
        <w:footnoteReference w:id="17"/>
      </w:r>
      <w:r w:rsidR="001F255C" w:rsidRPr="00E6422C">
        <w:t>.</w:t>
      </w:r>
    </w:p>
    <w:p w14:paraId="4A184249" w14:textId="242B5F16" w:rsidR="00BC5825" w:rsidRPr="00E6422C" w:rsidRDefault="00BC5825" w:rsidP="00A15B65">
      <w:pPr>
        <w:pStyle w:val="ListParagraph"/>
        <w:numPr>
          <w:ilvl w:val="1"/>
          <w:numId w:val="1"/>
        </w:numPr>
        <w:tabs>
          <w:tab w:val="clear" w:pos="862"/>
          <w:tab w:val="num" w:pos="567"/>
        </w:tabs>
        <w:ind w:left="0" w:firstLine="0"/>
        <w:jc w:val="both"/>
      </w:pPr>
      <w:r w:rsidRPr="00E6422C">
        <w:t>Iesniedzot pirmo star</w:t>
      </w:r>
      <w:r w:rsidR="00BD766D" w:rsidRPr="00E6422C">
        <w:t>pposma maksājuma pieprasījumu</w:t>
      </w:r>
      <w:r w:rsidRPr="00E6422C">
        <w:t>, Finan</w:t>
      </w:r>
      <w:r w:rsidR="00125CC1" w:rsidRPr="00E6422C">
        <w:t>sējuma saņēmējs iesniedz visus I</w:t>
      </w:r>
      <w:r w:rsidRPr="00E6422C">
        <w:t xml:space="preserve">zdevumus pamatojošos dokumentus; </w:t>
      </w:r>
    </w:p>
    <w:p w14:paraId="0047AFB5" w14:textId="5EB1AEEB" w:rsidR="009241AE" w:rsidRPr="00E6422C" w:rsidRDefault="005C0FE5" w:rsidP="00A15B65">
      <w:pPr>
        <w:pStyle w:val="ListParagraph"/>
        <w:numPr>
          <w:ilvl w:val="1"/>
          <w:numId w:val="1"/>
        </w:numPr>
        <w:tabs>
          <w:tab w:val="clear" w:pos="862"/>
          <w:tab w:val="num" w:pos="567"/>
        </w:tabs>
        <w:ind w:left="0" w:firstLine="0"/>
        <w:jc w:val="both"/>
      </w:pPr>
      <w:bookmarkStart w:id="19" w:name="_Ref425167410"/>
      <w:r w:rsidRPr="00E6422C">
        <w:t xml:space="preserve"> </w:t>
      </w:r>
      <w:r w:rsidR="00F164EA" w:rsidRPr="00E6422C">
        <w:t xml:space="preserve"> Kopā ar katru maksājuma pieprasījumu finansējuma saņēmējs iesniedz Ekonomikas ministrijas atzinumus un</w:t>
      </w:r>
      <w:r w:rsidR="00F16457" w:rsidRPr="00E6422C">
        <w:t>/</w:t>
      </w:r>
      <w:r w:rsidR="00F164EA" w:rsidRPr="00E6422C">
        <w:t>vai eksperta vērtējumus par pētniecības projektiem</w:t>
      </w:r>
      <w:r w:rsidR="00CC305B" w:rsidRPr="00E6422C">
        <w:t>.</w:t>
      </w:r>
      <w:r w:rsidR="00131EBA" w:rsidRPr="00E6422C">
        <w:t xml:space="preserve"> </w:t>
      </w:r>
      <w:r w:rsidR="00CC305B" w:rsidRPr="00E6422C">
        <w:t>P</w:t>
      </w:r>
      <w:r w:rsidR="00131EBA" w:rsidRPr="00E6422C">
        <w:t>ārējos</w:t>
      </w:r>
      <w:r w:rsidR="00F164EA" w:rsidRPr="00E6422C">
        <w:t xml:space="preserve"> </w:t>
      </w:r>
      <w:r w:rsidR="009241AE" w:rsidRPr="00E6422C">
        <w:t xml:space="preserve">Maksājuma pieprasījumā iekļautos Izdevumus pamatojošos dokumentus </w:t>
      </w:r>
      <w:r w:rsidR="001F255C" w:rsidRPr="00E6422C">
        <w:t xml:space="preserve">Finansējuma saņēmējs </w:t>
      </w:r>
      <w:r w:rsidR="009241AE" w:rsidRPr="00E6422C">
        <w:t>iesniedz pēc Sadarbības iestādes pieprasījuma</w:t>
      </w:r>
      <w:r w:rsidR="00264EA9" w:rsidRPr="00E6422C">
        <w:t xml:space="preserve"> izlases veida pārbaudes veikšanai</w:t>
      </w:r>
      <w:r w:rsidR="009241AE" w:rsidRPr="00E6422C">
        <w:t>.</w:t>
      </w:r>
      <w:bookmarkEnd w:id="19"/>
    </w:p>
    <w:p w14:paraId="34908C26" w14:textId="619056F1" w:rsidR="00782122" w:rsidRPr="00E6422C" w:rsidRDefault="00616909" w:rsidP="00A15B65">
      <w:pPr>
        <w:pStyle w:val="ListParagraph"/>
        <w:numPr>
          <w:ilvl w:val="1"/>
          <w:numId w:val="1"/>
        </w:numPr>
        <w:tabs>
          <w:tab w:val="clear" w:pos="862"/>
          <w:tab w:val="num" w:pos="567"/>
        </w:tabs>
        <w:ind w:left="0" w:firstLine="0"/>
        <w:jc w:val="both"/>
      </w:pPr>
      <w:bookmarkStart w:id="20" w:name="_Ref425167441"/>
      <w:r w:rsidRPr="00E6422C">
        <w:lastRenderedPageBreak/>
        <w:t xml:space="preserve">Finansējuma saņēmējs iesniedz </w:t>
      </w:r>
      <w:r w:rsidR="00240FC5" w:rsidRPr="00E6422C">
        <w:t>pārskatu par pievienotās vērtības nodokļa summ</w:t>
      </w:r>
      <w:r w:rsidR="00B40466" w:rsidRPr="00E6422C">
        <w:t xml:space="preserve">ām, kuras Finansējuma saņēmējs </w:t>
      </w:r>
      <w:r w:rsidR="00061E66" w:rsidRPr="00E6422C">
        <w:t xml:space="preserve">un tā sadarbības partneris vai </w:t>
      </w:r>
      <w:r w:rsidR="00240FC5" w:rsidRPr="00E6422C">
        <w:t>par</w:t>
      </w:r>
      <w:r w:rsidR="00616E32" w:rsidRPr="00E6422C">
        <w:t xml:space="preserve">tneri </w:t>
      </w:r>
      <w:r w:rsidR="00240FC5" w:rsidRPr="00E6422C">
        <w:t>pārskata periodā paredz iekļaut Projekta attiecināmajās izmaksās, ja Finansējuma saņēmēj</w:t>
      </w:r>
      <w:r w:rsidR="00BF13D2" w:rsidRPr="00E6422C">
        <w:t xml:space="preserve">am </w:t>
      </w:r>
      <w:r w:rsidR="00240FC5" w:rsidRPr="00E6422C">
        <w:t xml:space="preserve">un tā </w:t>
      </w:r>
      <w:r w:rsidR="00616E32" w:rsidRPr="00E6422C">
        <w:t>s</w:t>
      </w:r>
      <w:r w:rsidR="00061E66" w:rsidRPr="00E6422C">
        <w:t xml:space="preserve">adarbības </w:t>
      </w:r>
      <w:r w:rsidR="00240FC5" w:rsidRPr="00E6422C">
        <w:t>partnerim</w:t>
      </w:r>
      <w:r w:rsidR="00061E66" w:rsidRPr="00E6422C">
        <w:t xml:space="preserve"> vai partneriem</w:t>
      </w:r>
      <w:r w:rsidR="00240FC5" w:rsidRPr="00E6422C">
        <w:t xml:space="preserve"> saskaņā ar SAM </w:t>
      </w:r>
      <w:r w:rsidR="00616E32" w:rsidRPr="00E6422C">
        <w:t>MK</w:t>
      </w:r>
      <w:r w:rsidR="00240FC5" w:rsidRPr="00E6422C">
        <w:t xml:space="preserve"> noteikumiem pievienotās vērtības nodoklis ir Attiecināmie izdevumi un tos nav tiesību atskaitīt no valsts budžetā maksājamās nodokļa summas kā priekšnodokli</w:t>
      </w:r>
      <w:r w:rsidR="00240FC5" w:rsidRPr="00E6422C">
        <w:rPr>
          <w:rStyle w:val="FootnoteReference"/>
        </w:rPr>
        <w:footnoteReference w:id="18"/>
      </w:r>
      <w:r w:rsidR="00240FC5" w:rsidRPr="00E6422C">
        <w:t>, 10 darb</w:t>
      </w:r>
      <w:r w:rsidR="00616E32" w:rsidRPr="00E6422C">
        <w:t xml:space="preserve">a </w:t>
      </w:r>
      <w:r w:rsidR="00240FC5" w:rsidRPr="00E6422C">
        <w:t>dienu laikā pēc attiecīgā Projekta pārskata perioda beigām, nodrošinot pārskata par pievienotās vērtības nodokļa summām aizpildīšanu saskaņā ar MK noteikumiem</w:t>
      </w:r>
      <w:r w:rsidR="00616E32" w:rsidRPr="00E6422C">
        <w:t xml:space="preserve"> Nr</w:t>
      </w:r>
      <w:r w:rsidR="00240FC5" w:rsidRPr="00E6422C">
        <w:t>.</w:t>
      </w:r>
      <w:r w:rsidR="00616E32" w:rsidRPr="00E6422C">
        <w:t> </w:t>
      </w:r>
      <w:r w:rsidR="00240FC5" w:rsidRPr="00E6422C">
        <w:t>77</w:t>
      </w:r>
      <w:r w:rsidR="00850FBD" w:rsidRPr="00E6422C">
        <w:fldChar w:fldCharType="begin"/>
      </w:r>
      <w:r w:rsidR="00850FBD" w:rsidRPr="00E6422C">
        <w:instrText xml:space="preserve"> NOTEREF _Ref425166669 \f \h </w:instrText>
      </w:r>
      <w:r w:rsidR="008F0CB7" w:rsidRPr="00E6422C">
        <w:instrText xml:space="preserve"> \* MERGEFORMAT </w:instrText>
      </w:r>
      <w:r w:rsidR="00850FBD" w:rsidRPr="00E6422C">
        <w:fldChar w:fldCharType="separate"/>
      </w:r>
      <w:r w:rsidR="00A15B65" w:rsidRPr="00A15B65">
        <w:rPr>
          <w:rStyle w:val="FootnoteReference"/>
        </w:rPr>
        <w:t>5</w:t>
      </w:r>
      <w:r w:rsidR="00850FBD" w:rsidRPr="00E6422C">
        <w:fldChar w:fldCharType="end"/>
      </w:r>
      <w:r w:rsidR="00616E32" w:rsidRPr="00E6422C">
        <w:t>.</w:t>
      </w:r>
      <w:bookmarkEnd w:id="20"/>
    </w:p>
    <w:p w14:paraId="23BA8F7C" w14:textId="77777777" w:rsidR="000D13A8" w:rsidRPr="00E6422C" w:rsidRDefault="002F64E6" w:rsidP="00A15B65">
      <w:pPr>
        <w:pStyle w:val="ListParagraph"/>
        <w:numPr>
          <w:ilvl w:val="1"/>
          <w:numId w:val="1"/>
        </w:numPr>
        <w:tabs>
          <w:tab w:val="num" w:pos="567"/>
        </w:tabs>
        <w:ind w:left="0" w:firstLine="0"/>
        <w:jc w:val="both"/>
      </w:pPr>
      <w:r w:rsidRPr="00E6422C">
        <w:t xml:space="preserve">Sadarbības iestāde tai iesniegto Maksājuma pieprasījumu izskata, pamatojoties uz Maksājuma pieprasījuma iesniegšanas brīdī spēkā esošo </w:t>
      </w:r>
      <w:r w:rsidR="0055513D" w:rsidRPr="00E6422C">
        <w:t>Līgumu</w:t>
      </w:r>
      <w:r w:rsidR="0012774D" w:rsidRPr="00E6422C">
        <w:t>.</w:t>
      </w:r>
    </w:p>
    <w:p w14:paraId="18F319C2" w14:textId="4AB8E126" w:rsidR="00A84E5D" w:rsidRPr="00E6422C" w:rsidRDefault="002F6553" w:rsidP="00A15B65">
      <w:pPr>
        <w:pStyle w:val="ListParagraph"/>
        <w:numPr>
          <w:ilvl w:val="1"/>
          <w:numId w:val="1"/>
        </w:numPr>
        <w:tabs>
          <w:tab w:val="num" w:pos="567"/>
        </w:tabs>
        <w:ind w:left="0" w:firstLine="0"/>
        <w:jc w:val="both"/>
      </w:pPr>
      <w:r>
        <w:t xml:space="preserve">Sadarbības </w:t>
      </w:r>
      <w:r w:rsidRPr="00E6422C">
        <w:t xml:space="preserve">iestādes veic </w:t>
      </w:r>
      <w:r w:rsidR="001050F0" w:rsidRPr="00E6422C">
        <w:t xml:space="preserve">daļēju </w:t>
      </w:r>
      <w:r w:rsidRPr="00E6422C">
        <w:t xml:space="preserve">starpposma maksājumu </w:t>
      </w:r>
      <w:r w:rsidR="00CC305B" w:rsidRPr="00E6422C">
        <w:t xml:space="preserve">atbilstoši SAM MK noteikumu 45.punktam </w:t>
      </w:r>
      <w:r w:rsidRPr="00E6422C">
        <w:t xml:space="preserve">10 darba dienu laikā no </w:t>
      </w:r>
      <w:r w:rsidR="00061E66" w:rsidRPr="00E6422C">
        <w:t>M</w:t>
      </w:r>
      <w:r w:rsidRPr="00E6422C">
        <w:t xml:space="preserve">aksājuma pieprasījuma saņemšanas dienas, izņemot pirmo starpposma </w:t>
      </w:r>
      <w:r w:rsidR="00C00DF9" w:rsidRPr="00E6422C">
        <w:t>M</w:t>
      </w:r>
      <w:r w:rsidRPr="00E6422C">
        <w:t>aksājum</w:t>
      </w:r>
      <w:r w:rsidR="00BA2842" w:rsidRPr="00E6422C">
        <w:t>a</w:t>
      </w:r>
      <w:r w:rsidRPr="00E6422C">
        <w:t xml:space="preserve"> </w:t>
      </w:r>
      <w:r w:rsidR="00EB1F3D" w:rsidRPr="00E6422C">
        <w:t>pieprasījumu</w:t>
      </w:r>
      <w:r w:rsidRPr="00E6422C">
        <w:t>. Maksājuma apjomu Sadarbības iestāde nosaka atbilstoši iekšējai kārtībai, ievērojot SAM MK noteikumu</w:t>
      </w:r>
      <w:r w:rsidR="003449E6" w:rsidRPr="00E6422C">
        <w:t xml:space="preserve">s, </w:t>
      </w:r>
      <w:r w:rsidRPr="00E6422C">
        <w:t>projek</w:t>
      </w:r>
      <w:r w:rsidR="00AA1AB3" w:rsidRPr="00E6422C">
        <w:t>ta riska līmeni un iepriekšējā M</w:t>
      </w:r>
      <w:r w:rsidRPr="00E6422C">
        <w:t>aksājuma pieprasījumā konstatēto kļūdu līmeni</w:t>
      </w:r>
      <w:r w:rsidR="000D13A8" w:rsidRPr="00E6422C">
        <w:t xml:space="preserve">, kā arī </w:t>
      </w:r>
      <w:r w:rsidR="00105F26" w:rsidRPr="00E6422C">
        <w:t xml:space="preserve">ņemot vērā </w:t>
      </w:r>
      <w:r w:rsidR="000D13A8" w:rsidRPr="00E6422C">
        <w:t>sniegtos Ekonomikas ministrijas atzinumus un eksperta vērtējumus par pētniecības projektiem;</w:t>
      </w:r>
    </w:p>
    <w:p w14:paraId="2ED1C113" w14:textId="3FC1925A" w:rsidR="00AA5B3A" w:rsidRPr="00E6422C" w:rsidRDefault="00240FC5" w:rsidP="00A15B65">
      <w:pPr>
        <w:pStyle w:val="ListParagraph"/>
        <w:numPr>
          <w:ilvl w:val="1"/>
          <w:numId w:val="1"/>
        </w:numPr>
        <w:tabs>
          <w:tab w:val="num" w:pos="567"/>
        </w:tabs>
        <w:ind w:left="0" w:firstLine="0"/>
        <w:jc w:val="both"/>
      </w:pPr>
      <w:r w:rsidRPr="00E6422C">
        <w:t>Sadarbības iestāde pārbauda Finansējuma saņēmēja iesniegto Maksājuma pieprasījumu (</w:t>
      </w:r>
      <w:r w:rsidR="00EF3821" w:rsidRPr="00E6422C">
        <w:t>t. sk.</w:t>
      </w:r>
      <w:r w:rsidRPr="00E6422C">
        <w:t xml:space="preserve"> </w:t>
      </w:r>
      <w:r w:rsidR="00BF13D2" w:rsidRPr="00E6422C">
        <w:t>Līguma</w:t>
      </w:r>
      <w:r w:rsidRPr="00E6422C">
        <w:t xml:space="preserve"> </w:t>
      </w:r>
      <w:r w:rsidR="00EF3821" w:rsidRPr="00E6422C">
        <w:t>v</w:t>
      </w:r>
      <w:r w:rsidRPr="00E6422C">
        <w:t>ispārējo noteikumu</w:t>
      </w:r>
      <w:r w:rsidR="00850FBD" w:rsidRPr="00E6422C">
        <w:t xml:space="preserve"> </w:t>
      </w:r>
      <w:r w:rsidR="00850FBD" w:rsidRPr="00E6422C">
        <w:fldChar w:fldCharType="begin"/>
      </w:r>
      <w:r w:rsidR="00850FBD" w:rsidRPr="00E6422C">
        <w:instrText xml:space="preserve"> REF _Ref425167410 \w \h  \* MERGEFORMAT </w:instrText>
      </w:r>
      <w:r w:rsidR="00850FBD" w:rsidRPr="00E6422C">
        <w:fldChar w:fldCharType="separate"/>
      </w:r>
      <w:r w:rsidR="00A15B65">
        <w:t>8.7</w:t>
      </w:r>
      <w:r w:rsidR="00850FBD" w:rsidRPr="00E6422C">
        <w:fldChar w:fldCharType="end"/>
      </w:r>
      <w:r w:rsidR="00CA4D2C" w:rsidRPr="00E6422C">
        <w:t>. un</w:t>
      </w:r>
      <w:r w:rsidR="00850FBD" w:rsidRPr="00E6422C">
        <w:t xml:space="preserve"> </w:t>
      </w:r>
      <w:r w:rsidR="00850FBD" w:rsidRPr="00E6422C">
        <w:fldChar w:fldCharType="begin"/>
      </w:r>
      <w:r w:rsidR="00850FBD" w:rsidRPr="00E6422C">
        <w:instrText xml:space="preserve"> REF _Ref425167441 \w \h  \* MERGEFORMAT </w:instrText>
      </w:r>
      <w:r w:rsidR="00850FBD" w:rsidRPr="00E6422C">
        <w:fldChar w:fldCharType="separate"/>
      </w:r>
      <w:r w:rsidR="00A15B65">
        <w:t>8.8</w:t>
      </w:r>
      <w:r w:rsidR="00850FBD" w:rsidRPr="00E6422C">
        <w:fldChar w:fldCharType="end"/>
      </w:r>
      <w:r w:rsidR="00EF3821" w:rsidRPr="00E6422C">
        <w:t>.</w:t>
      </w:r>
      <w:r w:rsidR="00CA4D2C" w:rsidRPr="00E6422C">
        <w:t> </w:t>
      </w:r>
      <w:r w:rsidRPr="00E6422C">
        <w:t xml:space="preserve">punktā minētos dokumentus) un apstiprina attiecināmos izdevumus </w:t>
      </w:r>
      <w:r w:rsidR="0012774D" w:rsidRPr="00E6422C">
        <w:t xml:space="preserve">20 (divdesmit) darba dienu laikā (noslēguma </w:t>
      </w:r>
      <w:r w:rsidR="002F0EFE" w:rsidRPr="00E6422C">
        <w:t>Maksājuma pieprasījuma iesniegšanas gadījumā</w:t>
      </w:r>
      <w:r w:rsidR="00EF3821" w:rsidRPr="00E6422C">
        <w:t> —</w:t>
      </w:r>
      <w:r w:rsidR="0012774D" w:rsidRPr="00E6422C">
        <w:t xml:space="preserve"> 60 </w:t>
      </w:r>
      <w:r w:rsidR="00EF3821" w:rsidRPr="00E6422C">
        <w:t xml:space="preserve">(sešdesmit) </w:t>
      </w:r>
      <w:r w:rsidR="0012774D" w:rsidRPr="00E6422C">
        <w:t xml:space="preserve">darba dienu laikā) no dienas, kad Sadarbības iestāde saņēmusi </w:t>
      </w:r>
      <w:r w:rsidR="002E47BD" w:rsidRPr="00E6422C">
        <w:t>Līguma noteikumu</w:t>
      </w:r>
      <w:r w:rsidR="0089619F" w:rsidRPr="00E6422C">
        <w:t xml:space="preserve"> </w:t>
      </w:r>
      <w:r w:rsidR="0089619F" w:rsidRPr="00E6422C">
        <w:fldChar w:fldCharType="begin"/>
      </w:r>
      <w:r w:rsidR="0089619F" w:rsidRPr="00E6422C">
        <w:instrText xml:space="preserve"> REF _Ref425167504 \r \h  \* MERGEFORMAT </w:instrText>
      </w:r>
      <w:r w:rsidR="0089619F" w:rsidRPr="00E6422C">
        <w:fldChar w:fldCharType="separate"/>
      </w:r>
      <w:r w:rsidR="00A15B65">
        <w:t>8.4</w:t>
      </w:r>
      <w:r w:rsidR="0089619F" w:rsidRPr="00E6422C">
        <w:fldChar w:fldCharType="end"/>
      </w:r>
      <w:r w:rsidR="00CA4D2C" w:rsidRPr="00E6422C">
        <w:t xml:space="preserve">. </w:t>
      </w:r>
      <w:r w:rsidR="00850FBD" w:rsidRPr="00E6422C">
        <w:t xml:space="preserve">un </w:t>
      </w:r>
      <w:r w:rsidR="00850FBD" w:rsidRPr="00E6422C">
        <w:fldChar w:fldCharType="begin"/>
      </w:r>
      <w:r w:rsidR="00850FBD" w:rsidRPr="00E6422C">
        <w:instrText xml:space="preserve"> REF _Ref425167441 \w \h  \* MERGEFORMAT </w:instrText>
      </w:r>
      <w:r w:rsidR="00850FBD" w:rsidRPr="00E6422C">
        <w:fldChar w:fldCharType="separate"/>
      </w:r>
      <w:r w:rsidR="00A15B65">
        <w:t>8.8</w:t>
      </w:r>
      <w:r w:rsidR="00850FBD" w:rsidRPr="00E6422C">
        <w:fldChar w:fldCharType="end"/>
      </w:r>
      <w:r w:rsidR="00850FBD" w:rsidRPr="00E6422C">
        <w:t>.</w:t>
      </w:r>
      <w:r w:rsidR="00CA4D2C" w:rsidRPr="00E6422C">
        <w:t xml:space="preserve"> punktā </w:t>
      </w:r>
      <w:r w:rsidR="0012774D" w:rsidRPr="00E6422C">
        <w:t>minētos dokumentus</w:t>
      </w:r>
      <w:r w:rsidR="006F0F2D" w:rsidRPr="00E6422C">
        <w:t>, kā arī veic maksājumu</w:t>
      </w:r>
      <w:r w:rsidR="001050F0" w:rsidRPr="00E6422C">
        <w:t xml:space="preserve"> vai atlikušās attiecināmās summas apmaksu, atskaitot pēc 8.10 punktā minētās kārtības veikto maksājumu</w:t>
      </w:r>
      <w:r w:rsidR="0012774D" w:rsidRPr="00E6422C">
        <w:t xml:space="preserve">. </w:t>
      </w:r>
    </w:p>
    <w:p w14:paraId="3FE8C361" w14:textId="77777777" w:rsidR="0012774D" w:rsidRPr="00E6422C" w:rsidRDefault="002E47BD" w:rsidP="00A15B65">
      <w:pPr>
        <w:pStyle w:val="ListParagraph"/>
        <w:numPr>
          <w:ilvl w:val="1"/>
          <w:numId w:val="1"/>
        </w:numPr>
        <w:tabs>
          <w:tab w:val="num" w:pos="567"/>
        </w:tabs>
        <w:ind w:left="0" w:firstLine="0"/>
        <w:jc w:val="both"/>
      </w:pPr>
      <w:r w:rsidRPr="00E6422C">
        <w:t>Maksājuma pieprasījuma izskatīšanas t</w:t>
      </w:r>
      <w:r w:rsidR="0012774D" w:rsidRPr="00E6422C">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F9C3308" w14:textId="74CECC69" w:rsidR="00E0587A" w:rsidRPr="00E6422C" w:rsidRDefault="007A1FD6" w:rsidP="00A15B65">
      <w:pPr>
        <w:pStyle w:val="ListParagraph"/>
        <w:numPr>
          <w:ilvl w:val="1"/>
          <w:numId w:val="1"/>
        </w:numPr>
        <w:tabs>
          <w:tab w:val="num" w:pos="567"/>
        </w:tabs>
        <w:ind w:left="0" w:firstLine="0"/>
        <w:jc w:val="both"/>
      </w:pPr>
      <w:bookmarkStart w:id="21" w:name="_Ref425167522"/>
      <w:r w:rsidRPr="00E6422C">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E6422C">
        <w:t>rakstisku</w:t>
      </w:r>
      <w:r w:rsidRPr="00E6422C">
        <w:t xml:space="preserve"> paziņojumu par Finansējuma saņēmēja iesniegtajos Maksājuma pieprasījumu </w:t>
      </w:r>
      <w:r w:rsidR="00CF5235" w:rsidRPr="00E6422C">
        <w:t>I</w:t>
      </w:r>
      <w:r w:rsidRPr="00E6422C">
        <w:t xml:space="preserve">zdevumus pamatojošos dokumentos konstatētajām nepilnībām, šīs nepilnības novērst. Gadījumā, ja </w:t>
      </w:r>
      <w:r w:rsidR="00240FC5" w:rsidRPr="00E6422C">
        <w:t xml:space="preserve">Finansējuma saņēmējs </w:t>
      </w:r>
      <w:r w:rsidRPr="00E6422C">
        <w:t xml:space="preserve">konstatētās nepilnības </w:t>
      </w:r>
      <w:r w:rsidR="00240FC5" w:rsidRPr="00E6422C">
        <w:t>nenovērš</w:t>
      </w:r>
      <w:r w:rsidRPr="00E6422C">
        <w:t xml:space="preserve"> šajā punktā minētajā termiņā, Sadarbības iestāde var piemērot </w:t>
      </w:r>
      <w:r w:rsidR="002E47BD" w:rsidRPr="00E6422C">
        <w:t xml:space="preserve">Līguma </w:t>
      </w:r>
      <w:r w:rsidR="00486F7A" w:rsidRPr="00E6422C">
        <w:t>v</w:t>
      </w:r>
      <w:r w:rsidR="00F24396" w:rsidRPr="00E6422C">
        <w:t xml:space="preserve">ispārējo </w:t>
      </w:r>
      <w:r w:rsidR="002E47BD" w:rsidRPr="00E6422C">
        <w:t xml:space="preserve">noteikumu </w:t>
      </w:r>
      <w:r w:rsidR="00850FBD" w:rsidRPr="00E6422C">
        <w:fldChar w:fldCharType="begin"/>
      </w:r>
      <w:r w:rsidR="00850FBD" w:rsidRPr="00E6422C">
        <w:instrText xml:space="preserve"> REF _Ref425167547 \w \h  \* MERGEFORMAT </w:instrText>
      </w:r>
      <w:r w:rsidR="00850FBD" w:rsidRPr="00E6422C">
        <w:fldChar w:fldCharType="separate"/>
      </w:r>
      <w:r w:rsidR="00A15B65">
        <w:t>9</w:t>
      </w:r>
      <w:r w:rsidR="00850FBD" w:rsidRPr="00E6422C">
        <w:fldChar w:fldCharType="end"/>
      </w:r>
      <w:r w:rsidRPr="00E6422C">
        <w:t>. un</w:t>
      </w:r>
      <w:r w:rsidR="00850FBD" w:rsidRPr="00E6422C">
        <w:t xml:space="preserve"> </w:t>
      </w:r>
      <w:r w:rsidR="00850FBD" w:rsidRPr="00E6422C">
        <w:fldChar w:fldCharType="begin"/>
      </w:r>
      <w:r w:rsidR="00850FBD" w:rsidRPr="00E6422C">
        <w:instrText xml:space="preserve"> REF _Ref425167564 \w \h  \* MERGEFORMAT </w:instrText>
      </w:r>
      <w:r w:rsidR="00850FBD" w:rsidRPr="00E6422C">
        <w:fldChar w:fldCharType="separate"/>
      </w:r>
      <w:r w:rsidR="00A15B65">
        <w:t>10</w:t>
      </w:r>
      <w:r w:rsidR="00850FBD" w:rsidRPr="00E6422C">
        <w:fldChar w:fldCharType="end"/>
      </w:r>
      <w:r w:rsidRPr="00E6422C">
        <w:t>.</w:t>
      </w:r>
      <w:r w:rsidR="00EF3821" w:rsidRPr="00E6422C">
        <w:t> </w:t>
      </w:r>
      <w:r w:rsidRPr="00E6422C">
        <w:t>sadaļā paredzētās sankcijas.</w:t>
      </w:r>
      <w:bookmarkEnd w:id="21"/>
    </w:p>
    <w:p w14:paraId="065EAF19" w14:textId="1B65B80C" w:rsidR="00AA5B3A" w:rsidRPr="00E6422C" w:rsidRDefault="00564D99" w:rsidP="00A15B65">
      <w:pPr>
        <w:pStyle w:val="ListParagraph"/>
        <w:numPr>
          <w:ilvl w:val="1"/>
          <w:numId w:val="1"/>
        </w:numPr>
        <w:tabs>
          <w:tab w:val="num" w:pos="567"/>
        </w:tabs>
        <w:ind w:left="0" w:firstLine="0"/>
        <w:jc w:val="both"/>
      </w:pPr>
      <w:r w:rsidRPr="00E6422C">
        <w:t>Sadarbības iestāde</w:t>
      </w:r>
      <w:r w:rsidR="00BF66EB" w:rsidRPr="00E6422C">
        <w:t>i</w:t>
      </w:r>
      <w:r w:rsidRPr="00E6422C">
        <w:t xml:space="preserve"> </w:t>
      </w:r>
      <w:r w:rsidR="00BF66EB" w:rsidRPr="00E6422C">
        <w:t>ir tiesības</w:t>
      </w:r>
      <w:r w:rsidRPr="00E6422C">
        <w:t xml:space="preserve"> iesniegto Maksājuma pieprasījumu noraidīt, ja pēc Sadarbības iestādes pieprasījuma Finansējuma saņēmējs neiesniedz Līguma </w:t>
      </w:r>
      <w:r w:rsidR="00486F7A" w:rsidRPr="00E6422C">
        <w:t>v</w:t>
      </w:r>
      <w:r w:rsidR="00F24396" w:rsidRPr="00E6422C">
        <w:t xml:space="preserve">ispārējo </w:t>
      </w:r>
      <w:r w:rsidRPr="00E6422C">
        <w:t xml:space="preserve">noteikumu </w:t>
      </w:r>
      <w:r w:rsidR="00850FBD" w:rsidRPr="00E6422C">
        <w:fldChar w:fldCharType="begin"/>
      </w:r>
      <w:r w:rsidR="00850FBD" w:rsidRPr="00E6422C">
        <w:instrText xml:space="preserve"> REF _Ref425167410 \w \h </w:instrText>
      </w:r>
      <w:r w:rsidR="008F0CB7" w:rsidRPr="00E6422C">
        <w:instrText xml:space="preserve"> \* MERGEFORMAT </w:instrText>
      </w:r>
      <w:r w:rsidR="00850FBD" w:rsidRPr="00E6422C">
        <w:fldChar w:fldCharType="separate"/>
      </w:r>
      <w:r w:rsidR="00A15B65">
        <w:t>8.7</w:t>
      </w:r>
      <w:r w:rsidR="00850FBD" w:rsidRPr="00E6422C">
        <w:fldChar w:fldCharType="end"/>
      </w:r>
      <w:r w:rsidR="00CA4D2C" w:rsidRPr="00E6422C">
        <w:t xml:space="preserve">. punktā </w:t>
      </w:r>
      <w:r w:rsidRPr="00E6422C">
        <w:t>minētos pamatojošos dokumentus vai nenovērš Līguma</w:t>
      </w:r>
      <w:r w:rsidR="00486F7A" w:rsidRPr="00E6422C">
        <w:t xml:space="preserve"> v</w:t>
      </w:r>
      <w:r w:rsidRPr="00E6422C">
        <w:t>ispārējo noteikumu</w:t>
      </w:r>
      <w:r w:rsidR="00850FBD" w:rsidRPr="00E6422C">
        <w:t xml:space="preserve"> </w:t>
      </w:r>
      <w:r w:rsidR="00850FBD" w:rsidRPr="00E6422C">
        <w:fldChar w:fldCharType="begin"/>
      </w:r>
      <w:r w:rsidR="00850FBD" w:rsidRPr="00E6422C">
        <w:instrText xml:space="preserve"> REF _Ref425167522 \w \h </w:instrText>
      </w:r>
      <w:r w:rsidR="008F0CB7" w:rsidRPr="00E6422C">
        <w:instrText xml:space="preserve"> \* MERGEFORMAT </w:instrText>
      </w:r>
      <w:r w:rsidR="00850FBD" w:rsidRPr="00E6422C">
        <w:fldChar w:fldCharType="separate"/>
      </w:r>
      <w:r w:rsidR="00A15B65">
        <w:t>8.13</w:t>
      </w:r>
      <w:r w:rsidR="00850FBD" w:rsidRPr="00E6422C">
        <w:fldChar w:fldCharType="end"/>
      </w:r>
      <w:r w:rsidRPr="00E6422C">
        <w:t>.</w:t>
      </w:r>
      <w:r w:rsidR="00486F7A" w:rsidRPr="00E6422C">
        <w:t> </w:t>
      </w:r>
      <w:r w:rsidRPr="00E6422C">
        <w:t xml:space="preserve">punktā minētās Sadarbības iestādes norādītās nepilnības noteiktajā termiņā. </w:t>
      </w:r>
    </w:p>
    <w:p w14:paraId="13B5980F" w14:textId="31E26F3F" w:rsidR="00C22F57" w:rsidRPr="002C3E2A" w:rsidRDefault="00D02140" w:rsidP="00A15B65">
      <w:pPr>
        <w:pStyle w:val="ListParagraph"/>
        <w:numPr>
          <w:ilvl w:val="1"/>
          <w:numId w:val="1"/>
        </w:numPr>
        <w:tabs>
          <w:tab w:val="num" w:pos="567"/>
        </w:tabs>
        <w:ind w:left="0" w:firstLine="0"/>
        <w:jc w:val="both"/>
      </w:pPr>
      <w:r w:rsidRPr="008F0CB7">
        <w:rPr>
          <w:spacing w:val="-4"/>
        </w:rPr>
        <w:t xml:space="preserve">Ja Finansējuma </w:t>
      </w:r>
      <w:r w:rsidRPr="002C3E2A">
        <w:rPr>
          <w:spacing w:val="-4"/>
        </w:rPr>
        <w:t xml:space="preserve">saņēmējs </w:t>
      </w:r>
      <w:r w:rsidR="00197AD1" w:rsidRPr="002C3E2A">
        <w:t>Līguma</w:t>
      </w:r>
      <w:r w:rsidRPr="002C3E2A">
        <w:t xml:space="preserve"> </w:t>
      </w:r>
      <w:r w:rsidR="00486F7A" w:rsidRPr="002C3E2A">
        <w:rPr>
          <w:spacing w:val="-4"/>
        </w:rPr>
        <w:t>vi</w:t>
      </w:r>
      <w:r w:rsidR="00F24396" w:rsidRPr="002C3E2A">
        <w:rPr>
          <w:spacing w:val="-4"/>
        </w:rPr>
        <w:t xml:space="preserve">spārējo </w:t>
      </w:r>
      <w:r w:rsidRPr="002C3E2A">
        <w:rPr>
          <w:spacing w:val="-4"/>
        </w:rPr>
        <w:t>noteikumu</w:t>
      </w:r>
      <w:r w:rsidR="00850FBD" w:rsidRPr="002C3E2A">
        <w:rPr>
          <w:spacing w:val="-4"/>
        </w:rPr>
        <w:t xml:space="preserve"> </w:t>
      </w:r>
      <w:r w:rsidR="00850FBD" w:rsidRPr="002C3E2A">
        <w:rPr>
          <w:spacing w:val="-4"/>
        </w:rPr>
        <w:fldChar w:fldCharType="begin"/>
      </w:r>
      <w:r w:rsidR="00850FBD" w:rsidRPr="002C3E2A">
        <w:rPr>
          <w:spacing w:val="-4"/>
        </w:rPr>
        <w:instrText xml:space="preserve"> REF _Ref425167504 \w \h  \* MERGEFORMAT </w:instrText>
      </w:r>
      <w:r w:rsidR="00850FBD" w:rsidRPr="002C3E2A">
        <w:rPr>
          <w:spacing w:val="-4"/>
        </w:rPr>
      </w:r>
      <w:r w:rsidR="00850FBD" w:rsidRPr="002C3E2A">
        <w:rPr>
          <w:spacing w:val="-4"/>
        </w:rPr>
        <w:fldChar w:fldCharType="separate"/>
      </w:r>
      <w:r w:rsidR="00A15B65">
        <w:rPr>
          <w:spacing w:val="-4"/>
        </w:rPr>
        <w:t>8.4</w:t>
      </w:r>
      <w:r w:rsidR="00850FBD" w:rsidRPr="002C3E2A">
        <w:rPr>
          <w:spacing w:val="-4"/>
        </w:rPr>
        <w:fldChar w:fldCharType="end"/>
      </w:r>
      <w:r w:rsidR="00CA4D2C" w:rsidRPr="002C3E2A">
        <w:t>.</w:t>
      </w:r>
      <w:r w:rsidR="00486F7A" w:rsidRPr="002C3E2A">
        <w:t> </w:t>
      </w:r>
      <w:r w:rsidRPr="002C3E2A">
        <w:t xml:space="preserve">punktā </w:t>
      </w:r>
      <w:r w:rsidRPr="002C3E2A">
        <w:rPr>
          <w:spacing w:val="-4"/>
        </w:rPr>
        <w:t xml:space="preserve">paredzētajā termiņā nav iesniedzis Sadarbības iestādē Maksājuma pieprasījumu, Sadarbības iestāde nosūta Finansējuma saņēmējam </w:t>
      </w:r>
      <w:r w:rsidR="00486F7A" w:rsidRPr="002C3E2A">
        <w:rPr>
          <w:spacing w:val="-4"/>
        </w:rPr>
        <w:t>rakstisku</w:t>
      </w:r>
      <w:r w:rsidRPr="002C3E2A">
        <w:rPr>
          <w:spacing w:val="-4"/>
        </w:rPr>
        <w:t xml:space="preserve"> atgādinājumu un brīdina par iespējamām saistību neizpildes sekām. </w:t>
      </w:r>
      <w:r w:rsidR="004676BB" w:rsidRPr="002C3E2A">
        <w:rPr>
          <w:spacing w:val="-4"/>
        </w:rPr>
        <w:t>Ja Finansējuma saņēmējs 10 (desm</w:t>
      </w:r>
      <w:r w:rsidR="00486F7A" w:rsidRPr="002C3E2A">
        <w:rPr>
          <w:spacing w:val="-4"/>
        </w:rPr>
        <w:t>it) darba dienu laikā pēc rakstisk</w:t>
      </w:r>
      <w:r w:rsidR="004676BB" w:rsidRPr="002C3E2A">
        <w:rPr>
          <w:spacing w:val="-4"/>
        </w:rPr>
        <w:t xml:space="preserve">a atgādinājuma nosūtīšanas neiesniedz Sadarbības iestādei Maksājuma pieprasījumu, Sadarbības iestāde var piemērot </w:t>
      </w:r>
      <w:r w:rsidR="00197AD1" w:rsidRPr="002C3E2A">
        <w:t>Līguma</w:t>
      </w:r>
      <w:r w:rsidR="00486F7A" w:rsidRPr="002C3E2A">
        <w:t xml:space="preserve"> </w:t>
      </w:r>
      <w:r w:rsidR="00486F7A" w:rsidRPr="002C3E2A">
        <w:rPr>
          <w:spacing w:val="-4"/>
        </w:rPr>
        <w:t>vispārējo</w:t>
      </w:r>
      <w:r w:rsidR="004676BB" w:rsidRPr="002C3E2A">
        <w:rPr>
          <w:spacing w:val="-4"/>
        </w:rPr>
        <w:t xml:space="preserve"> noteikumu </w:t>
      </w:r>
      <w:r w:rsidR="00850FBD" w:rsidRPr="002C3E2A">
        <w:rPr>
          <w:spacing w:val="-4"/>
        </w:rPr>
        <w:fldChar w:fldCharType="begin"/>
      </w:r>
      <w:r w:rsidR="00850FBD" w:rsidRPr="002C3E2A">
        <w:rPr>
          <w:spacing w:val="-4"/>
        </w:rPr>
        <w:instrText xml:space="preserve"> REF _Ref425167547 \w \h  \* MERGEFORMAT </w:instrText>
      </w:r>
      <w:r w:rsidR="00850FBD" w:rsidRPr="002C3E2A">
        <w:rPr>
          <w:spacing w:val="-4"/>
        </w:rPr>
      </w:r>
      <w:r w:rsidR="00850FBD" w:rsidRPr="002C3E2A">
        <w:rPr>
          <w:spacing w:val="-4"/>
        </w:rPr>
        <w:fldChar w:fldCharType="separate"/>
      </w:r>
      <w:r w:rsidR="00A15B65">
        <w:rPr>
          <w:spacing w:val="-4"/>
        </w:rPr>
        <w:t>9</w:t>
      </w:r>
      <w:r w:rsidR="00850FBD" w:rsidRPr="002C3E2A">
        <w:rPr>
          <w:spacing w:val="-4"/>
        </w:rPr>
        <w:fldChar w:fldCharType="end"/>
      </w:r>
      <w:r w:rsidR="004676BB" w:rsidRPr="002C3E2A">
        <w:rPr>
          <w:spacing w:val="-4"/>
        </w:rPr>
        <w:t xml:space="preserve">. un </w:t>
      </w:r>
      <w:r w:rsidR="00850FBD" w:rsidRPr="002C3E2A">
        <w:rPr>
          <w:spacing w:val="-4"/>
        </w:rPr>
        <w:fldChar w:fldCharType="begin"/>
      </w:r>
      <w:r w:rsidR="00850FBD" w:rsidRPr="002C3E2A">
        <w:rPr>
          <w:spacing w:val="-4"/>
        </w:rPr>
        <w:instrText xml:space="preserve"> REF _Ref425167564 \w \h  \* MERGEFORMAT </w:instrText>
      </w:r>
      <w:r w:rsidR="00850FBD" w:rsidRPr="002C3E2A">
        <w:rPr>
          <w:spacing w:val="-4"/>
        </w:rPr>
      </w:r>
      <w:r w:rsidR="00850FBD" w:rsidRPr="002C3E2A">
        <w:rPr>
          <w:spacing w:val="-4"/>
        </w:rPr>
        <w:fldChar w:fldCharType="separate"/>
      </w:r>
      <w:r w:rsidR="00A15B65">
        <w:rPr>
          <w:spacing w:val="-4"/>
        </w:rPr>
        <w:t>10</w:t>
      </w:r>
      <w:r w:rsidR="00850FBD" w:rsidRPr="002C3E2A">
        <w:rPr>
          <w:spacing w:val="-4"/>
        </w:rPr>
        <w:fldChar w:fldCharType="end"/>
      </w:r>
      <w:r w:rsidR="004676BB" w:rsidRPr="002C3E2A">
        <w:rPr>
          <w:spacing w:val="-4"/>
        </w:rPr>
        <w:t>.</w:t>
      </w:r>
      <w:r w:rsidR="00486F7A" w:rsidRPr="002C3E2A">
        <w:rPr>
          <w:spacing w:val="-4"/>
        </w:rPr>
        <w:t> </w:t>
      </w:r>
      <w:r w:rsidR="004676BB" w:rsidRPr="002C3E2A">
        <w:rPr>
          <w:spacing w:val="-4"/>
        </w:rPr>
        <w:t>sadaļā paredzētās sankcijas.</w:t>
      </w:r>
    </w:p>
    <w:p w14:paraId="38973976" w14:textId="3A4BDC12" w:rsidR="00693676" w:rsidRPr="008F0CB7" w:rsidRDefault="00693676" w:rsidP="00A15B65">
      <w:pPr>
        <w:pStyle w:val="ListParagraph"/>
        <w:numPr>
          <w:ilvl w:val="1"/>
          <w:numId w:val="1"/>
        </w:numPr>
        <w:tabs>
          <w:tab w:val="num" w:pos="567"/>
        </w:tabs>
        <w:ind w:left="0" w:firstLine="0"/>
        <w:jc w:val="both"/>
        <w:rPr>
          <w:color w:val="FF0000"/>
        </w:rPr>
      </w:pPr>
      <w:r w:rsidRPr="002C3E2A">
        <w:t xml:space="preserve">Sadarbības iestādei ir tiesības Maksājuma pieprasījuma </w:t>
      </w:r>
      <w:r w:rsidRPr="008F0CB7">
        <w:t>izvērtēšanas laikā pieaicināt ekspertu, lai pārbaudītu, vai</w:t>
      </w:r>
      <w:r w:rsidR="00D02140" w:rsidRPr="008F0CB7">
        <w:t xml:space="preserve"> A</w:t>
      </w:r>
      <w:r w:rsidRPr="008F0CB7">
        <w:t>ttiecināmie izdevumi ir samērīgi un ekonomiski pamatoti, kā arī lai pārbaudītu Attiecināmo izdevumu pozīciju atbilstību Projektā plānotajam, Projekta darbību izpildes apmērus un atbilstību Projekta mērķim.</w:t>
      </w:r>
    </w:p>
    <w:p w14:paraId="1C843EAF" w14:textId="77777777" w:rsidR="0098172D" w:rsidRDefault="0098172D" w:rsidP="00135CF9">
      <w:pPr>
        <w:jc w:val="both"/>
      </w:pPr>
    </w:p>
    <w:p w14:paraId="379C7C71" w14:textId="77777777" w:rsidR="00ED02C9" w:rsidRPr="008F0CB7" w:rsidRDefault="00ED02C9" w:rsidP="00135CF9">
      <w:pPr>
        <w:jc w:val="both"/>
      </w:pPr>
    </w:p>
    <w:p w14:paraId="186578BF" w14:textId="77777777" w:rsidR="008B0477" w:rsidRPr="008F0CB7" w:rsidRDefault="008B0477" w:rsidP="00AF726D">
      <w:pPr>
        <w:numPr>
          <w:ilvl w:val="0"/>
          <w:numId w:val="1"/>
        </w:numPr>
        <w:spacing w:line="276" w:lineRule="auto"/>
        <w:jc w:val="center"/>
        <w:rPr>
          <w:b/>
        </w:rPr>
      </w:pPr>
      <w:bookmarkStart w:id="22" w:name="_Ref425167547"/>
      <w:r w:rsidRPr="008F0CB7">
        <w:rPr>
          <w:b/>
        </w:rPr>
        <w:lastRenderedPageBreak/>
        <w:t>Attiecināmo izdevumu apmēra samazināšana</w:t>
      </w:r>
      <w:bookmarkEnd w:id="22"/>
    </w:p>
    <w:p w14:paraId="07D60192" w14:textId="77777777" w:rsidR="00D02140" w:rsidRPr="008F0CB7" w:rsidRDefault="00D02140" w:rsidP="00D02140">
      <w:pPr>
        <w:pStyle w:val="ListParagraph"/>
        <w:ind w:left="0"/>
        <w:jc w:val="both"/>
      </w:pPr>
    </w:p>
    <w:p w14:paraId="3806EAC6" w14:textId="77777777" w:rsidR="008B0477" w:rsidRPr="002C3E2A" w:rsidRDefault="008B0477" w:rsidP="00AF726D">
      <w:pPr>
        <w:pStyle w:val="ListParagraph"/>
        <w:numPr>
          <w:ilvl w:val="1"/>
          <w:numId w:val="1"/>
        </w:numPr>
        <w:ind w:left="0" w:firstLine="0"/>
        <w:jc w:val="both"/>
      </w:pPr>
      <w:r w:rsidRPr="002C3E2A">
        <w:t xml:space="preserve">Sadarbības iestāde var samazināt Attiecināmo izdevumu </w:t>
      </w:r>
      <w:r w:rsidR="00D02140" w:rsidRPr="002C3E2A">
        <w:t>summu</w:t>
      </w:r>
      <w:r w:rsidRPr="002C3E2A">
        <w:t>, ja:</w:t>
      </w:r>
    </w:p>
    <w:p w14:paraId="7C697243" w14:textId="1962097E" w:rsidR="008B0477" w:rsidRPr="002C3E2A" w:rsidRDefault="008B0477" w:rsidP="00AF726D">
      <w:pPr>
        <w:pStyle w:val="ListParagraph"/>
        <w:numPr>
          <w:ilvl w:val="2"/>
          <w:numId w:val="1"/>
        </w:numPr>
        <w:ind w:left="0" w:firstLine="0"/>
        <w:jc w:val="both"/>
      </w:pPr>
      <w:r w:rsidRPr="002C3E2A">
        <w:t>Finansējuma saņēmējs nenodrošina</w:t>
      </w:r>
      <w:r w:rsidR="00D02140" w:rsidRPr="002C3E2A">
        <w:t xml:space="preserve"> normatīvo aktu vai</w:t>
      </w:r>
      <w:r w:rsidRPr="002C3E2A">
        <w:t xml:space="preserve"> </w:t>
      </w:r>
      <w:r w:rsidR="0055513D" w:rsidRPr="002C3E2A">
        <w:t>Līguma</w:t>
      </w:r>
      <w:r w:rsidRPr="002C3E2A">
        <w:t xml:space="preserve"> no</w:t>
      </w:r>
      <w:r w:rsidR="00D02140" w:rsidRPr="002C3E2A">
        <w:t>sacījumu</w:t>
      </w:r>
      <w:r w:rsidRPr="002C3E2A">
        <w:t xml:space="preserve"> izpildi;</w:t>
      </w:r>
    </w:p>
    <w:p w14:paraId="71F6E100" w14:textId="77777777" w:rsidR="008B0477" w:rsidRPr="002C3E2A" w:rsidRDefault="008B0477" w:rsidP="00AF726D">
      <w:pPr>
        <w:pStyle w:val="ListParagraph"/>
        <w:numPr>
          <w:ilvl w:val="2"/>
          <w:numId w:val="1"/>
        </w:numPr>
        <w:ind w:left="0" w:firstLine="0"/>
        <w:jc w:val="both"/>
      </w:pPr>
      <w:r w:rsidRPr="002C3E2A">
        <w:t>Finansējuma saņēmējs nenodrošina konstatēto trūkumu novēršanu;</w:t>
      </w:r>
    </w:p>
    <w:p w14:paraId="2722C034" w14:textId="77777777" w:rsidR="008B0477" w:rsidRPr="002C3E2A" w:rsidRDefault="00773B59" w:rsidP="00AF726D">
      <w:pPr>
        <w:pStyle w:val="ListParagraph"/>
        <w:numPr>
          <w:ilvl w:val="2"/>
          <w:numId w:val="1"/>
        </w:numPr>
        <w:ind w:left="0" w:firstLine="0"/>
        <w:jc w:val="both"/>
      </w:pPr>
      <w:r w:rsidRPr="002C3E2A">
        <w:t>f</w:t>
      </w:r>
      <w:r w:rsidR="008B0477" w:rsidRPr="002C3E2A">
        <w:t>aktisk</w:t>
      </w:r>
      <w:r w:rsidRPr="002C3E2A">
        <w:t>ā</w:t>
      </w:r>
      <w:r w:rsidR="008B0477" w:rsidRPr="002C3E2A">
        <w:t>s</w:t>
      </w:r>
      <w:r w:rsidRPr="002C3E2A">
        <w:t xml:space="preserve"> Projekta izmaksas</w:t>
      </w:r>
      <w:r w:rsidR="008B0477" w:rsidRPr="002C3E2A">
        <w:t xml:space="preserve"> ir mazāk</w:t>
      </w:r>
      <w:r w:rsidRPr="002C3E2A">
        <w:t>a</w:t>
      </w:r>
      <w:r w:rsidR="008B0477" w:rsidRPr="002C3E2A">
        <w:t xml:space="preserve">s nekā </w:t>
      </w:r>
      <w:r w:rsidRPr="002C3E2A">
        <w:t>norādīts apstiprinātajā Projektā un tā</w:t>
      </w:r>
      <w:r w:rsidR="008B0477" w:rsidRPr="002C3E2A">
        <w:t xml:space="preserve"> </w:t>
      </w:r>
      <w:r w:rsidRPr="002C3E2A">
        <w:t>pielikumos</w:t>
      </w:r>
      <w:r w:rsidR="008B0477" w:rsidRPr="002C3E2A">
        <w:t>;</w:t>
      </w:r>
    </w:p>
    <w:p w14:paraId="7B344076" w14:textId="77777777" w:rsidR="008B0477" w:rsidRPr="002C3E2A" w:rsidRDefault="008B0477" w:rsidP="00AF726D">
      <w:pPr>
        <w:pStyle w:val="ListParagraph"/>
        <w:numPr>
          <w:ilvl w:val="2"/>
          <w:numId w:val="1"/>
        </w:numPr>
        <w:ind w:left="0" w:firstLine="0"/>
        <w:jc w:val="both"/>
      </w:pPr>
      <w:r w:rsidRPr="002C3E2A">
        <w:t xml:space="preserve">nav īstenota kāda no </w:t>
      </w:r>
      <w:r w:rsidR="00773B59" w:rsidRPr="002C3E2A">
        <w:t>Projekta</w:t>
      </w:r>
      <w:r w:rsidRPr="002C3E2A">
        <w:t xml:space="preserve"> darbībām </w:t>
      </w:r>
      <w:r w:rsidR="00773B59" w:rsidRPr="002C3E2A">
        <w:t>vai ne</w:t>
      </w:r>
      <w:r w:rsidRPr="002C3E2A">
        <w:t>tiek sasniegts Projekta mērķis;</w:t>
      </w:r>
    </w:p>
    <w:p w14:paraId="1E99EA34" w14:textId="4657BF44" w:rsidR="008B0477" w:rsidRPr="002C3E2A" w:rsidRDefault="008B0477" w:rsidP="00AF726D">
      <w:pPr>
        <w:pStyle w:val="ListParagraph"/>
        <w:numPr>
          <w:ilvl w:val="2"/>
          <w:numId w:val="1"/>
        </w:numPr>
        <w:ind w:left="0" w:firstLine="0"/>
        <w:jc w:val="both"/>
      </w:pPr>
      <w:r w:rsidRPr="002C3E2A">
        <w:t xml:space="preserve">Finansējuma saņēmējs nav iesniedzis </w:t>
      </w:r>
      <w:r w:rsidR="00773B59" w:rsidRPr="002C3E2A">
        <w:t>I</w:t>
      </w:r>
      <w:r w:rsidR="00BB6E3D" w:rsidRPr="002C3E2A">
        <w:t>zdevumus pamatojošos dokumentus</w:t>
      </w:r>
      <w:r w:rsidRPr="002C3E2A">
        <w:t xml:space="preserve"> vai tie nav pietiekami, lai apliecinātu Attiecināmo izdevumu </w:t>
      </w:r>
      <w:r w:rsidR="00773B59" w:rsidRPr="002C3E2A">
        <w:t xml:space="preserve">atbilstību normatīvo aktu vai </w:t>
      </w:r>
      <w:r w:rsidR="0055513D" w:rsidRPr="002C3E2A">
        <w:t>Līguma</w:t>
      </w:r>
      <w:r w:rsidR="00773B59" w:rsidRPr="002C3E2A">
        <w:t xml:space="preserve"> nosacījumiem</w:t>
      </w:r>
      <w:r w:rsidRPr="002C3E2A">
        <w:t>;</w:t>
      </w:r>
    </w:p>
    <w:p w14:paraId="11BA7FC5" w14:textId="77777777" w:rsidR="008B0477" w:rsidRPr="002C3E2A" w:rsidRDefault="00773B59" w:rsidP="00AF726D">
      <w:pPr>
        <w:pStyle w:val="ListParagraph"/>
        <w:numPr>
          <w:ilvl w:val="2"/>
          <w:numId w:val="1"/>
        </w:numPr>
        <w:ind w:left="0" w:firstLine="0"/>
        <w:jc w:val="both"/>
      </w:pPr>
      <w:r w:rsidRPr="002C3E2A">
        <w:t xml:space="preserve">Projektā veiktie izdevumi nav atbilstoši drošas finanšu vadības principam, </w:t>
      </w:r>
      <w:r w:rsidR="008B0477" w:rsidRPr="002C3E2A">
        <w:t>nav samērīgi un ekonomiski pamatoti;</w:t>
      </w:r>
    </w:p>
    <w:p w14:paraId="3AC468DB" w14:textId="05B90184" w:rsidR="008B0477" w:rsidRPr="002C3E2A" w:rsidRDefault="00773B59" w:rsidP="00AF726D">
      <w:pPr>
        <w:pStyle w:val="ListParagraph"/>
        <w:numPr>
          <w:ilvl w:val="2"/>
          <w:numId w:val="1"/>
        </w:numPr>
        <w:ind w:left="0" w:firstLine="0"/>
        <w:jc w:val="both"/>
      </w:pPr>
      <w:r w:rsidRPr="002C3E2A">
        <w:t>Finansējuma saņēmējs iepirkumu</w:t>
      </w:r>
      <w:r w:rsidR="008B0477" w:rsidRPr="002C3E2A">
        <w:t xml:space="preserve"> </w:t>
      </w:r>
      <w:r w:rsidRPr="002C3E2A">
        <w:t>Projekta ietvaros</w:t>
      </w:r>
      <w:r w:rsidR="008B0477" w:rsidRPr="002C3E2A">
        <w:t xml:space="preserve"> nav veicis atbilstoši normatīvo aktu </w:t>
      </w:r>
      <w:r w:rsidRPr="002C3E2A">
        <w:t xml:space="preserve">vai </w:t>
      </w:r>
      <w:r w:rsidR="0055513D" w:rsidRPr="002C3E2A">
        <w:t>Līguma</w:t>
      </w:r>
      <w:r w:rsidRPr="002C3E2A">
        <w:t xml:space="preserve"> </w:t>
      </w:r>
      <w:r w:rsidR="008B0477" w:rsidRPr="002C3E2A">
        <w:t>prasībām;</w:t>
      </w:r>
    </w:p>
    <w:p w14:paraId="1BF76D8E" w14:textId="77777777" w:rsidR="008B0477" w:rsidRPr="002C3E2A" w:rsidRDefault="008B0477" w:rsidP="00AF726D">
      <w:pPr>
        <w:pStyle w:val="ListParagraph"/>
        <w:numPr>
          <w:ilvl w:val="2"/>
          <w:numId w:val="1"/>
        </w:numPr>
        <w:ind w:left="0" w:firstLine="0"/>
        <w:jc w:val="both"/>
      </w:pPr>
      <w:r w:rsidRPr="002C3E2A">
        <w:t>konstatēti Neatbilstoši veikti</w:t>
      </w:r>
      <w:r w:rsidR="00773B59" w:rsidRPr="002C3E2A">
        <w:t>e</w:t>
      </w:r>
      <w:r w:rsidRPr="002C3E2A">
        <w:t xml:space="preserve"> izdevumi;</w:t>
      </w:r>
    </w:p>
    <w:p w14:paraId="7E32ABCF" w14:textId="404DAF21" w:rsidR="002A3DCC" w:rsidRPr="002C3E2A" w:rsidRDefault="008B0477" w:rsidP="00AF726D">
      <w:pPr>
        <w:pStyle w:val="ListParagraph"/>
        <w:numPr>
          <w:ilvl w:val="2"/>
          <w:numId w:val="1"/>
        </w:numPr>
        <w:ind w:left="0" w:firstLine="0"/>
        <w:jc w:val="both"/>
      </w:pPr>
      <w:r w:rsidRPr="002C3E2A">
        <w:t xml:space="preserve">Finansējuma saņēmējs Projekta īstenošanas laikā ir maldinājis Sadarbības iestādi, sniedzot nepatiesu informāciju, un nav lietderīgi un samērīgi </w:t>
      </w:r>
      <w:r w:rsidR="008960DC" w:rsidRPr="002C3E2A">
        <w:t>izbeigt Līgumu</w:t>
      </w:r>
      <w:r w:rsidRPr="002C3E2A">
        <w:t xml:space="preserve">; </w:t>
      </w:r>
    </w:p>
    <w:p w14:paraId="78F6327C" w14:textId="4D49D8E5" w:rsidR="002A3DCC" w:rsidRPr="002C3E2A" w:rsidRDefault="008B0477" w:rsidP="00AF726D">
      <w:pPr>
        <w:pStyle w:val="ListParagraph"/>
        <w:numPr>
          <w:ilvl w:val="2"/>
          <w:numId w:val="1"/>
        </w:numPr>
        <w:ind w:left="0" w:firstLine="0"/>
        <w:jc w:val="both"/>
      </w:pPr>
      <w:r w:rsidRPr="002C3E2A">
        <w:t xml:space="preserve">Finansējuma saņēmējs nav ievērojis SAM MK noteikumu nosacījumus par atbalsta finansējuma apvienošanu ar </w:t>
      </w:r>
      <w:r w:rsidR="00164412" w:rsidRPr="002C3E2A">
        <w:rPr>
          <w:i/>
        </w:rPr>
        <w:t>d</w:t>
      </w:r>
      <w:r w:rsidRPr="002C3E2A">
        <w:rPr>
          <w:i/>
        </w:rPr>
        <w:t>e minimis</w:t>
      </w:r>
      <w:r w:rsidRPr="002C3E2A">
        <w:t xml:space="preserve"> atbalstu, citas Eiropas Savienības līdzekļu finansētas atbalsta programmas vai individuālā atbalsta projekta ietvaros piešķirto finansējumu;</w:t>
      </w:r>
    </w:p>
    <w:p w14:paraId="0B603C22" w14:textId="0DFBBDB9" w:rsidR="00A037FC" w:rsidRPr="002C3E2A" w:rsidRDefault="00A037FC" w:rsidP="00AF726D">
      <w:pPr>
        <w:pStyle w:val="ListParagraph"/>
        <w:numPr>
          <w:ilvl w:val="2"/>
          <w:numId w:val="1"/>
        </w:numPr>
        <w:ind w:left="0" w:firstLine="0"/>
        <w:jc w:val="both"/>
      </w:pPr>
      <w:r w:rsidRPr="002C3E2A">
        <w:t>tiek konstatēta neatbilstība Regulas Nr. 1303/2013</w:t>
      </w:r>
      <w:r w:rsidR="000A7579" w:rsidRPr="002C3E2A">
        <w:fldChar w:fldCharType="begin"/>
      </w:r>
      <w:r w:rsidR="000A7579" w:rsidRPr="002C3E2A">
        <w:instrText xml:space="preserve"> NOTEREF _Ref424906400 \f \h </w:instrText>
      </w:r>
      <w:r w:rsidR="008F0CB7" w:rsidRPr="002C3E2A">
        <w:instrText xml:space="preserve"> \* MERGEFORMAT </w:instrText>
      </w:r>
      <w:r w:rsidR="000A7579" w:rsidRPr="002C3E2A">
        <w:fldChar w:fldCharType="separate"/>
      </w:r>
      <w:r w:rsidR="00A15B65" w:rsidRPr="00A15B65">
        <w:rPr>
          <w:rStyle w:val="FootnoteReference"/>
        </w:rPr>
        <w:t>7</w:t>
      </w:r>
      <w:r w:rsidR="000A7579" w:rsidRPr="002C3E2A">
        <w:fldChar w:fldCharType="end"/>
      </w:r>
      <w:r w:rsidRPr="002C3E2A">
        <w:t xml:space="preserve"> 2. panta 36. punkta izpratnē un ir piemērota Finanšu korekcija;</w:t>
      </w:r>
    </w:p>
    <w:p w14:paraId="2F88D023" w14:textId="77AC5839" w:rsidR="008B0477" w:rsidRPr="002C3E2A" w:rsidRDefault="008B0477" w:rsidP="00AF726D">
      <w:pPr>
        <w:pStyle w:val="ListParagraph"/>
        <w:numPr>
          <w:ilvl w:val="2"/>
          <w:numId w:val="1"/>
        </w:numPr>
        <w:ind w:left="0" w:firstLine="0"/>
        <w:jc w:val="both"/>
      </w:pPr>
      <w:r w:rsidRPr="002C3E2A">
        <w:t xml:space="preserve">Finansējuma saņēmējs </w:t>
      </w:r>
      <w:r w:rsidR="00E21E17" w:rsidRPr="002C3E2A">
        <w:t>P</w:t>
      </w:r>
      <w:r w:rsidRPr="002C3E2A">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21FE5B41" w14:textId="3BC96B58" w:rsidR="008B0477" w:rsidRPr="002C3E2A" w:rsidRDefault="00E21E17" w:rsidP="00A15B65">
      <w:pPr>
        <w:pStyle w:val="ListParagraph"/>
        <w:numPr>
          <w:ilvl w:val="1"/>
          <w:numId w:val="1"/>
        </w:numPr>
        <w:tabs>
          <w:tab w:val="clear" w:pos="862"/>
          <w:tab w:val="num" w:pos="426"/>
        </w:tabs>
        <w:ind w:left="0" w:firstLine="0"/>
        <w:jc w:val="both"/>
      </w:pPr>
      <w:r w:rsidRPr="002C3E2A">
        <w:t>Ja Sadarbības iestāde samazina M</w:t>
      </w:r>
      <w:r w:rsidR="008B0477" w:rsidRPr="002C3E2A">
        <w:t>aksājuma pieprasījumā norādīto Attiecināmo izdevumu apmēru, tā informē Finansējuma saņēmēju</w:t>
      </w:r>
      <w:r w:rsidRPr="002C3E2A">
        <w:t>, norādot pamatojumu</w:t>
      </w:r>
      <w:r w:rsidR="008B0477" w:rsidRPr="002C3E2A">
        <w:t>.</w:t>
      </w:r>
    </w:p>
    <w:p w14:paraId="35FF9658" w14:textId="77777777" w:rsidR="00A75FAF" w:rsidRPr="008F0CB7" w:rsidRDefault="00A75FAF" w:rsidP="00684C6B">
      <w:pPr>
        <w:pStyle w:val="ListParagraph"/>
        <w:tabs>
          <w:tab w:val="num" w:pos="426"/>
        </w:tabs>
        <w:ind w:left="0"/>
        <w:jc w:val="both"/>
        <w:rPr>
          <w:color w:val="FF0000"/>
        </w:rPr>
      </w:pPr>
    </w:p>
    <w:p w14:paraId="29377D9F" w14:textId="52E10E24" w:rsidR="00684C6B" w:rsidRPr="002C3E2A" w:rsidRDefault="00684C6B" w:rsidP="00AF726D">
      <w:pPr>
        <w:pStyle w:val="ListParagraph"/>
        <w:numPr>
          <w:ilvl w:val="0"/>
          <w:numId w:val="1"/>
        </w:numPr>
        <w:jc w:val="center"/>
        <w:rPr>
          <w:b/>
        </w:rPr>
      </w:pPr>
      <w:bookmarkStart w:id="23" w:name="_Ref425167564"/>
      <w:r w:rsidRPr="002C3E2A">
        <w:rPr>
          <w:b/>
        </w:rPr>
        <w:t>Maksājuma atlikšana un apturēšana</w:t>
      </w:r>
      <w:bookmarkEnd w:id="23"/>
    </w:p>
    <w:p w14:paraId="50DAF375" w14:textId="77777777" w:rsidR="00013F83" w:rsidRPr="002C3E2A" w:rsidRDefault="00013F83" w:rsidP="00013F83">
      <w:pPr>
        <w:tabs>
          <w:tab w:val="num" w:pos="862"/>
        </w:tabs>
        <w:jc w:val="both"/>
      </w:pPr>
    </w:p>
    <w:p w14:paraId="7ABAC045" w14:textId="2C60FD59" w:rsidR="00684C6B" w:rsidRPr="002C3E2A" w:rsidRDefault="00684C6B" w:rsidP="00A15B65">
      <w:pPr>
        <w:numPr>
          <w:ilvl w:val="1"/>
          <w:numId w:val="1"/>
        </w:numPr>
        <w:tabs>
          <w:tab w:val="clear" w:pos="862"/>
        </w:tabs>
        <w:ind w:left="0" w:firstLine="0"/>
        <w:jc w:val="both"/>
      </w:pPr>
      <w:r w:rsidRPr="002C3E2A">
        <w:t>Ja pastāv kaut viens no tālāk minētajiem apstākļiem, Sadarbības iestāde līdz šo apstākļu un to izraisīto seku pilnīgai izvērtēšanai</w:t>
      </w:r>
      <w:r w:rsidR="003436E3" w:rsidRPr="002C3E2A">
        <w:t xml:space="preserve"> vai novēršanai </w:t>
      </w:r>
      <w:r w:rsidR="000529EC" w:rsidRPr="002C3E2A">
        <w:t xml:space="preserve">var </w:t>
      </w:r>
      <w:r w:rsidR="003436E3" w:rsidRPr="002C3E2A">
        <w:t>aptur</w:t>
      </w:r>
      <w:r w:rsidR="000529EC" w:rsidRPr="002C3E2A">
        <w:t>ēt</w:t>
      </w:r>
      <w:r w:rsidR="003436E3" w:rsidRPr="002C3E2A">
        <w:t xml:space="preserve"> Atbalsta summas</w:t>
      </w:r>
      <w:r w:rsidRPr="002C3E2A">
        <w:t xml:space="preserve"> maksājuma veikšanu, nepieciešamības gadījumā norādot termiņu attiecīgo apstākļu novēršanai</w:t>
      </w:r>
      <w:bookmarkStart w:id="24" w:name="_Ref425169500"/>
      <w:r w:rsidR="00AE4275" w:rsidRPr="002C3E2A">
        <w:rPr>
          <w:rStyle w:val="FootnoteReference"/>
        </w:rPr>
        <w:footnoteReference w:id="19"/>
      </w:r>
      <w:bookmarkEnd w:id="24"/>
      <w:r w:rsidRPr="002C3E2A">
        <w:t>:</w:t>
      </w:r>
    </w:p>
    <w:p w14:paraId="696EFF11" w14:textId="1EC3301D" w:rsidR="00684C6B" w:rsidRPr="002C3E2A" w:rsidRDefault="00684C6B" w:rsidP="00AF726D">
      <w:pPr>
        <w:numPr>
          <w:ilvl w:val="2"/>
          <w:numId w:val="1"/>
        </w:numPr>
        <w:ind w:left="0" w:firstLine="0"/>
        <w:jc w:val="both"/>
      </w:pPr>
      <w:r w:rsidRPr="002C3E2A">
        <w:t xml:space="preserve">Projekta īstenošanas laikā ir iestājušies apstākļi, kas rada </w:t>
      </w:r>
      <w:r w:rsidR="0055513D" w:rsidRPr="002C3E2A">
        <w:t>Līguma</w:t>
      </w:r>
      <w:r w:rsidRPr="002C3E2A">
        <w:t xml:space="preserve"> noteikto Finansējuma saņēmēja pienākumu un sniegto apliecinājumu pārkāpumu, kā arī Projekta pārbaudes rezultātā tiek konstatēti trūkumi un noteikts termiņš to novēršanai;</w:t>
      </w:r>
    </w:p>
    <w:p w14:paraId="623C0D82" w14:textId="77777777" w:rsidR="00684C6B" w:rsidRPr="002C3E2A" w:rsidRDefault="00684C6B" w:rsidP="00AF726D">
      <w:pPr>
        <w:numPr>
          <w:ilvl w:val="2"/>
          <w:numId w:val="1"/>
        </w:numPr>
        <w:ind w:left="0" w:firstLine="0"/>
        <w:jc w:val="both"/>
      </w:pPr>
      <w:r w:rsidRPr="002C3E2A">
        <w:t xml:space="preserve">ja rodas pamatotas aizdomas, ka Finansējuma saņēmēja veiktie izdevumi nav uzskatāmi par Attiecināmajiem izdevumiem vai nav </w:t>
      </w:r>
      <w:r w:rsidR="00075AC3" w:rsidRPr="002C3E2A">
        <w:t xml:space="preserve">atbilstoši drošas finanšu vadības principam, nav </w:t>
      </w:r>
      <w:r w:rsidRPr="002C3E2A">
        <w:t>samērīgi un ekonomiski pamatoti un apstākļu noskaidrošanai ir nepieciešams saņemt eksperta un/vai kompetentās iestādes atzinumu;</w:t>
      </w:r>
    </w:p>
    <w:p w14:paraId="34DF285E" w14:textId="77777777" w:rsidR="00684C6B" w:rsidRPr="002C3E2A" w:rsidRDefault="00684C6B" w:rsidP="00AF726D">
      <w:pPr>
        <w:numPr>
          <w:ilvl w:val="2"/>
          <w:numId w:val="1"/>
        </w:numPr>
        <w:ind w:left="0" w:firstLine="0"/>
        <w:jc w:val="both"/>
      </w:pPr>
      <w:r w:rsidRPr="002C3E2A">
        <w:t xml:space="preserve">Finansējuma saņēmējs vairs neatbilst SAM MK noteikumu prasībām, kas noteiktas Finansējuma saņēmējam, lai tas varētu pretendēt uz </w:t>
      </w:r>
      <w:r w:rsidR="00075AC3" w:rsidRPr="002C3E2A">
        <w:t>Atbalsta summu</w:t>
      </w:r>
      <w:r w:rsidRPr="002C3E2A">
        <w:t>;</w:t>
      </w:r>
    </w:p>
    <w:p w14:paraId="701C6674" w14:textId="31F78650" w:rsidR="00684C6B" w:rsidRPr="002C3E2A" w:rsidRDefault="00684C6B" w:rsidP="00AF726D">
      <w:pPr>
        <w:numPr>
          <w:ilvl w:val="2"/>
          <w:numId w:val="1"/>
        </w:numPr>
        <w:ind w:left="0" w:firstLine="0"/>
        <w:jc w:val="both"/>
      </w:pPr>
      <w:r w:rsidRPr="002C3E2A">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2C3E2A">
        <w:t xml:space="preserve"> vai finanšu līdzekļiem. Kā arī</w:t>
      </w:r>
      <w:r w:rsidRPr="002C3E2A">
        <w:t xml:space="preserve"> ja Valsts ieņēmumu dienests ir pieņēmis lēmumu par Finansējuma saņēmēja pamata saimnieciskās darbības apturēšanu normatīvo aktu pārkāpumu gadījumos;</w:t>
      </w:r>
    </w:p>
    <w:p w14:paraId="0C9354D9" w14:textId="47D873E2" w:rsidR="00684C6B" w:rsidRPr="002C3E2A" w:rsidRDefault="00684C6B" w:rsidP="00AF726D">
      <w:pPr>
        <w:numPr>
          <w:ilvl w:val="2"/>
          <w:numId w:val="1"/>
        </w:numPr>
        <w:ind w:left="0" w:firstLine="0"/>
        <w:jc w:val="both"/>
      </w:pPr>
      <w:r w:rsidRPr="002C3E2A">
        <w:lastRenderedPageBreak/>
        <w:t xml:space="preserve">pret Finansējuma saņēmēja atbildīgajām amatpersonām saistībā ar to darbībām Projekta īstenošanas ietvaros ir uzsākts </w:t>
      </w:r>
      <w:r w:rsidR="00075AC3" w:rsidRPr="002C3E2A">
        <w:t xml:space="preserve">administratīvais vai </w:t>
      </w:r>
      <w:r w:rsidRPr="002C3E2A">
        <w:t>kriminālprocess;</w:t>
      </w:r>
    </w:p>
    <w:p w14:paraId="0B2AC11B" w14:textId="62D2216A" w:rsidR="00684C6B" w:rsidRPr="002C3E2A" w:rsidRDefault="00684C6B" w:rsidP="00AF726D">
      <w:pPr>
        <w:numPr>
          <w:ilvl w:val="2"/>
          <w:numId w:val="1"/>
        </w:numPr>
        <w:ind w:left="0" w:firstLine="0"/>
        <w:jc w:val="both"/>
      </w:pPr>
      <w:r w:rsidRPr="002C3E2A">
        <w:t>pret Finansējuma saņēmēju tiesā vai šķīrējtiesā ir iesniegts prasības pieteikums vai pieteikums par prasības nodrošinājumu par summu, kas pārsniedz 50</w:t>
      </w:r>
      <w:r w:rsidR="00415512" w:rsidRPr="002C3E2A">
        <w:t> </w:t>
      </w:r>
      <w:r w:rsidRPr="002C3E2A">
        <w:t xml:space="preserve">% (piecdesmit procentus) no </w:t>
      </w:r>
      <w:r w:rsidR="00106E7E" w:rsidRPr="002C3E2A">
        <w:t>A</w:t>
      </w:r>
      <w:r w:rsidRPr="002C3E2A">
        <w:t>tbalsta summas;</w:t>
      </w:r>
    </w:p>
    <w:p w14:paraId="42F432E7" w14:textId="77777777" w:rsidR="00684C6B" w:rsidRPr="002C3E2A" w:rsidRDefault="00684C6B" w:rsidP="00AF726D">
      <w:pPr>
        <w:numPr>
          <w:ilvl w:val="2"/>
          <w:numId w:val="1"/>
        </w:numPr>
        <w:ind w:left="0" w:firstLine="0"/>
        <w:jc w:val="both"/>
      </w:pPr>
      <w:r w:rsidRPr="002C3E2A">
        <w:t xml:space="preserve">nav sasniegti </w:t>
      </w:r>
      <w:r w:rsidR="00141F0D" w:rsidRPr="002C3E2A">
        <w:t xml:space="preserve">uzraudzības </w:t>
      </w:r>
      <w:r w:rsidRPr="002C3E2A">
        <w:t xml:space="preserve">rādītāji, kas tika norādīti Projekta iesniegumā un par kuriem tika piešķirti punkti </w:t>
      </w:r>
      <w:r w:rsidR="00141F0D" w:rsidRPr="002C3E2A">
        <w:t>P</w:t>
      </w:r>
      <w:r w:rsidRPr="002C3E2A">
        <w:t>rojekta iesnieguma vērtēšanas gaitā;</w:t>
      </w:r>
    </w:p>
    <w:p w14:paraId="3191C2D0" w14:textId="4D6ACA19" w:rsidR="00684C6B" w:rsidRPr="002C3E2A" w:rsidRDefault="008B4E20" w:rsidP="00AF726D">
      <w:pPr>
        <w:numPr>
          <w:ilvl w:val="2"/>
          <w:numId w:val="1"/>
        </w:numPr>
        <w:ind w:left="0" w:firstLine="0"/>
        <w:jc w:val="both"/>
      </w:pPr>
      <w:r w:rsidRPr="002C3E2A">
        <w:t xml:space="preserve">Finansējuma saņēmējs nav nodrošinājis Maksājuma pieprasījuma iesniegšanu </w:t>
      </w:r>
      <w:r w:rsidR="00C17CC7" w:rsidRPr="002C3E2A">
        <w:t>Līguma</w:t>
      </w:r>
      <w:r w:rsidRPr="002C3E2A">
        <w:t xml:space="preserve"> </w:t>
      </w:r>
      <w:r w:rsidR="00415512" w:rsidRPr="002C3E2A">
        <w:t>vispārējo noteikumu</w:t>
      </w:r>
      <w:r w:rsidR="00AD3A61" w:rsidRPr="002C3E2A">
        <w:t xml:space="preserve"> </w:t>
      </w:r>
      <w:r w:rsidR="00AD3A61" w:rsidRPr="002C3E2A">
        <w:fldChar w:fldCharType="begin"/>
      </w:r>
      <w:r w:rsidR="00AD3A61" w:rsidRPr="002C3E2A">
        <w:instrText xml:space="preserve"> REF _Ref425167504 \w \h </w:instrText>
      </w:r>
      <w:r w:rsidR="008F0CB7" w:rsidRPr="002C3E2A">
        <w:instrText xml:space="preserve"> \* MERGEFORMAT </w:instrText>
      </w:r>
      <w:r w:rsidR="00AD3A61" w:rsidRPr="002C3E2A">
        <w:fldChar w:fldCharType="separate"/>
      </w:r>
      <w:r w:rsidR="00A15B65">
        <w:t>8.4</w:t>
      </w:r>
      <w:r w:rsidR="00AD3A61" w:rsidRPr="002C3E2A">
        <w:fldChar w:fldCharType="end"/>
      </w:r>
      <w:r w:rsidR="00415512" w:rsidRPr="002C3E2A">
        <w:t>. </w:t>
      </w:r>
      <w:r w:rsidRPr="002C3E2A">
        <w:t>punktā paredzētajā termiņā.</w:t>
      </w:r>
    </w:p>
    <w:p w14:paraId="14D7FFB8" w14:textId="77777777" w:rsidR="00600611" w:rsidRPr="00600611" w:rsidRDefault="00600611" w:rsidP="00600611">
      <w:pPr>
        <w:jc w:val="both"/>
        <w:rPr>
          <w:color w:val="000000" w:themeColor="text1"/>
        </w:rPr>
      </w:pPr>
    </w:p>
    <w:p w14:paraId="35058A1B" w14:textId="1BE5FAC9" w:rsidR="00E329B8" w:rsidRPr="002C3E2A" w:rsidRDefault="00C22F57" w:rsidP="00AF726D">
      <w:pPr>
        <w:pStyle w:val="ListParagraph"/>
        <w:numPr>
          <w:ilvl w:val="0"/>
          <w:numId w:val="1"/>
        </w:numPr>
        <w:jc w:val="center"/>
        <w:rPr>
          <w:b/>
        </w:rPr>
      </w:pPr>
      <w:r w:rsidRPr="002C3E2A">
        <w:rPr>
          <w:b/>
        </w:rPr>
        <w:t>Līguma grozījumi</w:t>
      </w:r>
    </w:p>
    <w:p w14:paraId="308FF3CB" w14:textId="77777777" w:rsidR="00092D1F" w:rsidRPr="002C3E2A" w:rsidRDefault="00092D1F" w:rsidP="00092D1F">
      <w:pPr>
        <w:pStyle w:val="ListParagraph"/>
        <w:tabs>
          <w:tab w:val="left" w:pos="567"/>
        </w:tabs>
        <w:ind w:left="0"/>
        <w:jc w:val="both"/>
      </w:pPr>
    </w:p>
    <w:p w14:paraId="1D887F40" w14:textId="0AF7EADC" w:rsidR="006E1ACB" w:rsidRPr="002C3E2A" w:rsidRDefault="00141F0D" w:rsidP="00A15B65">
      <w:pPr>
        <w:pStyle w:val="ListParagraph"/>
        <w:numPr>
          <w:ilvl w:val="1"/>
          <w:numId w:val="1"/>
        </w:numPr>
        <w:tabs>
          <w:tab w:val="clear" w:pos="862"/>
          <w:tab w:val="num" w:pos="567"/>
        </w:tabs>
        <w:ind w:left="0" w:firstLine="0"/>
        <w:jc w:val="both"/>
      </w:pPr>
      <w:r w:rsidRPr="002C3E2A">
        <w:t>Līgum</w:t>
      </w:r>
      <w:r w:rsidR="007153B0" w:rsidRPr="002C3E2A">
        <w:t>a</w:t>
      </w:r>
      <w:r w:rsidRPr="002C3E2A">
        <w:t xml:space="preserve"> grozījumus</w:t>
      </w:r>
      <w:r w:rsidR="006E1ACB" w:rsidRPr="002C3E2A">
        <w:t xml:space="preserve"> noformē</w:t>
      </w:r>
      <w:r w:rsidRPr="002C3E2A">
        <w:t>,</w:t>
      </w:r>
      <w:r w:rsidR="006E1ACB" w:rsidRPr="002C3E2A">
        <w:t xml:space="preserve"> Pusēm savstarpēji </w:t>
      </w:r>
      <w:r w:rsidR="00415512" w:rsidRPr="002C3E2A">
        <w:t>rakstiski</w:t>
      </w:r>
      <w:r w:rsidR="006E1ACB" w:rsidRPr="002C3E2A">
        <w:t xml:space="preserve"> vienojoties, ja vien </w:t>
      </w:r>
      <w:r w:rsidR="00AE7B92" w:rsidRPr="002C3E2A">
        <w:t>Līgumā</w:t>
      </w:r>
      <w:r w:rsidR="006E1ACB" w:rsidRPr="002C3E2A">
        <w:t xml:space="preserve"> </w:t>
      </w:r>
      <w:r w:rsidR="00586B53" w:rsidRPr="002C3E2A">
        <w:t>nav noteikta cita kārtība.</w:t>
      </w:r>
    </w:p>
    <w:p w14:paraId="18867F30" w14:textId="60CC3BEC" w:rsidR="006E1ACB" w:rsidRPr="002C3E2A" w:rsidRDefault="007153B0" w:rsidP="00A15B65">
      <w:pPr>
        <w:pStyle w:val="ListParagraph"/>
        <w:numPr>
          <w:ilvl w:val="1"/>
          <w:numId w:val="1"/>
        </w:numPr>
        <w:tabs>
          <w:tab w:val="clear" w:pos="862"/>
          <w:tab w:val="num" w:pos="567"/>
        </w:tabs>
        <w:ind w:left="0" w:firstLine="0"/>
        <w:jc w:val="both"/>
      </w:pPr>
      <w:r w:rsidRPr="002C3E2A">
        <w:t xml:space="preserve">Ja Sadarbības iestāde Finansējuma saņēmēja ierosinātos </w:t>
      </w:r>
      <w:r w:rsidR="00AE7B92" w:rsidRPr="002C3E2A">
        <w:t>Līguma</w:t>
      </w:r>
      <w:r w:rsidRPr="002C3E2A">
        <w:t xml:space="preserve"> grozījumus apstiprina, tie stājas spēkā ar attiecīgo grozījumu priekšlikuma saņemšanas dienu Sadarbības iestādē, izņemot gadījumus, kad Sadarbības iestāde noteikusi citu </w:t>
      </w:r>
      <w:r w:rsidR="00AE7B92" w:rsidRPr="002C3E2A">
        <w:t>Līguma</w:t>
      </w:r>
      <w:r w:rsidRPr="002C3E2A">
        <w:t xml:space="preserve"> grozījumu spēkā stāšanās termiņu, par ko paziņojusi Finansējuma saņēmējam</w:t>
      </w:r>
      <w:r w:rsidR="00415512" w:rsidRPr="002C3E2A">
        <w:t>.</w:t>
      </w:r>
    </w:p>
    <w:p w14:paraId="7ACA0C1B" w14:textId="32722BA6" w:rsidR="007153B0" w:rsidRPr="002C3E2A" w:rsidRDefault="007153B0" w:rsidP="00A15B65">
      <w:pPr>
        <w:pStyle w:val="ListParagraph"/>
        <w:numPr>
          <w:ilvl w:val="1"/>
          <w:numId w:val="1"/>
        </w:numPr>
        <w:tabs>
          <w:tab w:val="clear" w:pos="862"/>
          <w:tab w:val="num" w:pos="567"/>
        </w:tabs>
        <w:ind w:left="0" w:firstLine="0"/>
        <w:jc w:val="both"/>
      </w:pPr>
      <w:r w:rsidRPr="002C3E2A">
        <w:t xml:space="preserve">Sadarbības iestādes ierosinātie </w:t>
      </w:r>
      <w:r w:rsidR="00AE7B92" w:rsidRPr="002C3E2A">
        <w:t>Līguma</w:t>
      </w:r>
      <w:r w:rsidRPr="002C3E2A">
        <w:t xml:space="preserve"> grozījumi stājas spēkā dienā, kad tos parakstījusi pēdējā no Pusēm, izņemot gadījumus, kad Sadarbības iestāde noteikusi citu </w:t>
      </w:r>
      <w:r w:rsidR="00AE7B92" w:rsidRPr="002C3E2A">
        <w:t>Līguma</w:t>
      </w:r>
      <w:r w:rsidRPr="002C3E2A">
        <w:t xml:space="preserve"> grozījumu spēkā stāšanās termiņu vai Līgum</w:t>
      </w:r>
      <w:r w:rsidR="00AE7B92" w:rsidRPr="002C3E2A">
        <w:t>a</w:t>
      </w:r>
      <w:r w:rsidR="00415512" w:rsidRPr="002C3E2A">
        <w:t xml:space="preserve"> v</w:t>
      </w:r>
      <w:r w:rsidRPr="002C3E2A">
        <w:t>ispārējo noteikumu</w:t>
      </w:r>
      <w:r w:rsidR="00A1115D" w:rsidRPr="002C3E2A">
        <w:t xml:space="preserve"> </w:t>
      </w:r>
      <w:r w:rsidR="00C722EA" w:rsidRPr="002C3E2A">
        <w:fldChar w:fldCharType="begin"/>
      </w:r>
      <w:r w:rsidR="00C722EA" w:rsidRPr="002C3E2A">
        <w:instrText xml:space="preserve"> REF _Ref425169281 \w \h  \* MERGEFORMAT </w:instrText>
      </w:r>
      <w:r w:rsidR="00C722EA" w:rsidRPr="002C3E2A">
        <w:fldChar w:fldCharType="separate"/>
      </w:r>
      <w:r w:rsidR="00A15B65">
        <w:t>11.9</w:t>
      </w:r>
      <w:r w:rsidR="00C722EA" w:rsidRPr="002C3E2A">
        <w:fldChar w:fldCharType="end"/>
      </w:r>
      <w:r w:rsidRPr="002C3E2A">
        <w:t>. un</w:t>
      </w:r>
      <w:r w:rsidR="00C722EA" w:rsidRPr="002C3E2A">
        <w:t xml:space="preserve"> </w:t>
      </w:r>
      <w:r w:rsidR="00C722EA" w:rsidRPr="002C3E2A">
        <w:fldChar w:fldCharType="begin"/>
      </w:r>
      <w:r w:rsidR="00C722EA" w:rsidRPr="002C3E2A">
        <w:instrText xml:space="preserve"> REF _Ref425169289 \w \h  \* MERGEFORMAT </w:instrText>
      </w:r>
      <w:r w:rsidR="00C722EA" w:rsidRPr="002C3E2A">
        <w:fldChar w:fldCharType="separate"/>
      </w:r>
      <w:r w:rsidR="00A15B65">
        <w:t>11.10</w:t>
      </w:r>
      <w:r w:rsidR="00C722EA" w:rsidRPr="002C3E2A">
        <w:fldChar w:fldCharType="end"/>
      </w:r>
      <w:r w:rsidRPr="002C3E2A">
        <w:t>.</w:t>
      </w:r>
      <w:r w:rsidR="00415512" w:rsidRPr="002C3E2A">
        <w:t> </w:t>
      </w:r>
      <w:r w:rsidRPr="002C3E2A">
        <w:t>punktā paredzētajos gadījumos.</w:t>
      </w:r>
    </w:p>
    <w:p w14:paraId="343F6670" w14:textId="25F09FE9" w:rsidR="007153B0" w:rsidRPr="002C3E2A" w:rsidRDefault="007153B0" w:rsidP="00A15B65">
      <w:pPr>
        <w:pStyle w:val="ListParagraph"/>
        <w:numPr>
          <w:ilvl w:val="1"/>
          <w:numId w:val="1"/>
        </w:numPr>
        <w:tabs>
          <w:tab w:val="clear" w:pos="862"/>
          <w:tab w:val="num" w:pos="567"/>
        </w:tabs>
        <w:ind w:left="0" w:firstLine="0"/>
        <w:jc w:val="both"/>
      </w:pPr>
      <w:bookmarkStart w:id="25" w:name="_Ref425164576"/>
      <w:r w:rsidRPr="002C3E2A">
        <w:t xml:space="preserve">Ierosinot </w:t>
      </w:r>
      <w:r w:rsidR="00AE7B92" w:rsidRPr="002C3E2A">
        <w:t>Līguma</w:t>
      </w:r>
      <w:r w:rsidRPr="002C3E2A">
        <w:t xml:space="preserve"> grozījumus, Finansējuma saņēmējs vienlaikus ar grozījumu priekšlikumu iesniedz Sadarbības iestādei:</w:t>
      </w:r>
      <w:bookmarkEnd w:id="25"/>
    </w:p>
    <w:p w14:paraId="7F49AFA0" w14:textId="4B2707E3" w:rsidR="007153B0" w:rsidRPr="002C3E2A" w:rsidRDefault="00415512" w:rsidP="00AF726D">
      <w:pPr>
        <w:pStyle w:val="ListParagraph"/>
        <w:numPr>
          <w:ilvl w:val="2"/>
          <w:numId w:val="1"/>
        </w:numPr>
        <w:ind w:left="0" w:firstLine="0"/>
        <w:jc w:val="both"/>
      </w:pPr>
      <w:r w:rsidRPr="002C3E2A">
        <w:t>aizpildītu “I</w:t>
      </w:r>
      <w:r w:rsidR="007153B0" w:rsidRPr="002C3E2A">
        <w:t xml:space="preserve">zziņu par </w:t>
      </w:r>
      <w:r w:rsidR="00AE7B92" w:rsidRPr="002C3E2A">
        <w:t>Līguma</w:t>
      </w:r>
      <w:r w:rsidR="007153B0" w:rsidRPr="002C3E2A">
        <w:t xml:space="preserve"> grozījumiem”;</w:t>
      </w:r>
    </w:p>
    <w:p w14:paraId="48E37E44" w14:textId="0AB56AC1" w:rsidR="007153B0" w:rsidRPr="002C3E2A" w:rsidRDefault="007153B0" w:rsidP="00AF726D">
      <w:pPr>
        <w:pStyle w:val="ListParagraph"/>
        <w:numPr>
          <w:ilvl w:val="2"/>
          <w:numId w:val="1"/>
        </w:numPr>
        <w:ind w:left="0" w:firstLine="0"/>
        <w:jc w:val="both"/>
      </w:pPr>
      <w:r w:rsidRPr="002C3E2A">
        <w:t xml:space="preserve">koriģētas Projekta iesnieguma veidlapas attiecīgās sadaļas, Projekta iesnieguma pielikumus, Projekta izmaksu tāmi un citus dokumentus, kas ir neatņemama </w:t>
      </w:r>
      <w:r w:rsidR="00667E29" w:rsidRPr="002C3E2A">
        <w:t>Līguma</w:t>
      </w:r>
      <w:r w:rsidRPr="002C3E2A">
        <w:t xml:space="preserve"> sastāvdaļa, ja ierosinātie </w:t>
      </w:r>
      <w:r w:rsidR="00667E29" w:rsidRPr="002C3E2A">
        <w:t xml:space="preserve">Līguma </w:t>
      </w:r>
      <w:r w:rsidRPr="002C3E2A">
        <w:t xml:space="preserve"> grozījumi rada izmaiņas šo dokumentu saturā;</w:t>
      </w:r>
    </w:p>
    <w:p w14:paraId="5A6FDB55" w14:textId="77777777" w:rsidR="007153B0" w:rsidRPr="002C3E2A" w:rsidRDefault="007153B0" w:rsidP="00AF726D">
      <w:pPr>
        <w:pStyle w:val="ListParagraph"/>
        <w:numPr>
          <w:ilvl w:val="2"/>
          <w:numId w:val="1"/>
        </w:numPr>
        <w:ind w:left="0" w:firstLine="0"/>
        <w:jc w:val="both"/>
      </w:pPr>
      <w:r w:rsidRPr="002C3E2A">
        <w:t>dokumentus, kas pamato grozījumu nepieciešamību.</w:t>
      </w:r>
    </w:p>
    <w:p w14:paraId="103E238C" w14:textId="207C13FC" w:rsidR="007153B0" w:rsidRPr="002C3E2A" w:rsidRDefault="007153B0" w:rsidP="00A15B65">
      <w:pPr>
        <w:pStyle w:val="ListParagraph"/>
        <w:numPr>
          <w:ilvl w:val="1"/>
          <w:numId w:val="1"/>
        </w:numPr>
        <w:tabs>
          <w:tab w:val="clear" w:pos="862"/>
          <w:tab w:val="num" w:pos="567"/>
        </w:tabs>
        <w:ind w:left="0" w:firstLine="0"/>
        <w:jc w:val="both"/>
      </w:pPr>
      <w:r w:rsidRPr="002C3E2A">
        <w:t>Sadarbības iestāde 20 (divdesmit) darba dienu laikā no Finansējuma saņēmēja ierosināto grozījumu priekšlikuma saņemšanas veic to izvērtēšanu un, ja nepieciešams, veic grozījumu sa</w:t>
      </w:r>
      <w:r w:rsidR="00415512" w:rsidRPr="002C3E2A">
        <w:t>skaņošanu ar Atbildīgo iestādi.</w:t>
      </w:r>
    </w:p>
    <w:p w14:paraId="3AE67944" w14:textId="33760571" w:rsidR="007153B0" w:rsidRPr="002C3E2A" w:rsidRDefault="007153B0" w:rsidP="00A15B65">
      <w:pPr>
        <w:pStyle w:val="ListParagraph"/>
        <w:numPr>
          <w:ilvl w:val="1"/>
          <w:numId w:val="1"/>
        </w:numPr>
        <w:tabs>
          <w:tab w:val="clear" w:pos="862"/>
          <w:tab w:val="num" w:pos="567"/>
        </w:tabs>
        <w:ind w:left="0" w:firstLine="0"/>
        <w:jc w:val="both"/>
      </w:pPr>
      <w:r w:rsidRPr="002C3E2A">
        <w:t xml:space="preserve">Ja Sadarbības iestāde Finansējuma saņēmēja ierosinātos </w:t>
      </w:r>
      <w:r w:rsidR="00667E29" w:rsidRPr="002C3E2A">
        <w:t>Līguma</w:t>
      </w:r>
      <w:r w:rsidRPr="002C3E2A">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2C3E2A">
        <w:t>ilstoši Projektā noteiktajam un</w:t>
      </w:r>
      <w:r w:rsidRPr="002C3E2A">
        <w:t xml:space="preserve"> ja šie grozījumi ietekmē Projekta </w:t>
      </w:r>
      <w:r w:rsidR="009B0378" w:rsidRPr="002C3E2A">
        <w:t xml:space="preserve">mērķu </w:t>
      </w:r>
      <w:r w:rsidRPr="002C3E2A">
        <w:t>un Projektā norādīto horizontālo principu rādītāju sasniegšanu, pasliktina sākotnējo Projekta novērtējumu pēc Specifiskā atbalsta mērķa</w:t>
      </w:r>
      <w:r w:rsidR="009B0378" w:rsidRPr="002C3E2A">
        <w:t xml:space="preserve"> vai </w:t>
      </w:r>
      <w:r w:rsidR="00502202" w:rsidRPr="002C3E2A">
        <w:t>tā pasākuma</w:t>
      </w:r>
      <w:r w:rsidR="00CB69A1" w:rsidRPr="002C3E2A">
        <w:t>,</w:t>
      </w:r>
      <w:r w:rsidR="00502202" w:rsidRPr="002C3E2A">
        <w:t xml:space="preserve"> </w:t>
      </w:r>
      <w:r w:rsidRPr="002C3E2A">
        <w:t xml:space="preserve">vai atlases kārtas projektu iesniegumu vērtēšanas kritērijiem, ir pretrunā normatīvajiem aktiem, </w:t>
      </w:r>
      <w:r w:rsidR="00502202" w:rsidRPr="002C3E2A">
        <w:t>Līguma</w:t>
      </w:r>
      <w:r w:rsidRPr="002C3E2A">
        <w:t xml:space="preserve"> nosacījumiem, kā arī citos gadījumos.</w:t>
      </w:r>
    </w:p>
    <w:p w14:paraId="36C70384" w14:textId="205BA419" w:rsidR="007153B0" w:rsidRPr="002C3E2A" w:rsidRDefault="007153B0" w:rsidP="00A15B65">
      <w:pPr>
        <w:pStyle w:val="ListParagraph"/>
        <w:numPr>
          <w:ilvl w:val="1"/>
          <w:numId w:val="1"/>
        </w:numPr>
        <w:tabs>
          <w:tab w:val="clear" w:pos="862"/>
          <w:tab w:val="num" w:pos="567"/>
        </w:tabs>
        <w:ind w:left="0" w:firstLine="0"/>
        <w:jc w:val="both"/>
      </w:pPr>
      <w:bookmarkStart w:id="26" w:name="_Ref425169274"/>
      <w:r w:rsidRPr="002C3E2A">
        <w:t xml:space="preserve">Ja Sadarbības iestāde Finansējuma saņēmēja ierosinātos grozījumus apstiprina, tā nosūta Finansējuma saņēmējam Sadarbības iestādes parakstītus </w:t>
      </w:r>
      <w:r w:rsidR="00502202" w:rsidRPr="002C3E2A">
        <w:t>Līguma</w:t>
      </w:r>
      <w:r w:rsidRPr="002C3E2A">
        <w:t xml:space="preserve"> grozījumus. Finansējuma saņēmējs pēc </w:t>
      </w:r>
      <w:r w:rsidR="00502202" w:rsidRPr="002C3E2A">
        <w:t>Līguma</w:t>
      </w:r>
      <w:r w:rsidRPr="002C3E2A">
        <w:t xml:space="preserve"> grozījumu parakstīšanas nosūta Sadarbības iestādei tās eksemplāru. </w:t>
      </w:r>
      <w:r w:rsidR="00502202" w:rsidRPr="002C3E2A">
        <w:t>Līguma</w:t>
      </w:r>
      <w:r w:rsidRPr="002C3E2A">
        <w:t xml:space="preserve"> grozījumi stājas spēkā ar attiecīgo grozījumu priekšlikuma saņemšanas dienu Sadarbības iestādē. Ja Finansējuma saņēmējs precizējis ierosinātos grozījumus un Sadarbības iestāde tos apstiprina, tie stājas spēkā ar precizētā grozījumu priekšlikuma saņemšanas dienu.</w:t>
      </w:r>
      <w:bookmarkEnd w:id="26"/>
    </w:p>
    <w:p w14:paraId="0BDEA251" w14:textId="31C0A175" w:rsidR="007153B0" w:rsidRPr="002C3E2A" w:rsidRDefault="007153B0" w:rsidP="00A15B65">
      <w:pPr>
        <w:pStyle w:val="ListParagraph"/>
        <w:numPr>
          <w:ilvl w:val="1"/>
          <w:numId w:val="1"/>
        </w:numPr>
        <w:tabs>
          <w:tab w:val="clear" w:pos="862"/>
          <w:tab w:val="num" w:pos="567"/>
        </w:tabs>
        <w:ind w:left="0" w:firstLine="0"/>
        <w:jc w:val="both"/>
      </w:pPr>
      <w:r w:rsidRPr="002C3E2A">
        <w:t xml:space="preserve">Ja </w:t>
      </w:r>
      <w:r w:rsidR="00751B53" w:rsidRPr="002C3E2A">
        <w:t>Lī</w:t>
      </w:r>
      <w:r w:rsidR="00502202" w:rsidRPr="002C3E2A">
        <w:t>guma</w:t>
      </w:r>
      <w:r w:rsidRPr="002C3E2A">
        <w:t xml:space="preserve"> grozījumi attiecas uz Pušu pamatdatiem (kontaktinformācija, juridiskā adrese</w:t>
      </w:r>
      <w:r w:rsidR="00751B53" w:rsidRPr="002C3E2A">
        <w:t>, bankas rekvizīti</w:t>
      </w:r>
      <w:r w:rsidRPr="002C3E2A">
        <w:t>):</w:t>
      </w:r>
    </w:p>
    <w:p w14:paraId="7705BC36" w14:textId="77777777" w:rsidR="007153B0" w:rsidRPr="002C3E2A" w:rsidRDefault="007153B0" w:rsidP="00A15B65">
      <w:pPr>
        <w:pStyle w:val="ListParagraph"/>
        <w:numPr>
          <w:ilvl w:val="2"/>
          <w:numId w:val="1"/>
        </w:numPr>
        <w:tabs>
          <w:tab w:val="num" w:pos="567"/>
        </w:tabs>
        <w:ind w:left="0" w:firstLine="0"/>
        <w:jc w:val="both"/>
      </w:pPr>
      <w:bookmarkStart w:id="27" w:name="_Ref425169339"/>
      <w:r w:rsidRPr="002C3E2A">
        <w:t>attiecīgā Puse paziņo par grozījumiem otrai Pusei ne vēlāk kā 3 (trīs) darba dienu laikā pēc šādu izmaiņu veikšanas;</w:t>
      </w:r>
      <w:bookmarkEnd w:id="27"/>
    </w:p>
    <w:p w14:paraId="32126C10" w14:textId="6DC9F9C6" w:rsidR="007153B0" w:rsidRPr="002C3E2A" w:rsidRDefault="007153B0" w:rsidP="00A15B65">
      <w:pPr>
        <w:pStyle w:val="ListParagraph"/>
        <w:numPr>
          <w:ilvl w:val="2"/>
          <w:numId w:val="1"/>
        </w:numPr>
        <w:tabs>
          <w:tab w:val="num" w:pos="567"/>
        </w:tabs>
        <w:ind w:left="0" w:firstLine="0"/>
        <w:jc w:val="both"/>
      </w:pPr>
      <w:r w:rsidRPr="002C3E2A">
        <w:lastRenderedPageBreak/>
        <w:t xml:space="preserve">pēc </w:t>
      </w:r>
      <w:r w:rsidR="00502202" w:rsidRPr="002C3E2A">
        <w:t>Līguma</w:t>
      </w:r>
      <w:r w:rsidR="00751B53" w:rsidRPr="002C3E2A">
        <w:t xml:space="preserve"> vispārējo </w:t>
      </w:r>
      <w:r w:rsidRPr="002C3E2A">
        <w:t>noteikumu</w:t>
      </w:r>
      <w:r w:rsidR="00940B5D" w:rsidRPr="002C3E2A">
        <w:t xml:space="preserve"> </w:t>
      </w:r>
      <w:r w:rsidR="00940B5D" w:rsidRPr="002C3E2A">
        <w:fldChar w:fldCharType="begin"/>
      </w:r>
      <w:r w:rsidR="00940B5D" w:rsidRPr="002C3E2A">
        <w:instrText xml:space="preserve"> REF _Ref425169339 \w \h </w:instrText>
      </w:r>
      <w:r w:rsidR="008F0CB7" w:rsidRPr="002C3E2A">
        <w:instrText xml:space="preserve"> \* MERGEFORMAT </w:instrText>
      </w:r>
      <w:r w:rsidR="00940B5D" w:rsidRPr="002C3E2A">
        <w:fldChar w:fldCharType="separate"/>
      </w:r>
      <w:r w:rsidR="00A15B65">
        <w:t>11.8.1</w:t>
      </w:r>
      <w:r w:rsidR="00940B5D" w:rsidRPr="002C3E2A">
        <w:fldChar w:fldCharType="end"/>
      </w:r>
      <w:r w:rsidRPr="002C3E2A">
        <w:t>.</w:t>
      </w:r>
      <w:r w:rsidR="00751B53" w:rsidRPr="002C3E2A">
        <w:t> </w:t>
      </w:r>
      <w:r w:rsidRPr="002C3E2A">
        <w:t>apakšpunktā minētā paziņojuma saņemšanas Puse pieņem to zināšanai. Minēto informāc</w:t>
      </w:r>
      <w:r w:rsidR="00502202" w:rsidRPr="002C3E2A">
        <w:t xml:space="preserve">iju Sadarbības iestāde iestrādā </w:t>
      </w:r>
      <w:r w:rsidR="00751B53" w:rsidRPr="002C3E2A">
        <w:t>Līgum</w:t>
      </w:r>
      <w:r w:rsidR="00DD6231" w:rsidRPr="002C3E2A">
        <w:t>ā</w:t>
      </w:r>
      <w:r w:rsidRPr="002C3E2A">
        <w:t xml:space="preserve"> ar nākamajiem </w:t>
      </w:r>
      <w:r w:rsidR="00502202" w:rsidRPr="002C3E2A">
        <w:t>Līguma</w:t>
      </w:r>
      <w:r w:rsidRPr="002C3E2A">
        <w:t xml:space="preserve"> grozījumiem. </w:t>
      </w:r>
    </w:p>
    <w:p w14:paraId="07C872D0" w14:textId="655C77C3" w:rsidR="007153B0" w:rsidRPr="002C3E2A" w:rsidRDefault="00751B53" w:rsidP="00A15B65">
      <w:pPr>
        <w:pStyle w:val="ListParagraph"/>
        <w:numPr>
          <w:ilvl w:val="1"/>
          <w:numId w:val="1"/>
        </w:numPr>
        <w:tabs>
          <w:tab w:val="clear" w:pos="862"/>
          <w:tab w:val="num" w:pos="567"/>
        </w:tabs>
        <w:ind w:left="0" w:firstLine="0"/>
        <w:jc w:val="both"/>
      </w:pPr>
      <w:bookmarkStart w:id="28" w:name="_Ref425169281"/>
      <w:r w:rsidRPr="002C3E2A">
        <w:t>L</w:t>
      </w:r>
      <w:r w:rsidR="00502202" w:rsidRPr="002C3E2A">
        <w:t>īguma</w:t>
      </w:r>
      <w:r w:rsidR="007153B0" w:rsidRPr="002C3E2A">
        <w:t xml:space="preserve"> grozījumi par Attiecināmo izdevumu gala summu tiek noformēti kā vienpusējs Sadarbības iestādes paziņojums un stājas spēkā:</w:t>
      </w:r>
      <w:bookmarkEnd w:id="28"/>
    </w:p>
    <w:p w14:paraId="2FE9569A" w14:textId="77777777" w:rsidR="007153B0" w:rsidRPr="002C3E2A" w:rsidRDefault="007153B0" w:rsidP="00AF726D">
      <w:pPr>
        <w:pStyle w:val="ListParagraph"/>
        <w:numPr>
          <w:ilvl w:val="2"/>
          <w:numId w:val="1"/>
        </w:numPr>
        <w:ind w:left="0" w:firstLine="0"/>
        <w:jc w:val="both"/>
      </w:pPr>
      <w:r w:rsidRPr="002C3E2A">
        <w:t>astotajā dienā no dienas, kad Sadarbības iestāde paziņojumu reģistrējusi kā nosūtāmo dokumentu, ja tas nosūtīts Finansējuma saņēmējam kā vienkāršs pasta sūtījums;</w:t>
      </w:r>
    </w:p>
    <w:p w14:paraId="25AC1EE6" w14:textId="77777777" w:rsidR="007153B0" w:rsidRPr="002C3E2A" w:rsidRDefault="007153B0" w:rsidP="00AF726D">
      <w:pPr>
        <w:pStyle w:val="ListParagraph"/>
        <w:numPr>
          <w:ilvl w:val="2"/>
          <w:numId w:val="1"/>
        </w:numPr>
        <w:ind w:left="0" w:firstLine="0"/>
        <w:jc w:val="both"/>
      </w:pPr>
      <w:r w:rsidRPr="002C3E2A">
        <w:t>septītajā dienā no dienas, kad Sadarbības iestāde paziņojumu nodevusi pastā, ja tas nosūtīts Finansējuma saņēmējam kā ierakstīts pasta sūtījums;</w:t>
      </w:r>
    </w:p>
    <w:p w14:paraId="572A25EF" w14:textId="77777777" w:rsidR="007153B0" w:rsidRPr="002C3E2A" w:rsidRDefault="007153B0" w:rsidP="00AF726D">
      <w:pPr>
        <w:pStyle w:val="ListParagraph"/>
        <w:numPr>
          <w:ilvl w:val="2"/>
          <w:numId w:val="1"/>
        </w:numPr>
        <w:ind w:left="0" w:firstLine="0"/>
        <w:jc w:val="both"/>
      </w:pPr>
      <w:r w:rsidRPr="002C3E2A">
        <w:t>otrajā darba dienā no dienas, kad Sadarbības iestāde paziņojumu nosūtījusi ar elektroniskā pasta starpniecību, izmantojot drošu elektronisko parakstu.</w:t>
      </w:r>
    </w:p>
    <w:p w14:paraId="1431369B" w14:textId="7D6D1F9B" w:rsidR="00751B53" w:rsidRPr="002C3E2A" w:rsidRDefault="00751B53" w:rsidP="00AF726D">
      <w:pPr>
        <w:pStyle w:val="ListParagraph"/>
        <w:numPr>
          <w:ilvl w:val="1"/>
          <w:numId w:val="1"/>
        </w:numPr>
        <w:ind w:left="0" w:firstLine="0"/>
        <w:jc w:val="both"/>
      </w:pPr>
      <w:bookmarkStart w:id="29" w:name="_Ref425169289"/>
      <w:r w:rsidRPr="002C3E2A">
        <w:t xml:space="preserve">Ja </w:t>
      </w:r>
      <w:r w:rsidR="006B5EAE" w:rsidRPr="002C3E2A">
        <w:t>Līguma</w:t>
      </w:r>
      <w:r w:rsidRPr="002C3E2A">
        <w:t xml:space="preserve"> grozījumi attiecas tikai uz </w:t>
      </w:r>
      <w:r w:rsidR="006B5EAE" w:rsidRPr="002C3E2A">
        <w:t>Līguma</w:t>
      </w:r>
      <w:r w:rsidRPr="002C3E2A">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9"/>
    </w:p>
    <w:p w14:paraId="3F08923B" w14:textId="793F5154" w:rsidR="00751B53" w:rsidRPr="002C3E2A" w:rsidRDefault="00751B53" w:rsidP="00A15B65">
      <w:pPr>
        <w:pStyle w:val="ListParagraph"/>
        <w:numPr>
          <w:ilvl w:val="2"/>
          <w:numId w:val="1"/>
        </w:numPr>
        <w:tabs>
          <w:tab w:val="clear" w:pos="720"/>
          <w:tab w:val="num" w:pos="851"/>
        </w:tabs>
        <w:ind w:left="0" w:firstLine="0"/>
        <w:jc w:val="both"/>
      </w:pPr>
      <w:bookmarkStart w:id="30" w:name="_Ref425169354"/>
      <w:r w:rsidRPr="002C3E2A">
        <w:t xml:space="preserve">Finansējuma saņēmējs paziņo par nepieciešamajām izmaiņām, iesniedzot Sadarbības iestādē precizētu </w:t>
      </w:r>
      <w:r w:rsidR="006B5EAE" w:rsidRPr="002C3E2A">
        <w:t>Līguma</w:t>
      </w:r>
      <w:r w:rsidRPr="002C3E2A">
        <w:t xml:space="preserve"> 2. pielikuma sadaļu “Projekta budžeta kopsavilkums” un pamatojumu pārdales nepieciešamībai, norādot to “Izziņā par </w:t>
      </w:r>
      <w:r w:rsidR="006B5EAE" w:rsidRPr="002C3E2A">
        <w:t>Līguma</w:t>
      </w:r>
      <w:r w:rsidRPr="002C3E2A">
        <w:t xml:space="preserve"> grozījumiem”;</w:t>
      </w:r>
      <w:bookmarkEnd w:id="30"/>
    </w:p>
    <w:p w14:paraId="46DEA492" w14:textId="2FB16C3F" w:rsidR="00751B53" w:rsidRPr="002C3E2A" w:rsidRDefault="00751B53" w:rsidP="00A15B65">
      <w:pPr>
        <w:pStyle w:val="ListParagraph"/>
        <w:numPr>
          <w:ilvl w:val="2"/>
          <w:numId w:val="1"/>
        </w:numPr>
        <w:tabs>
          <w:tab w:val="clear" w:pos="720"/>
          <w:tab w:val="num" w:pos="851"/>
        </w:tabs>
        <w:ind w:left="0" w:firstLine="0"/>
        <w:jc w:val="both"/>
      </w:pPr>
      <w:r w:rsidRPr="002C3E2A">
        <w:t xml:space="preserve">pēc </w:t>
      </w:r>
      <w:r w:rsidR="006B5EAE" w:rsidRPr="002C3E2A">
        <w:t>Līguma</w:t>
      </w:r>
      <w:r w:rsidRPr="002C3E2A">
        <w:t xml:space="preserve"> vispārējo noteikumu</w:t>
      </w:r>
      <w:r w:rsidR="00940B5D" w:rsidRPr="002C3E2A">
        <w:t xml:space="preserve"> </w:t>
      </w:r>
      <w:r w:rsidR="00940B5D" w:rsidRPr="002C3E2A">
        <w:fldChar w:fldCharType="begin"/>
      </w:r>
      <w:r w:rsidR="00940B5D" w:rsidRPr="002C3E2A">
        <w:instrText xml:space="preserve"> REF _Ref425169354 \w \h </w:instrText>
      </w:r>
      <w:r w:rsidR="008F0CB7" w:rsidRPr="002C3E2A">
        <w:instrText xml:space="preserve"> \* MERGEFORMAT </w:instrText>
      </w:r>
      <w:r w:rsidR="00940B5D" w:rsidRPr="002C3E2A">
        <w:fldChar w:fldCharType="separate"/>
      </w:r>
      <w:r w:rsidR="00A15B65">
        <w:t>11.10.1</w:t>
      </w:r>
      <w:r w:rsidR="00940B5D" w:rsidRPr="002C3E2A">
        <w:fldChar w:fldCharType="end"/>
      </w:r>
      <w:r w:rsidRPr="002C3E2A">
        <w:t xml:space="preserve">. apakšpunktā minētā paziņojuma saņemšanas Sadarbības iestāde 10 (desmit) darba dienu laikā izskata paziņojumu un, ja nav nepieciešami precizējumi, pievieno paziņojumu </w:t>
      </w:r>
      <w:r w:rsidR="006B5EAE" w:rsidRPr="002C3E2A">
        <w:t>Līgumam</w:t>
      </w:r>
      <w:r w:rsidRPr="002C3E2A">
        <w:t xml:space="preserve"> un informē par to Finansējuma saņēmēju. Pēc paziņojuma pievienošanas </w:t>
      </w:r>
      <w:r w:rsidR="006B5EAE" w:rsidRPr="002C3E2A">
        <w:t>Līgumam</w:t>
      </w:r>
      <w:r w:rsidR="00682D0F" w:rsidRPr="002C3E2A">
        <w:t xml:space="preserve"> tas kļūst par neatņemamu Līguma</w:t>
      </w:r>
      <w:r w:rsidRPr="002C3E2A">
        <w:t xml:space="preserve"> sastāvdaļu;</w:t>
      </w:r>
    </w:p>
    <w:p w14:paraId="665C4549" w14:textId="63BAD5B5" w:rsidR="00751B53" w:rsidRPr="002C3E2A" w:rsidRDefault="00751B53" w:rsidP="00A15B65">
      <w:pPr>
        <w:pStyle w:val="ListParagraph"/>
        <w:numPr>
          <w:ilvl w:val="2"/>
          <w:numId w:val="1"/>
        </w:numPr>
        <w:tabs>
          <w:tab w:val="clear" w:pos="720"/>
          <w:tab w:val="num" w:pos="851"/>
        </w:tabs>
        <w:ind w:left="0" w:firstLine="0"/>
        <w:jc w:val="both"/>
      </w:pPr>
      <w:r w:rsidRPr="002C3E2A">
        <w:t xml:space="preserve">ja nepieciešami precizējumi </w:t>
      </w:r>
      <w:r w:rsidR="00682D0F" w:rsidRPr="002C3E2A">
        <w:t>Līguma</w:t>
      </w:r>
      <w:r w:rsidRPr="002C3E2A">
        <w:t xml:space="preserve"> vispārējo noteikumu</w:t>
      </w:r>
      <w:r w:rsidR="00940B5D" w:rsidRPr="002C3E2A">
        <w:t xml:space="preserve"> </w:t>
      </w:r>
      <w:r w:rsidR="00940B5D" w:rsidRPr="002C3E2A">
        <w:fldChar w:fldCharType="begin"/>
      </w:r>
      <w:r w:rsidR="00940B5D" w:rsidRPr="002C3E2A">
        <w:instrText xml:space="preserve"> REF _Ref425169354 \w \h </w:instrText>
      </w:r>
      <w:r w:rsidR="008F0CB7" w:rsidRPr="002C3E2A">
        <w:instrText xml:space="preserve"> \* MERGEFORMAT </w:instrText>
      </w:r>
      <w:r w:rsidR="00940B5D" w:rsidRPr="002C3E2A">
        <w:fldChar w:fldCharType="separate"/>
      </w:r>
      <w:r w:rsidR="00A15B65">
        <w:t>11.10.1</w:t>
      </w:r>
      <w:r w:rsidR="00940B5D" w:rsidRPr="002C3E2A">
        <w:fldChar w:fldCharType="end"/>
      </w:r>
      <w:r w:rsidRPr="002C3E2A">
        <w:t>. apakšpunktā minētajā paziņojumā, Sadarbības iestāde prasa to precizēt un pēc</w:t>
      </w:r>
      <w:r w:rsidR="000107F7" w:rsidRPr="002C3E2A">
        <w:t xml:space="preserve"> precizētās versijas saņemšanas</w:t>
      </w:r>
      <w:r w:rsidRPr="002C3E2A">
        <w:t xml:space="preserve"> pievieno paziņojumu </w:t>
      </w:r>
      <w:r w:rsidR="00BF162F" w:rsidRPr="002C3E2A">
        <w:t>Līguma</w:t>
      </w:r>
      <w:r w:rsidR="000107F7" w:rsidRPr="002C3E2A">
        <w:t>m</w:t>
      </w:r>
      <w:r w:rsidRPr="002C3E2A">
        <w:t xml:space="preserve"> un informē par to Finansējuma saņēmēju. Pēc paziņojuma pievienošanas </w:t>
      </w:r>
      <w:r w:rsidR="00BF162F" w:rsidRPr="002C3E2A">
        <w:t>Līguma</w:t>
      </w:r>
      <w:r w:rsidR="000107F7" w:rsidRPr="002C3E2A">
        <w:t>m</w:t>
      </w:r>
      <w:r w:rsidRPr="002C3E2A">
        <w:t xml:space="preserve"> tas kļūst par neatņemamu </w:t>
      </w:r>
      <w:r w:rsidR="00682D0F" w:rsidRPr="002C3E2A">
        <w:t>Līguma</w:t>
      </w:r>
      <w:r w:rsidRPr="002C3E2A">
        <w:t xml:space="preserve"> sastāvdaļu;</w:t>
      </w:r>
    </w:p>
    <w:p w14:paraId="1BB9500B" w14:textId="79B8B04A" w:rsidR="00751B53" w:rsidRPr="002C3E2A" w:rsidRDefault="00751B53" w:rsidP="00A15B65">
      <w:pPr>
        <w:pStyle w:val="ListParagraph"/>
        <w:numPr>
          <w:ilvl w:val="2"/>
          <w:numId w:val="1"/>
        </w:numPr>
        <w:tabs>
          <w:tab w:val="clear" w:pos="720"/>
          <w:tab w:val="num" w:pos="851"/>
        </w:tabs>
        <w:ind w:left="0" w:firstLine="0"/>
        <w:jc w:val="both"/>
      </w:pPr>
      <w:r w:rsidRPr="002C3E2A">
        <w:t xml:space="preserve">ja Sadarbības iestāde akceptē paziņojumu un to pievieno </w:t>
      </w:r>
      <w:r w:rsidR="00BF162F" w:rsidRPr="002C3E2A">
        <w:t>Līguma</w:t>
      </w:r>
      <w:r w:rsidR="000107F7" w:rsidRPr="002C3E2A">
        <w:t>m</w:t>
      </w:r>
      <w:r w:rsidRPr="002C3E2A">
        <w:t xml:space="preserve">, </w:t>
      </w:r>
      <w:r w:rsidR="00682D0F" w:rsidRPr="002C3E2A">
        <w:t>Līguma</w:t>
      </w:r>
      <w:r w:rsidRPr="002C3E2A">
        <w:t xml:space="preserve"> grozījumi stājās spēkā brīdī, kad Sadarbības iestāde ir saņēmusi </w:t>
      </w:r>
      <w:r w:rsidR="00682D0F" w:rsidRPr="002C3E2A">
        <w:t>Līguma</w:t>
      </w:r>
      <w:r w:rsidRPr="002C3E2A">
        <w:t xml:space="preserve"> vispārējo noteikumu</w:t>
      </w:r>
      <w:r w:rsidR="00C724AB" w:rsidRPr="002C3E2A">
        <w:t xml:space="preserve"> </w:t>
      </w:r>
      <w:r w:rsidR="00C724AB" w:rsidRPr="002C3E2A">
        <w:fldChar w:fldCharType="begin"/>
      </w:r>
      <w:r w:rsidR="00C724AB" w:rsidRPr="002C3E2A">
        <w:instrText xml:space="preserve"> REF _Ref425169354 \w \h </w:instrText>
      </w:r>
      <w:r w:rsidR="00C724AB" w:rsidRPr="002C3E2A">
        <w:fldChar w:fldCharType="separate"/>
      </w:r>
      <w:r w:rsidR="00A15B65">
        <w:t>11.10.1</w:t>
      </w:r>
      <w:r w:rsidR="00C724AB" w:rsidRPr="002C3E2A">
        <w:fldChar w:fldCharType="end"/>
      </w:r>
      <w:r w:rsidRPr="002C3E2A">
        <w:t>. apakšpunktā minēto paziņojumu.</w:t>
      </w:r>
    </w:p>
    <w:p w14:paraId="06FE2D80" w14:textId="3785C679" w:rsidR="007153B0" w:rsidRPr="008F0CB7" w:rsidRDefault="00682D0F" w:rsidP="00AF726D">
      <w:pPr>
        <w:pStyle w:val="ListParagraph"/>
        <w:numPr>
          <w:ilvl w:val="1"/>
          <w:numId w:val="1"/>
        </w:numPr>
        <w:ind w:left="0" w:firstLine="0"/>
        <w:jc w:val="both"/>
      </w:pPr>
      <w:r w:rsidRPr="002C3E2A">
        <w:t>Līguma</w:t>
      </w:r>
      <w:r w:rsidR="007153B0" w:rsidRPr="002C3E2A">
        <w:t xml:space="preserve"> noteikto dokumentu veidlapas Sadarbības iestāde ir tiesīga grozīt vienpusēji bez iepriekšējas saskaņošanas ar Finansējuma saņēmēju. Informācija par veiktajiem </w:t>
      </w:r>
      <w:r w:rsidR="007153B0" w:rsidRPr="008F0CB7">
        <w:t xml:space="preserve">grozījumiem nekavējoties tiek ievietota Sadarbības iestādes </w:t>
      </w:r>
      <w:r w:rsidR="00563813" w:rsidRPr="008F0CB7">
        <w:t>tīmekļa</w:t>
      </w:r>
      <w:r w:rsidR="007153B0" w:rsidRPr="008F0CB7">
        <w:t xml:space="preserve"> vietnē </w:t>
      </w:r>
      <w:r w:rsidR="007153B0" w:rsidRPr="008F0CB7">
        <w:rPr>
          <w:i/>
        </w:rPr>
        <w:t>www.cfla.gov.lv</w:t>
      </w:r>
      <w:r w:rsidR="007153B0" w:rsidRPr="008F0CB7">
        <w:t xml:space="preserve"> un ir Finansējuma saņēmējam saistoša no to ievietošanas brīža. </w:t>
      </w:r>
    </w:p>
    <w:p w14:paraId="60243BA6" w14:textId="77777777" w:rsidR="00CE2009" w:rsidRPr="008F0CB7" w:rsidRDefault="00CE2009" w:rsidP="00803FF9">
      <w:pPr>
        <w:tabs>
          <w:tab w:val="num" w:pos="567"/>
        </w:tabs>
        <w:jc w:val="both"/>
      </w:pPr>
    </w:p>
    <w:p w14:paraId="69113953" w14:textId="1A4BFD29" w:rsidR="00C34F93" w:rsidRPr="002C3E2A" w:rsidRDefault="005F10A3" w:rsidP="00AF726D">
      <w:pPr>
        <w:pStyle w:val="ListParagraph"/>
        <w:numPr>
          <w:ilvl w:val="0"/>
          <w:numId w:val="1"/>
        </w:numPr>
        <w:jc w:val="center"/>
        <w:rPr>
          <w:b/>
        </w:rPr>
      </w:pPr>
      <w:r w:rsidRPr="002C3E2A">
        <w:rPr>
          <w:b/>
        </w:rPr>
        <w:t>Līguma</w:t>
      </w:r>
      <w:r w:rsidR="00C34F93" w:rsidRPr="002C3E2A">
        <w:rPr>
          <w:b/>
        </w:rPr>
        <w:t xml:space="preserve"> izbeigšanas kārtība</w:t>
      </w:r>
      <w:r w:rsidR="00C47E01" w:rsidRPr="002C3E2A">
        <w:t xml:space="preserve"> </w:t>
      </w:r>
      <w:r w:rsidR="00C47E01" w:rsidRPr="002C3E2A">
        <w:rPr>
          <w:b/>
        </w:rPr>
        <w:t>un spēkā neesamība</w:t>
      </w:r>
    </w:p>
    <w:p w14:paraId="54D1262E" w14:textId="77777777" w:rsidR="00B955D3" w:rsidRPr="002C3E2A" w:rsidRDefault="00B955D3" w:rsidP="00B955D3">
      <w:pPr>
        <w:rPr>
          <w:b/>
        </w:rPr>
      </w:pPr>
    </w:p>
    <w:p w14:paraId="76B2844E" w14:textId="6612E5F1" w:rsidR="00B607F9" w:rsidRPr="002C3E2A" w:rsidRDefault="005F10A3" w:rsidP="00A15B65">
      <w:pPr>
        <w:pStyle w:val="ListParagraph"/>
        <w:numPr>
          <w:ilvl w:val="1"/>
          <w:numId w:val="1"/>
        </w:numPr>
        <w:tabs>
          <w:tab w:val="clear" w:pos="862"/>
          <w:tab w:val="num" w:pos="567"/>
        </w:tabs>
        <w:ind w:left="0" w:firstLine="0"/>
        <w:jc w:val="both"/>
      </w:pPr>
      <w:r w:rsidRPr="002C3E2A">
        <w:t>Līgums</w:t>
      </w:r>
      <w:r w:rsidR="00B607F9" w:rsidRPr="002C3E2A">
        <w:t xml:space="preserve"> izbeidzas ar Pušu saistību pilnīgu izpildi.</w:t>
      </w:r>
    </w:p>
    <w:p w14:paraId="398A9D1F" w14:textId="242568F3" w:rsidR="00B607F9" w:rsidRPr="002C3E2A" w:rsidRDefault="00B607F9" w:rsidP="00A15B65">
      <w:pPr>
        <w:pStyle w:val="ListParagraph"/>
        <w:numPr>
          <w:ilvl w:val="1"/>
          <w:numId w:val="1"/>
        </w:numPr>
        <w:tabs>
          <w:tab w:val="clear" w:pos="862"/>
          <w:tab w:val="num" w:pos="567"/>
        </w:tabs>
        <w:ind w:left="0" w:firstLine="0"/>
        <w:jc w:val="both"/>
      </w:pPr>
      <w:r w:rsidRPr="002C3E2A">
        <w:t xml:space="preserve">Puses var izbeigt </w:t>
      </w:r>
      <w:r w:rsidR="005F10A3" w:rsidRPr="002C3E2A">
        <w:t>Līguma</w:t>
      </w:r>
      <w:r w:rsidR="0033746B" w:rsidRPr="002C3E2A">
        <w:t xml:space="preserve"> </w:t>
      </w:r>
      <w:r w:rsidRPr="002C3E2A">
        <w:t xml:space="preserve">darbību pirms </w:t>
      </w:r>
      <w:r w:rsidR="005F10A3" w:rsidRPr="002C3E2A">
        <w:t>Līguma</w:t>
      </w:r>
      <w:r w:rsidR="0033746B" w:rsidRPr="002C3E2A">
        <w:t xml:space="preserve"> </w:t>
      </w:r>
      <w:r w:rsidRPr="002C3E2A">
        <w:t xml:space="preserve">noteikto saistību izpildes termiņa iestāšanās, savstarpēji vienojoties, ja vien šajā </w:t>
      </w:r>
      <w:r w:rsidR="005F10A3" w:rsidRPr="002C3E2A">
        <w:t>Līgumā</w:t>
      </w:r>
      <w:r w:rsidR="0033746B" w:rsidRPr="002C3E2A">
        <w:t xml:space="preserve"> </w:t>
      </w:r>
      <w:r w:rsidRPr="002C3E2A">
        <w:t xml:space="preserve">attiecībā uz Pušu tiesībām un pienākumiem nav noteikta cita kārtība. </w:t>
      </w:r>
      <w:r w:rsidR="005C15C4" w:rsidRPr="002C3E2A">
        <w:t xml:space="preserve">Vienošanās par </w:t>
      </w:r>
      <w:r w:rsidR="0033746B" w:rsidRPr="002C3E2A">
        <w:t>Līgum</w:t>
      </w:r>
      <w:r w:rsidR="005C15C4" w:rsidRPr="002C3E2A">
        <w:t xml:space="preserve">a izbeigšanu </w:t>
      </w:r>
      <w:r w:rsidR="00563813" w:rsidRPr="002C3E2A">
        <w:t>tiek noformēta</w:t>
      </w:r>
      <w:r w:rsidR="0033746B" w:rsidRPr="002C3E2A">
        <w:t xml:space="preserve"> </w:t>
      </w:r>
      <w:r w:rsidR="00563813" w:rsidRPr="002C3E2A">
        <w:t>rakstiski</w:t>
      </w:r>
      <w:r w:rsidRPr="002C3E2A">
        <w:t>.</w:t>
      </w:r>
    </w:p>
    <w:p w14:paraId="15BA809C" w14:textId="4AD156E3" w:rsidR="00B607F9" w:rsidRPr="002C3E2A" w:rsidRDefault="00B607F9" w:rsidP="00A15B65">
      <w:pPr>
        <w:pStyle w:val="ListParagraph"/>
        <w:numPr>
          <w:ilvl w:val="1"/>
          <w:numId w:val="1"/>
        </w:numPr>
        <w:tabs>
          <w:tab w:val="clear" w:pos="862"/>
          <w:tab w:val="num" w:pos="567"/>
        </w:tabs>
        <w:ind w:left="0" w:firstLine="0"/>
        <w:jc w:val="both"/>
      </w:pPr>
      <w:r w:rsidRPr="002C3E2A">
        <w:t xml:space="preserve">Ja Finansējuma saņēmējs ierosina izbeigt </w:t>
      </w:r>
      <w:r w:rsidR="000D63F3" w:rsidRPr="002C3E2A">
        <w:t>Līgum</w:t>
      </w:r>
      <w:r w:rsidR="0033746B" w:rsidRPr="002C3E2A">
        <w:t>u</w:t>
      </w:r>
      <w:r w:rsidR="000D63F3" w:rsidRPr="002C3E2A">
        <w:t xml:space="preserve"> </w:t>
      </w:r>
      <w:r w:rsidRPr="002C3E2A">
        <w:t xml:space="preserve">un Finansējuma saņēmējam projekta īstenošanas laikā </w:t>
      </w:r>
      <w:r w:rsidR="001D6F98" w:rsidRPr="002C3E2A">
        <w:t>nav veikta Atbalsta summas vai tās daļas izmaksa</w:t>
      </w:r>
      <w:r w:rsidRPr="002C3E2A">
        <w:t xml:space="preserve">, kā arī nav citu no </w:t>
      </w:r>
      <w:r w:rsidR="00EE6ABB" w:rsidRPr="002C3E2A">
        <w:t>Līguma</w:t>
      </w:r>
      <w:r w:rsidR="000D63F3" w:rsidRPr="002C3E2A">
        <w:t xml:space="preserve"> </w:t>
      </w:r>
      <w:r w:rsidRPr="002C3E2A">
        <w:t xml:space="preserve">izrietošu saistību pret Sadarbības iestādi, Sadarbības iestāde 10 (desmit) darba dienu laikā no brīža, kad saņemts Finansējuma saņēmēja </w:t>
      </w:r>
      <w:r w:rsidR="00F06C78" w:rsidRPr="002C3E2A">
        <w:t>rakstisks</w:t>
      </w:r>
      <w:r w:rsidRPr="002C3E2A">
        <w:t xml:space="preserve"> ierosinājums, veic apstākļu izvērtēšanu, pēc kā nosūta Finansējuma saņēmējam</w:t>
      </w:r>
      <w:r w:rsidR="005E2AEE" w:rsidRPr="002C3E2A">
        <w:t xml:space="preserve"> parakstītu</w:t>
      </w:r>
      <w:r w:rsidRPr="002C3E2A">
        <w:t xml:space="preserve"> vienošanos par </w:t>
      </w:r>
      <w:r w:rsidR="00EE6ABB" w:rsidRPr="002C3E2A">
        <w:t>Līguma</w:t>
      </w:r>
      <w:r w:rsidRPr="002C3E2A">
        <w:t xml:space="preserve"> izbeigšanu. Ja Sadarbības iestāde ierosina </w:t>
      </w:r>
      <w:r w:rsidR="00EE6ABB" w:rsidRPr="002C3E2A">
        <w:t>Līguma</w:t>
      </w:r>
      <w:r w:rsidR="000D63F3" w:rsidRPr="002C3E2A">
        <w:t xml:space="preserve"> </w:t>
      </w:r>
      <w:r w:rsidRPr="002C3E2A">
        <w:t>izbeigšanu, tā nosūta Finansējuma saņēmējam</w:t>
      </w:r>
      <w:r w:rsidR="005E2AEE" w:rsidRPr="002C3E2A">
        <w:t xml:space="preserve"> parakstītu</w:t>
      </w:r>
      <w:r w:rsidRPr="002C3E2A">
        <w:t xml:space="preserve"> vienošanos par </w:t>
      </w:r>
      <w:r w:rsidR="00EE6ABB" w:rsidRPr="002C3E2A">
        <w:t>Līguma</w:t>
      </w:r>
      <w:r w:rsidRPr="002C3E2A">
        <w:t xml:space="preserve"> izbeigšanu. Finansējuma saņēmējs pēc vienošanās par </w:t>
      </w:r>
      <w:r w:rsidR="00EE6ABB" w:rsidRPr="002C3E2A">
        <w:t>Līguma</w:t>
      </w:r>
      <w:r w:rsidR="000D63F3" w:rsidRPr="002C3E2A">
        <w:t xml:space="preserve"> </w:t>
      </w:r>
      <w:r w:rsidRPr="002C3E2A">
        <w:t xml:space="preserve">izbeigšanu parakstīšanas nosūta Sadarbības iestādei tās eksemplāru. Gadījumā, ja Finansējuma saņēmējs neparaksta vienošanos par </w:t>
      </w:r>
      <w:r w:rsidR="00EE6ABB" w:rsidRPr="002C3E2A">
        <w:t>Līguma</w:t>
      </w:r>
      <w:r w:rsidR="000D63F3" w:rsidRPr="002C3E2A">
        <w:t xml:space="preserve"> </w:t>
      </w:r>
      <w:r w:rsidRPr="002C3E2A">
        <w:t xml:space="preserve">izbeigšanu Sadarbības iestādes noteiktajā </w:t>
      </w:r>
      <w:r w:rsidRPr="002C3E2A">
        <w:lastRenderedPageBreak/>
        <w:t xml:space="preserve">termiņā, Sadarbības iestāde nosūta Finansējuma saņēmējam parakstītu vienpusēju paziņojumu par </w:t>
      </w:r>
      <w:r w:rsidR="00EE6ABB" w:rsidRPr="002C3E2A">
        <w:t>Līguma</w:t>
      </w:r>
      <w:r w:rsidRPr="002C3E2A">
        <w:t xml:space="preserve"> izbeigšanu.</w:t>
      </w:r>
    </w:p>
    <w:p w14:paraId="7F79CA1A" w14:textId="7773C3A9" w:rsidR="00F91611" w:rsidRPr="002C3E2A" w:rsidRDefault="00F91611" w:rsidP="00A15B65">
      <w:pPr>
        <w:pStyle w:val="ListParagraph"/>
        <w:numPr>
          <w:ilvl w:val="1"/>
          <w:numId w:val="1"/>
        </w:numPr>
        <w:tabs>
          <w:tab w:val="clear" w:pos="862"/>
          <w:tab w:val="num" w:pos="567"/>
        </w:tabs>
        <w:ind w:left="0" w:firstLine="0"/>
        <w:jc w:val="both"/>
      </w:pPr>
      <w:r w:rsidRPr="002C3E2A">
        <w:t xml:space="preserve">Ja Finansējuma saņēmējs vai </w:t>
      </w:r>
      <w:r w:rsidR="00FD7509" w:rsidRPr="002C3E2A">
        <w:t>S</w:t>
      </w:r>
      <w:r w:rsidRPr="002C3E2A">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2C3E2A">
        <w:t>Finansējuma saņēmēja</w:t>
      </w:r>
      <w:r w:rsidRPr="002C3E2A">
        <w:t xml:space="preserve"> rakstveida ierosinājuma izbeigt Līgumu saņemšanas vai ierosinot izbeigt L</w:t>
      </w:r>
      <w:r w:rsidR="006804E8" w:rsidRPr="002C3E2A">
        <w:t>īgumu:</w:t>
      </w:r>
    </w:p>
    <w:p w14:paraId="1936A883" w14:textId="77B8378D" w:rsidR="006804E8" w:rsidRPr="002C3E2A" w:rsidRDefault="006804E8" w:rsidP="00AF726D">
      <w:pPr>
        <w:pStyle w:val="ListParagraph"/>
        <w:numPr>
          <w:ilvl w:val="2"/>
          <w:numId w:val="1"/>
        </w:numPr>
        <w:ind w:left="0" w:firstLine="0"/>
        <w:jc w:val="both"/>
      </w:pPr>
      <w:r w:rsidRPr="002C3E2A">
        <w:t>paziņo Finansējuma saņēmējam termiņu, kādā saņemtā Atbalsta summa vai tās daļa atmaksājama, veicot pārskaitījumu uz Sadarbības iestādes norādīto kontu;</w:t>
      </w:r>
    </w:p>
    <w:p w14:paraId="3DC93A94" w14:textId="78668011" w:rsidR="006804E8" w:rsidRPr="002C3E2A" w:rsidRDefault="006804E8" w:rsidP="00AF726D">
      <w:pPr>
        <w:pStyle w:val="ListParagraph"/>
        <w:numPr>
          <w:ilvl w:val="2"/>
          <w:numId w:val="1"/>
        </w:numPr>
        <w:ind w:left="0" w:firstLine="0"/>
        <w:jc w:val="both"/>
      </w:pPr>
      <w:r w:rsidRPr="002C3E2A">
        <w:t xml:space="preserve">ja Finansējuma saņēmējs objektīvu apsvērumu dēļ nevar nodrošināt saņemtās Atbalsta summas vai tās daļas </w:t>
      </w:r>
      <w:r w:rsidR="00EE2891" w:rsidRPr="002C3E2A">
        <w:t>atmaksu Sadarbības iestādes noteiktajā termiņā, Puses noslēdz rakstisku vienošanos par saņemtās Atbalsta summas vai tās daļas atmaksas grafiku.</w:t>
      </w:r>
    </w:p>
    <w:p w14:paraId="18405E18" w14:textId="2F263517" w:rsidR="00EE2891" w:rsidRPr="002C3E2A" w:rsidRDefault="00F63A3D" w:rsidP="00A15B65">
      <w:pPr>
        <w:pStyle w:val="ListParagraph"/>
        <w:numPr>
          <w:ilvl w:val="1"/>
          <w:numId w:val="1"/>
        </w:numPr>
        <w:tabs>
          <w:tab w:val="clear" w:pos="862"/>
          <w:tab w:val="num" w:pos="567"/>
        </w:tabs>
        <w:ind w:left="0" w:firstLine="0"/>
        <w:jc w:val="both"/>
      </w:pPr>
      <w:r w:rsidRPr="002C3E2A">
        <w:t>Sadarbības iestāde 10 (desmit) darba dienu laikā no brīža, kad Sadarbības iestādes norādītajā kontā saņemta Finansējuma saņēmēja pārskaitīt</w:t>
      </w:r>
      <w:r w:rsidR="00FD7509" w:rsidRPr="002C3E2A">
        <w:t>ā</w:t>
      </w:r>
      <w:r w:rsidRPr="002C3E2A">
        <w:t xml:space="preserve"> visa Atbalsta summas vai tās daļas atmaksa, nosūta </w:t>
      </w:r>
      <w:r w:rsidR="00F13258" w:rsidRPr="002C3E2A">
        <w:t>Finansējuma saņēmējam Sadarbības iestādes parakstītu vienošanos par Līguma izbeigšanu. Finansējuma saņēmējs pēc vienošanās parakstīšanas nosūta Sadarbības iestādei tās eksemplāru</w:t>
      </w:r>
      <w:r w:rsidR="004A233F" w:rsidRPr="002C3E2A">
        <w:t>. Gadījumā, ja Finansējuma saņēmējs neparaksta vienošanos par Līguma izbeigšanu Sadarbības iestādes noteiktajā termiņā, Sadarbības iestāde nosūta Finansējuma saņēmējam vienpusēju paziņojumu par Līguma izbeigšanu.</w:t>
      </w:r>
    </w:p>
    <w:p w14:paraId="53CBC106" w14:textId="545E347F" w:rsidR="00B607F9" w:rsidRPr="002C3E2A" w:rsidRDefault="00B607F9" w:rsidP="00A15B65">
      <w:pPr>
        <w:pStyle w:val="ListParagraph"/>
        <w:numPr>
          <w:ilvl w:val="1"/>
          <w:numId w:val="1"/>
        </w:numPr>
        <w:tabs>
          <w:tab w:val="clear" w:pos="862"/>
          <w:tab w:val="num" w:pos="567"/>
        </w:tabs>
        <w:ind w:left="0" w:firstLine="0"/>
        <w:jc w:val="both"/>
      </w:pPr>
      <w:r w:rsidRPr="002C3E2A">
        <w:t xml:space="preserve">Sadarbības iestādei ir tiesības ierosināt </w:t>
      </w:r>
      <w:r w:rsidR="00EE6ABB" w:rsidRPr="002C3E2A">
        <w:t>Līguma</w:t>
      </w:r>
      <w:r w:rsidR="000D63F3" w:rsidRPr="002C3E2A">
        <w:t xml:space="preserve"> </w:t>
      </w:r>
      <w:r w:rsidRPr="002C3E2A">
        <w:t>izbeigšanu SAM MK noteikumos noteiktajos un šādos gadījumos:</w:t>
      </w:r>
    </w:p>
    <w:p w14:paraId="4AB8EA6E" w14:textId="77777777" w:rsidR="00B607F9" w:rsidRPr="002C3E2A" w:rsidRDefault="00B607F9" w:rsidP="00AF726D">
      <w:pPr>
        <w:pStyle w:val="ListParagraph"/>
        <w:numPr>
          <w:ilvl w:val="2"/>
          <w:numId w:val="1"/>
        </w:numPr>
        <w:ind w:left="0" w:firstLine="0"/>
        <w:jc w:val="both"/>
      </w:pPr>
      <w:r w:rsidRPr="002C3E2A">
        <w:t>konstatēts, ka visi Projekta izdevumi atzīti par Neatbilstoši veiktiem izdevumiem;</w:t>
      </w:r>
    </w:p>
    <w:p w14:paraId="33066357" w14:textId="77777777" w:rsidR="00B607F9" w:rsidRPr="002C3E2A" w:rsidRDefault="00B607F9" w:rsidP="00AF726D">
      <w:pPr>
        <w:pStyle w:val="ListParagraph"/>
        <w:numPr>
          <w:ilvl w:val="2"/>
          <w:numId w:val="1"/>
        </w:numPr>
        <w:ind w:left="0" w:firstLine="0"/>
        <w:jc w:val="both"/>
      </w:pPr>
      <w:r w:rsidRPr="002C3E2A">
        <w:t>konstatēts, ka nav sasniegts Projekta mērķis;</w:t>
      </w:r>
    </w:p>
    <w:p w14:paraId="171DD13B" w14:textId="1ABE6F74" w:rsidR="00B607F9" w:rsidRPr="002C3E2A" w:rsidRDefault="00B607F9" w:rsidP="00AF726D">
      <w:pPr>
        <w:pStyle w:val="ListParagraph"/>
        <w:numPr>
          <w:ilvl w:val="2"/>
          <w:numId w:val="1"/>
        </w:numPr>
        <w:ind w:left="0" w:firstLine="0"/>
        <w:jc w:val="both"/>
      </w:pPr>
      <w:r w:rsidRPr="002C3E2A">
        <w:t xml:space="preserve">konstatēts, ka Finansējuma saņēmējs Projekta darbību īstenošanas laikā, pēc atkārtota Sadarbības iestādes brīdinājuma, nepilda normatīvajos aktos vai </w:t>
      </w:r>
      <w:r w:rsidR="00EE6ABB" w:rsidRPr="002C3E2A">
        <w:t>Līgumā</w:t>
      </w:r>
      <w:r w:rsidRPr="002C3E2A">
        <w:t xml:space="preserve"> noteiktos pienākumus.</w:t>
      </w:r>
    </w:p>
    <w:p w14:paraId="6DF088FE" w14:textId="6DE6F48D" w:rsidR="00B607F9" w:rsidRPr="002C3E2A" w:rsidRDefault="00B607F9" w:rsidP="00A15B65">
      <w:pPr>
        <w:pStyle w:val="ListParagraph"/>
        <w:numPr>
          <w:ilvl w:val="1"/>
          <w:numId w:val="1"/>
        </w:numPr>
        <w:tabs>
          <w:tab w:val="clear" w:pos="862"/>
          <w:tab w:val="num" w:pos="567"/>
        </w:tabs>
        <w:ind w:left="0" w:firstLine="0"/>
        <w:jc w:val="both"/>
      </w:pPr>
      <w:r w:rsidRPr="002C3E2A">
        <w:t xml:space="preserve">Visos </w:t>
      </w:r>
      <w:r w:rsidR="000D63F3" w:rsidRPr="002C3E2A">
        <w:t>Līgum</w:t>
      </w:r>
      <w:r w:rsidR="00544101" w:rsidRPr="002C3E2A">
        <w:t>ā</w:t>
      </w:r>
      <w:r w:rsidRPr="002C3E2A">
        <w:t xml:space="preserve"> minētajos gadījumos, kad </w:t>
      </w:r>
      <w:r w:rsidR="000D63F3" w:rsidRPr="002C3E2A">
        <w:t>Līgums</w:t>
      </w:r>
      <w:r w:rsidR="00544101" w:rsidRPr="002C3E2A">
        <w:t xml:space="preserve"> tiek izbeigts </w:t>
      </w:r>
      <w:r w:rsidRPr="002C3E2A">
        <w:t>ar Sadarbības iestādes vienpusēju paziņojumu, ja paziņojums tiek nosūtīts:</w:t>
      </w:r>
    </w:p>
    <w:p w14:paraId="3FC459D5" w14:textId="6C43222D" w:rsidR="00B607F9" w:rsidRPr="002C3E2A" w:rsidRDefault="00B607F9" w:rsidP="00AF726D">
      <w:pPr>
        <w:pStyle w:val="ListParagraph"/>
        <w:numPr>
          <w:ilvl w:val="2"/>
          <w:numId w:val="1"/>
        </w:numPr>
        <w:ind w:left="0" w:firstLine="0"/>
        <w:jc w:val="both"/>
      </w:pPr>
      <w:r w:rsidRPr="002C3E2A">
        <w:t xml:space="preserve">kā vienkāršs pasta sūtījums, </w:t>
      </w:r>
      <w:r w:rsidR="000D63F3" w:rsidRPr="002C3E2A">
        <w:t>Līgums</w:t>
      </w:r>
      <w:r w:rsidR="00EE6ABB" w:rsidRPr="002C3E2A">
        <w:t xml:space="preserve"> uzskatāms</w:t>
      </w:r>
      <w:r w:rsidRPr="002C3E2A">
        <w:t xml:space="preserve"> par izbeigtu astotajā dienā no dienas, kad Sadarbības iestāde paziņojumu reģistrējusi kā nosūtāmo dokumentu;</w:t>
      </w:r>
    </w:p>
    <w:p w14:paraId="6AB70709" w14:textId="5B169EE2" w:rsidR="00B607F9" w:rsidRPr="002C3E2A" w:rsidRDefault="00B607F9" w:rsidP="00AF726D">
      <w:pPr>
        <w:pStyle w:val="ListParagraph"/>
        <w:numPr>
          <w:ilvl w:val="2"/>
          <w:numId w:val="1"/>
        </w:numPr>
        <w:ind w:left="0" w:firstLine="0"/>
        <w:jc w:val="both"/>
      </w:pPr>
      <w:r w:rsidRPr="002C3E2A">
        <w:t xml:space="preserve">kā ierakstīts pasta sūtījums, </w:t>
      </w:r>
      <w:r w:rsidR="00544101" w:rsidRPr="002C3E2A">
        <w:t>Līgums uzskatāms</w:t>
      </w:r>
      <w:r w:rsidRPr="002C3E2A">
        <w:t xml:space="preserve"> par izbeigtu septītajā dienā pēc paziņojuma nodošanas pastā;</w:t>
      </w:r>
    </w:p>
    <w:p w14:paraId="0A95C920" w14:textId="522BB720" w:rsidR="00B607F9" w:rsidRPr="002C3E2A" w:rsidRDefault="00B607F9" w:rsidP="00AF726D">
      <w:pPr>
        <w:pStyle w:val="ListParagraph"/>
        <w:numPr>
          <w:ilvl w:val="2"/>
          <w:numId w:val="1"/>
        </w:numPr>
        <w:ind w:left="0" w:firstLine="0"/>
        <w:jc w:val="both"/>
      </w:pPr>
      <w:r w:rsidRPr="002C3E2A">
        <w:t xml:space="preserve">ar elektroniskā pasta starpniecību, izmantojot drošu elektronisko parakstu, </w:t>
      </w:r>
      <w:r w:rsidR="000D63F3" w:rsidRPr="002C3E2A">
        <w:t>Līgums uzskatāms</w:t>
      </w:r>
      <w:r w:rsidRPr="002C3E2A">
        <w:t xml:space="preserve"> par izbeigtu otrajā darba dienā pēc tā nosūtīšanas.</w:t>
      </w:r>
    </w:p>
    <w:p w14:paraId="2F5196D6" w14:textId="26C0E72A" w:rsidR="00B607F9" w:rsidRPr="002C3E2A" w:rsidRDefault="00B607F9" w:rsidP="00A15B65">
      <w:pPr>
        <w:pStyle w:val="ListParagraph"/>
        <w:numPr>
          <w:ilvl w:val="1"/>
          <w:numId w:val="1"/>
        </w:numPr>
        <w:tabs>
          <w:tab w:val="clear" w:pos="862"/>
          <w:tab w:val="num" w:pos="709"/>
        </w:tabs>
        <w:ind w:left="0" w:firstLine="0"/>
        <w:jc w:val="both"/>
      </w:pPr>
      <w:r w:rsidRPr="002C3E2A">
        <w:t xml:space="preserve">Gadījumos, kad </w:t>
      </w:r>
      <w:r w:rsidR="005C7429" w:rsidRPr="002C3E2A">
        <w:t>Līgums</w:t>
      </w:r>
      <w:r w:rsidR="000D63F3" w:rsidRPr="002C3E2A">
        <w:t xml:space="preserve"> tiek izbeigts</w:t>
      </w:r>
      <w:r w:rsidRPr="002C3E2A">
        <w:t xml:space="preserve"> saskaņā ar Pušu rakstisku vienošanos, par </w:t>
      </w:r>
      <w:r w:rsidR="000D63F3" w:rsidRPr="002C3E2A">
        <w:t>Līguma</w:t>
      </w:r>
      <w:r w:rsidRPr="002C3E2A">
        <w:t xml:space="preserve"> izbeigšanas dienu uzskatāma diena, kad to parakstījusi pēdējā no Pusēm, ja vien Sadarbības iestāde </w:t>
      </w:r>
      <w:r w:rsidR="0093276F" w:rsidRPr="002C3E2A">
        <w:t xml:space="preserve">minētajā vienošanās </w:t>
      </w:r>
      <w:r w:rsidRPr="002C3E2A">
        <w:t xml:space="preserve">nav noteikusi citu </w:t>
      </w:r>
      <w:r w:rsidR="00EE6ABB" w:rsidRPr="002C3E2A">
        <w:t>Līguma</w:t>
      </w:r>
      <w:r w:rsidR="00CE30A1" w:rsidRPr="002C3E2A">
        <w:t xml:space="preserve"> izbeigšanas</w:t>
      </w:r>
      <w:r w:rsidRPr="002C3E2A">
        <w:t xml:space="preserve"> termiņu.</w:t>
      </w:r>
    </w:p>
    <w:p w14:paraId="68144AC9" w14:textId="3642AE76" w:rsidR="00B607F9" w:rsidRPr="002C3E2A" w:rsidRDefault="00544101" w:rsidP="00A15B65">
      <w:pPr>
        <w:pStyle w:val="ListParagraph"/>
        <w:numPr>
          <w:ilvl w:val="1"/>
          <w:numId w:val="1"/>
        </w:numPr>
        <w:tabs>
          <w:tab w:val="clear" w:pos="862"/>
          <w:tab w:val="num" w:pos="709"/>
        </w:tabs>
        <w:ind w:left="0" w:firstLine="0"/>
        <w:jc w:val="both"/>
      </w:pPr>
      <w:r w:rsidRPr="002C3E2A">
        <w:t>Līgums uzskatāms</w:t>
      </w:r>
      <w:r w:rsidR="00B607F9" w:rsidRPr="002C3E2A">
        <w:t xml:space="preserve"> par spēkā neesošu no </w:t>
      </w:r>
      <w:r w:rsidR="00821ACF" w:rsidRPr="002C3E2A">
        <w:t>tā</w:t>
      </w:r>
      <w:r w:rsidR="00B607F9" w:rsidRPr="002C3E2A">
        <w:t xml:space="preserve"> parakstīšanas dienas, ja </w:t>
      </w:r>
      <w:r w:rsidR="00821ACF" w:rsidRPr="002C3E2A">
        <w:t>tas ticis noslēgts</w:t>
      </w:r>
      <w:r w:rsidR="00B607F9" w:rsidRPr="002C3E2A">
        <w:t>, pamatojoties uz prettiesisku pārvaldes lēmumu par Projekta iesnieguma apstiprināšanu</w:t>
      </w:r>
      <w:r w:rsidR="00D6469D" w:rsidRPr="002C3E2A">
        <w:t xml:space="preserve"> un minētais pārvaldes lēmums ticis atcelts.</w:t>
      </w:r>
    </w:p>
    <w:p w14:paraId="6D85DFF4" w14:textId="77777777" w:rsidR="003B4BA1" w:rsidRPr="002C3E2A" w:rsidRDefault="003B4BA1" w:rsidP="00415512">
      <w:pPr>
        <w:jc w:val="both"/>
      </w:pPr>
    </w:p>
    <w:p w14:paraId="43ED72CD" w14:textId="77777777" w:rsidR="00C22F57" w:rsidRPr="002C3E2A" w:rsidRDefault="00C34F93" w:rsidP="00AF726D">
      <w:pPr>
        <w:numPr>
          <w:ilvl w:val="0"/>
          <w:numId w:val="1"/>
        </w:numPr>
        <w:ind w:left="0" w:firstLine="0"/>
        <w:jc w:val="center"/>
        <w:rPr>
          <w:b/>
        </w:rPr>
      </w:pPr>
      <w:r w:rsidRPr="002C3E2A">
        <w:rPr>
          <w:b/>
        </w:rPr>
        <w:t>Piemērojamās tiesības un strīdu risināšanas kārtība</w:t>
      </w:r>
    </w:p>
    <w:p w14:paraId="0759F054" w14:textId="77777777" w:rsidR="00AB0766" w:rsidRPr="002C3E2A" w:rsidRDefault="00AB0766" w:rsidP="00AB0766">
      <w:pPr>
        <w:rPr>
          <w:b/>
        </w:rPr>
      </w:pPr>
    </w:p>
    <w:p w14:paraId="20656F6E" w14:textId="2BFCDAA4" w:rsidR="00C34F93" w:rsidRPr="002C3E2A" w:rsidRDefault="00C34F93" w:rsidP="00A15B65">
      <w:pPr>
        <w:numPr>
          <w:ilvl w:val="1"/>
          <w:numId w:val="1"/>
        </w:numPr>
        <w:tabs>
          <w:tab w:val="clear" w:pos="862"/>
          <w:tab w:val="num" w:pos="567"/>
        </w:tabs>
        <w:ind w:left="0" w:firstLine="0"/>
        <w:jc w:val="both"/>
      </w:pPr>
      <w:r w:rsidRPr="002C3E2A">
        <w:t xml:space="preserve">Nosacījumi, kas tieši nav atrunāti </w:t>
      </w:r>
      <w:r w:rsidR="000501A5" w:rsidRPr="002C3E2A">
        <w:t>Līgumā</w:t>
      </w:r>
      <w:r w:rsidRPr="002C3E2A">
        <w:t xml:space="preserve">, tiek risināti saskaņā ar normatīvajiem aktiem. </w:t>
      </w:r>
    </w:p>
    <w:p w14:paraId="6E70892D" w14:textId="249429B3" w:rsidR="00C34F93" w:rsidRPr="002C3E2A" w:rsidRDefault="00C34F93" w:rsidP="00A15B65">
      <w:pPr>
        <w:numPr>
          <w:ilvl w:val="1"/>
          <w:numId w:val="1"/>
        </w:numPr>
        <w:tabs>
          <w:tab w:val="clear" w:pos="862"/>
          <w:tab w:val="num" w:pos="567"/>
        </w:tabs>
        <w:ind w:left="0" w:firstLine="0"/>
        <w:jc w:val="both"/>
      </w:pPr>
      <w:r w:rsidRPr="002C3E2A">
        <w:t xml:space="preserve">Ja viens vai vairāki </w:t>
      </w:r>
      <w:r w:rsidR="000501A5" w:rsidRPr="002C3E2A">
        <w:t>Līguma</w:t>
      </w:r>
      <w:r w:rsidRPr="002C3E2A">
        <w:t xml:space="preserve"> noteikumi jebkādā veidā kļūst par spēkā neesošiem, pretlikumīgiem, tas nekādā veidā neierobežo un neietekmē pārējo </w:t>
      </w:r>
      <w:r w:rsidR="000501A5" w:rsidRPr="002C3E2A">
        <w:t>Līguma</w:t>
      </w:r>
      <w:r w:rsidRPr="002C3E2A">
        <w:t xml:space="preserve"> noteikumu spēkā esamību, likumību vai izpildi. Šādā gadījumā Puses apņemas veikt visu iespējamo spēku zaudējušo saistību pārskatīšan</w:t>
      </w:r>
      <w:r w:rsidR="00566D22" w:rsidRPr="002C3E2A">
        <w:t>u</w:t>
      </w:r>
      <w:r w:rsidRPr="002C3E2A">
        <w:t xml:space="preserve"> saskaņā ar normatīvajiem aktiem.</w:t>
      </w:r>
    </w:p>
    <w:p w14:paraId="6E4B88B8" w14:textId="6DFCFB6A" w:rsidR="00D6469D" w:rsidRPr="002C3E2A" w:rsidRDefault="00D6469D" w:rsidP="00A15B65">
      <w:pPr>
        <w:numPr>
          <w:ilvl w:val="1"/>
          <w:numId w:val="1"/>
        </w:numPr>
        <w:tabs>
          <w:tab w:val="clear" w:pos="862"/>
          <w:tab w:val="num" w:pos="567"/>
        </w:tabs>
        <w:ind w:left="0" w:firstLine="0"/>
        <w:jc w:val="both"/>
      </w:pPr>
      <w:r w:rsidRPr="002C3E2A">
        <w:t>Projekta lieta ir pieejama Likumā, Informācijas atklātības likumā un Regulas Nr.</w:t>
      </w:r>
      <w:r w:rsidR="00566D22" w:rsidRPr="002C3E2A">
        <w:t> </w:t>
      </w:r>
      <w:r w:rsidRPr="002C3E2A">
        <w:t>1303/2013</w:t>
      </w:r>
      <w:r w:rsidR="00083922" w:rsidRPr="002C3E2A">
        <w:fldChar w:fldCharType="begin"/>
      </w:r>
      <w:r w:rsidR="00083922" w:rsidRPr="002C3E2A">
        <w:instrText xml:space="preserve"> NOTEREF _Ref424906400 \f \h </w:instrText>
      </w:r>
      <w:r w:rsidR="008F0CB7" w:rsidRPr="002C3E2A">
        <w:instrText xml:space="preserve"> \* MERGEFORMAT </w:instrText>
      </w:r>
      <w:r w:rsidR="00083922" w:rsidRPr="002C3E2A">
        <w:fldChar w:fldCharType="separate"/>
      </w:r>
      <w:r w:rsidR="00A15B65" w:rsidRPr="00A15B65">
        <w:rPr>
          <w:rStyle w:val="FootnoteReference"/>
        </w:rPr>
        <w:t>7</w:t>
      </w:r>
      <w:r w:rsidR="00083922" w:rsidRPr="002C3E2A">
        <w:fldChar w:fldCharType="end"/>
      </w:r>
      <w:r w:rsidRPr="002C3E2A">
        <w:t xml:space="preserve"> 115.</w:t>
      </w:r>
      <w:r w:rsidR="00566D22" w:rsidRPr="002C3E2A">
        <w:t> </w:t>
      </w:r>
      <w:r w:rsidRPr="002C3E2A">
        <w:t>panta 2.</w:t>
      </w:r>
      <w:r w:rsidR="00566D22" w:rsidRPr="002C3E2A">
        <w:t> </w:t>
      </w:r>
      <w:r w:rsidRPr="002C3E2A">
        <w:t>punktā un XII pielikumā noteiktajā apjomā un kārtībā.</w:t>
      </w:r>
    </w:p>
    <w:p w14:paraId="62C8E0F8" w14:textId="66975973" w:rsidR="00C34F93" w:rsidRPr="002C3E2A" w:rsidRDefault="00C34F93" w:rsidP="00A15B65">
      <w:pPr>
        <w:numPr>
          <w:ilvl w:val="1"/>
          <w:numId w:val="1"/>
        </w:numPr>
        <w:tabs>
          <w:tab w:val="clear" w:pos="862"/>
          <w:tab w:val="num" w:pos="567"/>
        </w:tabs>
        <w:ind w:left="0" w:firstLine="0"/>
        <w:jc w:val="both"/>
      </w:pPr>
      <w:r w:rsidRPr="002C3E2A">
        <w:lastRenderedPageBreak/>
        <w:t xml:space="preserve">Ja </w:t>
      </w:r>
      <w:r w:rsidR="000501A5" w:rsidRPr="002C3E2A">
        <w:t>Līgumā</w:t>
      </w:r>
      <w:r w:rsidRPr="002C3E2A">
        <w:t xml:space="preserve"> nav norādīts citādi:</w:t>
      </w:r>
    </w:p>
    <w:p w14:paraId="4F6B7A1C" w14:textId="2DEE3FA3" w:rsidR="00C34F93" w:rsidRPr="002C3E2A" w:rsidRDefault="00C34F93" w:rsidP="00A15B65">
      <w:pPr>
        <w:pStyle w:val="ListParagraph"/>
        <w:numPr>
          <w:ilvl w:val="2"/>
          <w:numId w:val="1"/>
        </w:numPr>
        <w:tabs>
          <w:tab w:val="num" w:pos="567"/>
          <w:tab w:val="left" w:pos="993"/>
        </w:tabs>
        <w:ind w:left="0" w:firstLine="0"/>
        <w:jc w:val="both"/>
      </w:pPr>
      <w:r w:rsidRPr="002C3E2A">
        <w:t xml:space="preserve">sadaļu un punktu virsraksti ir norādīti tikai pārskatāmības labad un neietekmē </w:t>
      </w:r>
      <w:r w:rsidR="000501A5" w:rsidRPr="002C3E2A">
        <w:t>Līguma</w:t>
      </w:r>
      <w:r w:rsidRPr="002C3E2A">
        <w:t xml:space="preserve"> būtību;</w:t>
      </w:r>
    </w:p>
    <w:p w14:paraId="69387337" w14:textId="3058621E" w:rsidR="00C34F93" w:rsidRPr="002C3E2A" w:rsidRDefault="00C34F93" w:rsidP="00A15B65">
      <w:pPr>
        <w:pStyle w:val="ListParagraph"/>
        <w:numPr>
          <w:ilvl w:val="2"/>
          <w:numId w:val="1"/>
        </w:numPr>
        <w:tabs>
          <w:tab w:val="num" w:pos="567"/>
          <w:tab w:val="left" w:pos="993"/>
        </w:tabs>
        <w:ind w:left="0" w:firstLine="0"/>
        <w:jc w:val="both"/>
      </w:pPr>
      <w:r w:rsidRPr="002C3E2A">
        <w:t xml:space="preserve">atsauce uz </w:t>
      </w:r>
      <w:r w:rsidR="000501A5" w:rsidRPr="002C3E2A">
        <w:t>Līgumu</w:t>
      </w:r>
      <w:r w:rsidRPr="002C3E2A">
        <w:t xml:space="preserve">, dokumentu vai normatīvo aktu ir uzskatāma par atsauci uz to </w:t>
      </w:r>
      <w:r w:rsidR="000501A5" w:rsidRPr="002C3E2A">
        <w:t>Līguma</w:t>
      </w:r>
      <w:r w:rsidRPr="002C3E2A">
        <w:t xml:space="preserve">, dokumenta vai normatīvā akta redakciju, kas ir spēkā brīdī, kad ir piemērojama vai izpildāma attiecīgā </w:t>
      </w:r>
      <w:r w:rsidR="000501A5" w:rsidRPr="002C3E2A">
        <w:t>Līguma</w:t>
      </w:r>
      <w:r w:rsidRPr="002C3E2A">
        <w:t xml:space="preserve"> norma, kura atsaucas uz </w:t>
      </w:r>
      <w:r w:rsidR="000501A5" w:rsidRPr="002C3E2A">
        <w:t>Līgumu</w:t>
      </w:r>
      <w:r w:rsidRPr="002C3E2A">
        <w:t>, dokumentu vai normatīvo aktu;</w:t>
      </w:r>
    </w:p>
    <w:p w14:paraId="35A8E62A" w14:textId="77777777" w:rsidR="00C34F93" w:rsidRPr="002C3E2A" w:rsidRDefault="00C34F93" w:rsidP="00A15B65">
      <w:pPr>
        <w:pStyle w:val="ListParagraph"/>
        <w:numPr>
          <w:ilvl w:val="2"/>
          <w:numId w:val="1"/>
        </w:numPr>
        <w:tabs>
          <w:tab w:val="num" w:pos="567"/>
          <w:tab w:val="left" w:pos="993"/>
        </w:tabs>
        <w:ind w:left="0" w:firstLine="0"/>
        <w:jc w:val="both"/>
      </w:pPr>
      <w:r w:rsidRPr="002C3E2A">
        <w:t>atsauce uz personu ietver arī tās tiesību un saistību pārņēmējus.</w:t>
      </w:r>
    </w:p>
    <w:p w14:paraId="2B92A34A" w14:textId="4910CF23" w:rsidR="00C34F93" w:rsidRPr="002C3E2A" w:rsidRDefault="00C34F93" w:rsidP="00A15B65">
      <w:pPr>
        <w:numPr>
          <w:ilvl w:val="1"/>
          <w:numId w:val="1"/>
        </w:numPr>
        <w:tabs>
          <w:tab w:val="clear" w:pos="862"/>
          <w:tab w:val="num" w:pos="567"/>
        </w:tabs>
        <w:ind w:left="0" w:firstLine="0"/>
        <w:jc w:val="both"/>
      </w:pPr>
      <w:r w:rsidRPr="002C3E2A">
        <w:t xml:space="preserve">Līgums </w:t>
      </w:r>
      <w:r w:rsidR="000501A5" w:rsidRPr="002C3E2A">
        <w:t>ir saistošs</w:t>
      </w:r>
      <w:r w:rsidRPr="002C3E2A">
        <w:t xml:space="preserve"> Pusēm un to tiesību un saistību pārņēmējiem.</w:t>
      </w:r>
    </w:p>
    <w:p w14:paraId="338F130B" w14:textId="35510998" w:rsidR="00C34F93" w:rsidRPr="002C3E2A" w:rsidRDefault="00C34F93" w:rsidP="00A15B65">
      <w:pPr>
        <w:numPr>
          <w:ilvl w:val="1"/>
          <w:numId w:val="1"/>
        </w:numPr>
        <w:tabs>
          <w:tab w:val="clear" w:pos="862"/>
          <w:tab w:val="num" w:pos="567"/>
        </w:tabs>
        <w:ind w:left="0" w:firstLine="0"/>
        <w:jc w:val="both"/>
      </w:pPr>
      <w:r w:rsidRPr="002C3E2A">
        <w:t xml:space="preserve">Puses tiek atbrīvotas no atbildības par Līguma pilnīgu vai daļēju neizpildi, ja šāda neizpilde radusies nepārvaramas varas vai ārkārtēju apstākļu rezultātā, kuru darbība sākusies pēc </w:t>
      </w:r>
      <w:r w:rsidR="00A0163E" w:rsidRPr="002C3E2A">
        <w:t>Līguma</w:t>
      </w:r>
      <w:r w:rsidRPr="002C3E2A">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D1407E" w:rsidRPr="002C3E2A">
        <w:t>Līguma</w:t>
      </w:r>
      <w:r w:rsidRPr="002C3E2A">
        <w:t xml:space="preserve"> saistību pilnīgu izpildi. Puses apņemas veikt nepieciešamos pasākumus, lai līdz minimumam samazinātu kaitējumus, kas var izrietēt no nepārvaramas varas apstākļiem.</w:t>
      </w:r>
    </w:p>
    <w:p w14:paraId="12DA5993" w14:textId="0FF73610" w:rsidR="00C34F93" w:rsidRPr="002C3E2A" w:rsidRDefault="00C34F93" w:rsidP="00A15B65">
      <w:pPr>
        <w:numPr>
          <w:ilvl w:val="1"/>
          <w:numId w:val="1"/>
        </w:numPr>
        <w:tabs>
          <w:tab w:val="clear" w:pos="862"/>
          <w:tab w:val="num" w:pos="567"/>
        </w:tabs>
        <w:ind w:left="0" w:firstLine="0"/>
        <w:jc w:val="both"/>
      </w:pPr>
      <w:r w:rsidRPr="002C3E2A">
        <w:t xml:space="preserve">Par nepārvaramas varas un ārkārtēja rakstura apstākļiem tiek ziņots </w:t>
      </w:r>
      <w:r w:rsidR="00566D22" w:rsidRPr="002C3E2A">
        <w:t>rakstiski</w:t>
      </w:r>
      <w:r w:rsidRPr="002C3E2A">
        <w:t xml:space="preserve"> </w:t>
      </w:r>
      <w:r w:rsidR="00045D02" w:rsidRPr="002C3E2A">
        <w:t>Līguma vispārējo noteikumu</w:t>
      </w:r>
      <w:r w:rsidR="00547A2F" w:rsidRPr="002C3E2A">
        <w:t xml:space="preserve"> </w:t>
      </w:r>
      <w:r w:rsidR="00547A2F" w:rsidRPr="002C3E2A">
        <w:fldChar w:fldCharType="begin"/>
      </w:r>
      <w:r w:rsidR="00547A2F" w:rsidRPr="002C3E2A">
        <w:instrText xml:space="preserve"> REF _Ref425169570 \w \h </w:instrText>
      </w:r>
      <w:r w:rsidR="008F0CB7" w:rsidRPr="002C3E2A">
        <w:instrText xml:space="preserve"> \* MERGEFORMAT </w:instrText>
      </w:r>
      <w:r w:rsidR="00547A2F" w:rsidRPr="002C3E2A">
        <w:fldChar w:fldCharType="separate"/>
      </w:r>
      <w:r w:rsidR="00A15B65">
        <w:t>2.1.4</w:t>
      </w:r>
      <w:r w:rsidR="00547A2F" w:rsidRPr="002C3E2A">
        <w:fldChar w:fldCharType="end"/>
      </w:r>
      <w:r w:rsidR="00566D22" w:rsidRPr="002C3E2A">
        <w:t>. </w:t>
      </w:r>
      <w:r w:rsidRPr="002C3E2A">
        <w:t>apakšpunktā noteiktajā kārtībā. Ziņojumā jānorāda, kādā termiņā ir iespējama un paredzama Līgumā</w:t>
      </w:r>
      <w:r w:rsidR="00566D22" w:rsidRPr="002C3E2A">
        <w:t xml:space="preserve"> noteikto saistību izpilde, un pēc otras Puses pieprasījuma</w:t>
      </w:r>
      <w:r w:rsidRPr="002C3E2A">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DAB284E" w14:textId="1328C094" w:rsidR="00C34F93" w:rsidRPr="002C3E2A" w:rsidRDefault="00C34F93" w:rsidP="00A15B65">
      <w:pPr>
        <w:pStyle w:val="ListParagraph"/>
        <w:numPr>
          <w:ilvl w:val="1"/>
          <w:numId w:val="1"/>
        </w:numPr>
        <w:tabs>
          <w:tab w:val="clear" w:pos="862"/>
          <w:tab w:val="num" w:pos="567"/>
        </w:tabs>
        <w:ind w:left="0" w:firstLine="0"/>
        <w:jc w:val="both"/>
      </w:pPr>
      <w:r w:rsidRPr="002C3E2A">
        <w:t xml:space="preserve">Strīdus, kas rodas </w:t>
      </w:r>
      <w:r w:rsidR="00D1407E" w:rsidRPr="002C3E2A">
        <w:t>Līguma</w:t>
      </w:r>
      <w:r w:rsidRPr="002C3E2A">
        <w:t xml:space="preserve"> darbības laikā, Puses risina savstarpējā sarunu ceļā, panākot vienošanos</w:t>
      </w:r>
      <w:r w:rsidR="000D3F94" w:rsidRPr="002C3E2A">
        <w:t xml:space="preserve">, kura tiek </w:t>
      </w:r>
      <w:r w:rsidR="00566D22" w:rsidRPr="002C3E2A">
        <w:t>noformēta</w:t>
      </w:r>
      <w:r w:rsidR="000D3F94" w:rsidRPr="002C3E2A">
        <w:t xml:space="preserve"> </w:t>
      </w:r>
      <w:r w:rsidRPr="002C3E2A">
        <w:t xml:space="preserve"> </w:t>
      </w:r>
      <w:r w:rsidR="00566D22" w:rsidRPr="002C3E2A">
        <w:t>rakstiski</w:t>
      </w:r>
      <w:r w:rsidRPr="002C3E2A">
        <w:t>.</w:t>
      </w:r>
    </w:p>
    <w:p w14:paraId="0A361241" w14:textId="2134DB64" w:rsidR="00C22F57" w:rsidRPr="002C3E2A" w:rsidRDefault="00C34F93" w:rsidP="00A15B65">
      <w:pPr>
        <w:pStyle w:val="ListParagraph"/>
        <w:numPr>
          <w:ilvl w:val="1"/>
          <w:numId w:val="1"/>
        </w:numPr>
        <w:tabs>
          <w:tab w:val="clear" w:pos="862"/>
          <w:tab w:val="num" w:pos="567"/>
        </w:tabs>
        <w:ind w:left="0" w:firstLine="0"/>
        <w:jc w:val="both"/>
      </w:pPr>
      <w:r w:rsidRPr="002C3E2A">
        <w:t xml:space="preserve">Gadījumā, ja vienošanās netiek panākta </w:t>
      </w:r>
      <w:r w:rsidR="00D00A13" w:rsidRPr="002C3E2A">
        <w:t xml:space="preserve">90 </w:t>
      </w:r>
      <w:r w:rsidRPr="002C3E2A">
        <w:t>(</w:t>
      </w:r>
      <w:r w:rsidR="00D00A13" w:rsidRPr="002C3E2A">
        <w:t>deviņdesmit</w:t>
      </w:r>
      <w:r w:rsidRPr="002C3E2A">
        <w:t xml:space="preserve">) dienu laikā no pārrunu uzsākšanas dienas (izņemot gadījumus, kad </w:t>
      </w:r>
      <w:r w:rsidR="000D3F94" w:rsidRPr="002C3E2A">
        <w:t xml:space="preserve">objektīvu apstākļu dēļ </w:t>
      </w:r>
      <w:r w:rsidRPr="002C3E2A">
        <w:t>šāds termiņš nav piemērojams), strīdi tiek risināti saskaņā ar Latvijas Republik</w:t>
      </w:r>
      <w:r w:rsidR="000D3F94" w:rsidRPr="002C3E2A">
        <w:t>as</w:t>
      </w:r>
      <w:r w:rsidRPr="002C3E2A">
        <w:t xml:space="preserve"> normatīvajos aktos noteikto kārtību.</w:t>
      </w:r>
    </w:p>
    <w:p w14:paraId="248D7519" w14:textId="77777777" w:rsidR="00427D62" w:rsidRPr="00C34F93" w:rsidRDefault="00427D62" w:rsidP="00C34F93">
      <w:pPr>
        <w:tabs>
          <w:tab w:val="num" w:pos="567"/>
        </w:tabs>
        <w:jc w:val="both"/>
      </w:pPr>
    </w:p>
    <w:sectPr w:rsidR="00427D62" w:rsidRPr="00C34F93" w:rsidSect="00EF00FB">
      <w:headerReference w:type="default" r:id="rId17"/>
      <w:footerReference w:type="even" r:id="rId18"/>
      <w:footerReference w:type="default" r:id="rId19"/>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5C6A6" w14:textId="77777777" w:rsidR="00F23866" w:rsidRDefault="00F23866">
      <w:r>
        <w:separator/>
      </w:r>
    </w:p>
  </w:endnote>
  <w:endnote w:type="continuationSeparator" w:id="0">
    <w:p w14:paraId="5233C054" w14:textId="77777777" w:rsidR="00F23866" w:rsidRDefault="00F23866">
      <w:r>
        <w:continuationSeparator/>
      </w:r>
    </w:p>
  </w:endnote>
  <w:endnote w:type="continuationNotice" w:id="1">
    <w:p w14:paraId="396E03D3" w14:textId="77777777" w:rsidR="00F23866" w:rsidRDefault="00F23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7365" w14:textId="77777777" w:rsidR="00F23866" w:rsidRDefault="00F2386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1D990" w14:textId="77777777" w:rsidR="00F23866" w:rsidRDefault="00F23866"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682" w14:textId="77777777" w:rsidR="00F23866" w:rsidRDefault="00F2386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3684">
      <w:rPr>
        <w:rStyle w:val="PageNumber"/>
        <w:noProof/>
      </w:rPr>
      <w:t>17</w:t>
    </w:r>
    <w:r>
      <w:rPr>
        <w:rStyle w:val="PageNumber"/>
      </w:rPr>
      <w:fldChar w:fldCharType="end"/>
    </w:r>
  </w:p>
  <w:p w14:paraId="476468DF" w14:textId="3A1D96FB" w:rsidR="00F23866" w:rsidRPr="000E5E14" w:rsidRDefault="00F23866" w:rsidP="000E5E14">
    <w:pPr>
      <w:tabs>
        <w:tab w:val="center" w:pos="4153"/>
        <w:tab w:val="right" w:pos="8306"/>
      </w:tabs>
      <w:ind w:right="360"/>
      <w:rPr>
        <w:kern w:val="28"/>
        <w:sz w:val="20"/>
        <w:szCs w:val="20"/>
        <w:lang w:eastAsia="en-US"/>
      </w:rPr>
    </w:pPr>
    <w:r w:rsidRPr="00B4289E">
      <w:rPr>
        <w:kern w:val="28"/>
        <w:sz w:val="20"/>
        <w:szCs w:val="20"/>
        <w:lang w:eastAsia="en-US"/>
      </w:rPr>
      <w:t xml:space="preserve">1.2.1.1. </w:t>
    </w:r>
    <w:r w:rsidRPr="00B4289E">
      <w:rPr>
        <w:sz w:val="20"/>
        <w:szCs w:val="20"/>
      </w:rPr>
      <w:t xml:space="preserve">“Darbības programmas “Izaugsme un nodarbinātība” 1.2.1. specifiskā atbalsta mērķa “Palielināt privātā sektora investīcijas P&amp;A” 1.2.1.1. pasākuma “Atbalsts jaunu produktu un tehnoloģiju izstrādei kompetences centru ietvaros” pirmās, otrās un ceturtās projektu iesniegumu atlases kārtas īstenošanas noteikumi” </w:t>
    </w:r>
    <w:r>
      <w:rPr>
        <w:color w:val="FF0000"/>
        <w:sz w:val="20"/>
        <w:szCs w:val="20"/>
      </w:rPr>
      <w:t xml:space="preserve">&lt;2.&gt;/&lt;4.&gt; </w:t>
    </w:r>
    <w:r w:rsidRPr="00B4289E">
      <w:rPr>
        <w:sz w:val="20"/>
        <w:szCs w:val="20"/>
      </w:rPr>
      <w:t>atlases kārtas</w:t>
    </w:r>
    <w:r w:rsidRPr="00B4289E">
      <w:rPr>
        <w:kern w:val="28"/>
        <w:sz w:val="20"/>
        <w:szCs w:val="20"/>
        <w:lang w:eastAsia="en-US"/>
      </w:rPr>
      <w:t xml:space="preserve"> Līgums Nr. </w:t>
    </w:r>
    <w:r>
      <w:rPr>
        <w:color w:val="FF0000"/>
        <w:kern w:val="28"/>
        <w:sz w:val="20"/>
        <w:szCs w:val="20"/>
        <w:lang w:eastAsia="en-US"/>
      </w:rP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1DD90" w14:textId="77777777" w:rsidR="00F23866" w:rsidRDefault="00F23866">
      <w:r>
        <w:separator/>
      </w:r>
    </w:p>
  </w:footnote>
  <w:footnote w:type="continuationSeparator" w:id="0">
    <w:p w14:paraId="367727D5" w14:textId="77777777" w:rsidR="00F23866" w:rsidRDefault="00F23866">
      <w:r>
        <w:continuationSeparator/>
      </w:r>
    </w:p>
  </w:footnote>
  <w:footnote w:type="continuationNotice" w:id="1">
    <w:p w14:paraId="71D2FE53" w14:textId="77777777" w:rsidR="00F23866" w:rsidRDefault="00F23866"/>
  </w:footnote>
  <w:footnote w:id="2">
    <w:p w14:paraId="1ECA4DF1" w14:textId="70CA1522" w:rsidR="00F23866" w:rsidRDefault="00F23866"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521CC6F4" w14:textId="33F2FF9D" w:rsidR="00F23866" w:rsidRDefault="00F23866" w:rsidP="004B238B">
      <w:pPr>
        <w:pStyle w:val="FootnoteText"/>
        <w:jc w:val="both"/>
      </w:pPr>
      <w:bookmarkStart w:id="4" w:name="Reg_1407"/>
      <w:r>
        <w:rPr>
          <w:rStyle w:val="FootnoteReference"/>
        </w:rPr>
        <w:footnoteRef/>
      </w:r>
      <w:bookmarkEnd w:id="4"/>
      <w:r>
        <w:t xml:space="preserve"> </w:t>
      </w:r>
      <w:r w:rsidRPr="006D060E">
        <w:t>Eiropas Komisijas 2013.</w:t>
      </w:r>
      <w:r>
        <w:t> gada 18. decembra regula Nr. </w:t>
      </w:r>
      <w:r w:rsidRPr="006D060E">
        <w:t xml:space="preserve">1407/2013 par Līguma par Eiropas </w:t>
      </w:r>
      <w:r>
        <w:t>Savienības darbību 107. un 108. </w:t>
      </w:r>
      <w:r w:rsidRPr="006D060E">
        <w:t xml:space="preserve">panta piemērošanu </w:t>
      </w:r>
      <w:r w:rsidRPr="00253E81">
        <w:rPr>
          <w:i/>
        </w:rPr>
        <w:t>de minimis</w:t>
      </w:r>
      <w:r w:rsidRPr="006D060E">
        <w:t xml:space="preserve"> atbalstam.</w:t>
      </w:r>
    </w:p>
  </w:footnote>
  <w:footnote w:id="4">
    <w:p w14:paraId="448861DA" w14:textId="28A44085" w:rsidR="00F23866" w:rsidRPr="00292521" w:rsidRDefault="00F23866"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5">
    <w:p w14:paraId="3F1ECD6C" w14:textId="773398BD" w:rsidR="00F23866" w:rsidRPr="00292521" w:rsidRDefault="00F23866"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6">
    <w:p w14:paraId="1BBB9149" w14:textId="2C42452A" w:rsidR="00F23866" w:rsidRDefault="00F23866"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7">
    <w:p w14:paraId="3E335851" w14:textId="35D5BE60" w:rsidR="00F23866" w:rsidRDefault="00F23866"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33A14594" w14:textId="1F894D14" w:rsidR="00F23866" w:rsidRPr="00A41D8F" w:rsidRDefault="00F23866" w:rsidP="00A41D8F">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 xml:space="preserve">1303/2013, ar ko paredz kopīgus noteikumus par Eiropas </w:t>
      </w:r>
      <w:r w:rsidRPr="00A41D8F">
        <w:t>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15A23723" w14:textId="169AE43C" w:rsidR="00F23866" w:rsidRPr="00A41D8F" w:rsidRDefault="00F23866" w:rsidP="00A41D8F">
      <w:pPr>
        <w:pStyle w:val="FootnoteText"/>
        <w:jc w:val="both"/>
      </w:pPr>
      <w:r w:rsidRPr="00A41D8F">
        <w:rPr>
          <w:rStyle w:val="FootnoteReference"/>
        </w:rPr>
        <w:footnoteRef/>
      </w:r>
      <w:r w:rsidRPr="00A41D8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1C37B8AF" w14:textId="68FF3C78" w:rsidR="00F23866" w:rsidRPr="00A41D8F" w:rsidRDefault="00F23866" w:rsidP="00A41D8F">
      <w:pPr>
        <w:pStyle w:val="FootnoteText"/>
        <w:jc w:val="both"/>
      </w:pPr>
      <w:r w:rsidRPr="00A41D8F">
        <w:rPr>
          <w:rStyle w:val="FootnoteReference"/>
        </w:rPr>
        <w:footnoteRef/>
      </w:r>
      <w:r w:rsidRPr="00A41D8F">
        <w:t xml:space="preserve"> Komisijas 2014. gada 17. jūnija Regulas (ES) Nr. </w:t>
      </w:r>
      <w:hyperlink r:id="rId1" w:tgtFrame="_blank" w:history="1">
        <w:r w:rsidRPr="00A41D8F">
          <w:t>651/2014</w:t>
        </w:r>
      </w:hyperlink>
      <w:r w:rsidRPr="00A41D8F">
        <w:t>, ar ko noteiktas atbalsta kategorijas atzīst par saderīgām ar iekšējo tirgu, piemēr</w:t>
      </w:r>
      <w:r>
        <w:t>ojot Līguma 107. un 108. pantu.</w:t>
      </w:r>
    </w:p>
  </w:footnote>
  <w:footnote w:id="11">
    <w:p w14:paraId="63BA4716" w14:textId="77777777" w:rsidR="00F23866" w:rsidRDefault="00F23866" w:rsidP="001924A9">
      <w:pPr>
        <w:jc w:val="both"/>
      </w:pPr>
      <w:r>
        <w:rPr>
          <w:rStyle w:val="FootnoteReference"/>
        </w:rPr>
        <w:footnoteRef/>
      </w:r>
      <w:r>
        <w:t xml:space="preserve"> </w:t>
      </w:r>
      <w:r>
        <w:rPr>
          <w:sz w:val="20"/>
          <w:szCs w:val="20"/>
        </w:rPr>
        <w:t>MK</w:t>
      </w:r>
      <w:r w:rsidRPr="00215D70">
        <w:rPr>
          <w:sz w:val="20"/>
          <w:szCs w:val="20"/>
        </w:rPr>
        <w:t xml:space="preserve"> 2014.</w:t>
      </w:r>
      <w:r>
        <w:rPr>
          <w:sz w:val="20"/>
          <w:szCs w:val="20"/>
        </w:rPr>
        <w:t> </w:t>
      </w:r>
      <w:r w:rsidRPr="00215D70">
        <w:rPr>
          <w:sz w:val="20"/>
          <w:szCs w:val="20"/>
        </w:rPr>
        <w:t>gada 2.</w:t>
      </w:r>
      <w:r>
        <w:rPr>
          <w:sz w:val="20"/>
          <w:szCs w:val="20"/>
        </w:rPr>
        <w:t> </w:t>
      </w:r>
      <w:r w:rsidRPr="00215D70">
        <w:rPr>
          <w:sz w:val="20"/>
          <w:szCs w:val="20"/>
        </w:rPr>
        <w:t>decembra noteikumi Nr.</w:t>
      </w:r>
      <w:r>
        <w:rPr>
          <w:sz w:val="20"/>
          <w:szCs w:val="20"/>
        </w:rPr>
        <w:t> </w:t>
      </w:r>
      <w:r w:rsidRPr="00215D70">
        <w:rPr>
          <w:sz w:val="20"/>
          <w:szCs w:val="20"/>
        </w:rPr>
        <w:t>740</w:t>
      </w:r>
      <w:r>
        <w:rPr>
          <w:sz w:val="20"/>
          <w:szCs w:val="20"/>
        </w:rPr>
        <w:t xml:space="preserve"> “</w:t>
      </w:r>
      <w:r w:rsidRPr="00B12C76">
        <w:rPr>
          <w:i/>
          <w:sz w:val="20"/>
          <w:szCs w:val="20"/>
        </w:rPr>
        <w:t>De minimis</w:t>
      </w:r>
      <w:r w:rsidRPr="00215D70">
        <w:rPr>
          <w:sz w:val="20"/>
          <w:szCs w:val="20"/>
        </w:rPr>
        <w:t xml:space="preserve"> atbalsta uzskaites un piešķiršanas kārtība un uzskaites veidlapu paraugi”</w:t>
      </w:r>
      <w:r>
        <w:rPr>
          <w:sz w:val="20"/>
          <w:szCs w:val="20"/>
        </w:rPr>
        <w:t>.</w:t>
      </w:r>
    </w:p>
  </w:footnote>
  <w:footnote w:id="12">
    <w:p w14:paraId="6BC7E772" w14:textId="77777777" w:rsidR="00F23866" w:rsidRDefault="00F23866" w:rsidP="00792335">
      <w:pPr>
        <w:pStyle w:val="FootnoteText"/>
        <w:jc w:val="both"/>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3">
    <w:p w14:paraId="1F0341F4" w14:textId="7F867195" w:rsidR="00F23866" w:rsidRPr="000F1742" w:rsidRDefault="00F23866" w:rsidP="006112C9">
      <w:pPr>
        <w:pStyle w:val="FootnoteText"/>
        <w:jc w:val="both"/>
      </w:pPr>
      <w:r w:rsidRPr="000F1742">
        <w:rPr>
          <w:rStyle w:val="FootnoteReference"/>
        </w:rPr>
        <w:footnoteRef/>
      </w:r>
      <w:r w:rsidRPr="000F1742">
        <w:t xml:space="preserve"> </w:t>
      </w:r>
      <w:r w:rsidRPr="00B52513">
        <w:t>Iepirkumu uzraudzības biroja “Metodika par iepirkumu pirmspārbaužu veikšanu sadarbības iestādei Eiropas Savienības struktūrfondu un Kohēzijas fonda 2014.–2020. gada plānošanas periodā”.</w:t>
      </w:r>
    </w:p>
  </w:footnote>
  <w:footnote w:id="14">
    <w:p w14:paraId="5B05F45F" w14:textId="7AD06378" w:rsidR="00F23866" w:rsidRPr="00E6422C" w:rsidRDefault="00F23866" w:rsidP="006112C9">
      <w:pPr>
        <w:pStyle w:val="FootnoteText"/>
        <w:jc w:val="both"/>
      </w:pPr>
      <w:r w:rsidRPr="00E6422C">
        <w:rPr>
          <w:rStyle w:val="FootnoteReference"/>
        </w:rPr>
        <w:footnoteRef/>
      </w:r>
      <w:r w:rsidRPr="00E6422C">
        <w:t xml:space="preserve"> MK 2013. gada 4. jūnija noteikumi Nr. 299 “Noteikumi par iepirkuma procedūru un tās piemērošanas kārtību pasūtītāja finansētiem projektiem”.”</w:t>
      </w:r>
      <w:r>
        <w:t xml:space="preserve"> vai Publisko iepirkumu likums</w:t>
      </w:r>
      <w:r w:rsidRPr="00E6422C">
        <w:t>.</w:t>
      </w:r>
    </w:p>
  </w:footnote>
  <w:footnote w:id="15">
    <w:p w14:paraId="0E7CCC56" w14:textId="26E46B3E" w:rsidR="00F23866" w:rsidRDefault="00F23866" w:rsidP="006112C9">
      <w:pPr>
        <w:pStyle w:val="FootnoteText"/>
        <w:jc w:val="both"/>
      </w:pPr>
      <w:r w:rsidRPr="00E6422C">
        <w:rPr>
          <w:rStyle w:val="FootnoteReference"/>
        </w:rPr>
        <w:footnoteRef/>
      </w:r>
      <w:r w:rsidRPr="00E6422C">
        <w:t xml:space="preserve"> Līgums par Eiropas Savienības </w:t>
      </w:r>
      <w:r>
        <w:t>darbību.</w:t>
      </w:r>
    </w:p>
  </w:footnote>
  <w:footnote w:id="16">
    <w:p w14:paraId="64B7C154" w14:textId="0012CA8C" w:rsidR="00F23866" w:rsidRDefault="00F23866" w:rsidP="006112C9">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7">
    <w:p w14:paraId="77EC6005" w14:textId="728AD25C" w:rsidR="00F23866" w:rsidRPr="006456FD" w:rsidRDefault="00F23866" w:rsidP="00EF3821">
      <w:pPr>
        <w:pStyle w:val="FootnoteText"/>
        <w:jc w:val="both"/>
      </w:pPr>
      <w:r w:rsidRPr="00985AEC">
        <w:rPr>
          <w:rStyle w:val="FootnoteReference"/>
        </w:rPr>
        <w:footnoteRef/>
      </w:r>
      <w:r w:rsidRPr="00985AEC">
        <w:t xml:space="preserve"> Ja pārskata periodā maksājumi projektā netika veikti, jāaizpilda un jāiesniedz tikai </w:t>
      </w:r>
      <w:r w:rsidRPr="002C3E2A">
        <w:t xml:space="preserve">Maksājuma pieprasījuma A sadaļa (1.–2. p.), B sadaļa (3.–7. p.) un Apliecinājums (11. p.). Maksājuma pieprasījuma D sadaļa Eiropas Reģionālās attīstības fonda projektiem (11.1.–11.2. p.) jāiesniedz ar projekta noslēguma Maksājuma pieprasījumu atbilstoši </w:t>
      </w:r>
      <w:r w:rsidRPr="00985AEC">
        <w:t>MK 2015. gada 10. februāra noteikumu Nr. 77</w:t>
      </w:r>
      <w:r w:rsidRPr="00985AEC">
        <w:rPr>
          <w:bCs/>
        </w:rPr>
        <w:t xml:space="preserve"> “Eiropas Savienības struktūrfondu un Kohēzijas fonda projektu pārbaužu veikšanas kārtība 2014.–2020. gada plānošanas periodā</w:t>
      </w:r>
      <w:r w:rsidRPr="00985AEC">
        <w:t>” 2. pielikumam un CFLA metodiskajiem norādījumiem.</w:t>
      </w:r>
      <w:r>
        <w:t xml:space="preserve"> </w:t>
      </w:r>
      <w:r w:rsidRPr="006456FD">
        <w:t>Par Maksājuma pieprasījuma B sadaļas 7.7. p. informācijas iesniegšanas kārtību Finansējuma saņēmējs var savstarpēji vienoties ar Sadarbības iestādi.</w:t>
      </w:r>
    </w:p>
  </w:footnote>
  <w:footnote w:id="18">
    <w:p w14:paraId="422C90BC" w14:textId="314F3195" w:rsidR="00F23866" w:rsidRPr="00654941" w:rsidRDefault="00F23866" w:rsidP="00EF3821">
      <w:pPr>
        <w:pStyle w:val="FootnoteText"/>
        <w:jc w:val="both"/>
      </w:pPr>
      <w:r w:rsidRPr="00654941">
        <w:rPr>
          <w:rStyle w:val="FootnoteReference"/>
        </w:rPr>
        <w:footnoteRef/>
      </w:r>
      <w:r w:rsidRPr="00654941">
        <w:t xml:space="preserve"> Pievienotās vērtības nodokļa likums.</w:t>
      </w:r>
    </w:p>
  </w:footnote>
  <w:footnote w:id="19">
    <w:p w14:paraId="12990968" w14:textId="339D1A31" w:rsidR="00F23866" w:rsidRPr="000C6103" w:rsidRDefault="00F23866" w:rsidP="000C6103">
      <w:pPr>
        <w:pStyle w:val="FootnoteText"/>
        <w:jc w:val="both"/>
      </w:pPr>
      <w:r w:rsidRPr="000C6103">
        <w:rPr>
          <w:rStyle w:val="FootnoteReference"/>
        </w:rPr>
        <w:footnoteRef/>
      </w:r>
      <w:r w:rsidRPr="000C6103">
        <w:t xml:space="preserve"> </w:t>
      </w:r>
      <w:r w:rsidRPr="002C3E2A">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841E" w14:textId="77777777" w:rsidR="00F23866" w:rsidRDefault="00F23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F232E5"/>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630439E"/>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5AE6D8E"/>
    <w:multiLevelType w:val="hybridMultilevel"/>
    <w:tmpl w:val="CF9ACC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BD02A52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0D04F1C"/>
    <w:multiLevelType w:val="hybridMultilevel"/>
    <w:tmpl w:val="46F0BD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9"/>
  </w:num>
  <w:num w:numId="2">
    <w:abstractNumId w:val="23"/>
  </w:num>
  <w:num w:numId="3">
    <w:abstractNumId w:val="22"/>
  </w:num>
  <w:num w:numId="4">
    <w:abstractNumId w:val="24"/>
  </w:num>
  <w:num w:numId="5">
    <w:abstractNumId w:val="3"/>
  </w:num>
  <w:num w:numId="6">
    <w:abstractNumId w:val="21"/>
  </w:num>
  <w:num w:numId="7">
    <w:abstractNumId w:val="12"/>
  </w:num>
  <w:num w:numId="8">
    <w:abstractNumId w:val="18"/>
  </w:num>
  <w:num w:numId="9">
    <w:abstractNumId w:val="4"/>
  </w:num>
  <w:num w:numId="10">
    <w:abstractNumId w:val="20"/>
  </w:num>
  <w:num w:numId="11">
    <w:abstractNumId w:val="11"/>
  </w:num>
  <w:num w:numId="12">
    <w:abstractNumId w:val="10"/>
  </w:num>
  <w:num w:numId="13">
    <w:abstractNumId w:val="7"/>
  </w:num>
  <w:num w:numId="14">
    <w:abstractNumId w:val="15"/>
  </w:num>
  <w:num w:numId="15">
    <w:abstractNumId w:val="6"/>
  </w:num>
  <w:num w:numId="16">
    <w:abstractNumId w:val="16"/>
  </w:num>
  <w:num w:numId="17">
    <w:abstractNumId w:val="5"/>
  </w:num>
  <w:num w:numId="18">
    <w:abstractNumId w:val="0"/>
  </w:num>
  <w:num w:numId="19">
    <w:abstractNumId w:val="14"/>
  </w:num>
  <w:num w:numId="20">
    <w:abstractNumId w:val="2"/>
  </w:num>
  <w:num w:numId="21">
    <w:abstractNumId w:val="1"/>
  </w:num>
  <w:num w:numId="22">
    <w:abstractNumId w:val="9"/>
  </w:num>
  <w:num w:numId="23">
    <w:abstractNumId w:val="8"/>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12B2"/>
    <w:rsid w:val="00001813"/>
    <w:rsid w:val="00001EB2"/>
    <w:rsid w:val="0000217A"/>
    <w:rsid w:val="00003115"/>
    <w:rsid w:val="0000362A"/>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83F"/>
    <w:rsid w:val="00013F83"/>
    <w:rsid w:val="00014802"/>
    <w:rsid w:val="00014841"/>
    <w:rsid w:val="00015CD1"/>
    <w:rsid w:val="00016437"/>
    <w:rsid w:val="00016BC1"/>
    <w:rsid w:val="00017C39"/>
    <w:rsid w:val="000218F7"/>
    <w:rsid w:val="00021D37"/>
    <w:rsid w:val="0002305B"/>
    <w:rsid w:val="000234F5"/>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E32"/>
    <w:rsid w:val="00037B01"/>
    <w:rsid w:val="00040277"/>
    <w:rsid w:val="000403D1"/>
    <w:rsid w:val="00040606"/>
    <w:rsid w:val="00040C82"/>
    <w:rsid w:val="00041F7D"/>
    <w:rsid w:val="00042669"/>
    <w:rsid w:val="0004291D"/>
    <w:rsid w:val="000434BA"/>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BE6"/>
    <w:rsid w:val="000551C3"/>
    <w:rsid w:val="000551CC"/>
    <w:rsid w:val="0005542C"/>
    <w:rsid w:val="000564BD"/>
    <w:rsid w:val="00056E9F"/>
    <w:rsid w:val="0005747E"/>
    <w:rsid w:val="00057D1B"/>
    <w:rsid w:val="0006109F"/>
    <w:rsid w:val="00061E66"/>
    <w:rsid w:val="00062967"/>
    <w:rsid w:val="00062ABF"/>
    <w:rsid w:val="00064C91"/>
    <w:rsid w:val="00065F12"/>
    <w:rsid w:val="000667B4"/>
    <w:rsid w:val="00066FD2"/>
    <w:rsid w:val="000674D7"/>
    <w:rsid w:val="000679ED"/>
    <w:rsid w:val="00070279"/>
    <w:rsid w:val="00071E10"/>
    <w:rsid w:val="00071E9A"/>
    <w:rsid w:val="00072633"/>
    <w:rsid w:val="00072ADF"/>
    <w:rsid w:val="00074171"/>
    <w:rsid w:val="00075AC3"/>
    <w:rsid w:val="000763C8"/>
    <w:rsid w:val="00076D0F"/>
    <w:rsid w:val="00077D29"/>
    <w:rsid w:val="00077F10"/>
    <w:rsid w:val="00080963"/>
    <w:rsid w:val="00080A0E"/>
    <w:rsid w:val="00083922"/>
    <w:rsid w:val="00083DA4"/>
    <w:rsid w:val="00085495"/>
    <w:rsid w:val="000855C3"/>
    <w:rsid w:val="000859F4"/>
    <w:rsid w:val="00085F9B"/>
    <w:rsid w:val="0008629D"/>
    <w:rsid w:val="00086A46"/>
    <w:rsid w:val="000877C4"/>
    <w:rsid w:val="000903E4"/>
    <w:rsid w:val="0009072D"/>
    <w:rsid w:val="000916A1"/>
    <w:rsid w:val="00091B49"/>
    <w:rsid w:val="000920F9"/>
    <w:rsid w:val="000929EB"/>
    <w:rsid w:val="00092BB5"/>
    <w:rsid w:val="00092D1F"/>
    <w:rsid w:val="0009563A"/>
    <w:rsid w:val="00095706"/>
    <w:rsid w:val="00096112"/>
    <w:rsid w:val="00096747"/>
    <w:rsid w:val="000973A9"/>
    <w:rsid w:val="00097D0A"/>
    <w:rsid w:val="000A0218"/>
    <w:rsid w:val="000A0B2B"/>
    <w:rsid w:val="000A1753"/>
    <w:rsid w:val="000A197E"/>
    <w:rsid w:val="000A2836"/>
    <w:rsid w:val="000A29B6"/>
    <w:rsid w:val="000A2AD6"/>
    <w:rsid w:val="000A4181"/>
    <w:rsid w:val="000A41FF"/>
    <w:rsid w:val="000A496A"/>
    <w:rsid w:val="000A6246"/>
    <w:rsid w:val="000A6931"/>
    <w:rsid w:val="000A6A06"/>
    <w:rsid w:val="000A7579"/>
    <w:rsid w:val="000A770C"/>
    <w:rsid w:val="000B17B8"/>
    <w:rsid w:val="000B1DB0"/>
    <w:rsid w:val="000B2900"/>
    <w:rsid w:val="000B312B"/>
    <w:rsid w:val="000B342D"/>
    <w:rsid w:val="000B345B"/>
    <w:rsid w:val="000B3504"/>
    <w:rsid w:val="000B3B04"/>
    <w:rsid w:val="000B3BE3"/>
    <w:rsid w:val="000B4013"/>
    <w:rsid w:val="000B70F0"/>
    <w:rsid w:val="000B7786"/>
    <w:rsid w:val="000B778B"/>
    <w:rsid w:val="000C07C8"/>
    <w:rsid w:val="000C109D"/>
    <w:rsid w:val="000C11A8"/>
    <w:rsid w:val="000C2732"/>
    <w:rsid w:val="000C2C17"/>
    <w:rsid w:val="000C38E2"/>
    <w:rsid w:val="000C3EC2"/>
    <w:rsid w:val="000C47E6"/>
    <w:rsid w:val="000C54C0"/>
    <w:rsid w:val="000C5DA8"/>
    <w:rsid w:val="000C5F1D"/>
    <w:rsid w:val="000C6103"/>
    <w:rsid w:val="000C6AA6"/>
    <w:rsid w:val="000C725E"/>
    <w:rsid w:val="000D13A8"/>
    <w:rsid w:val="000D1740"/>
    <w:rsid w:val="000D1D64"/>
    <w:rsid w:val="000D2AA0"/>
    <w:rsid w:val="000D34AB"/>
    <w:rsid w:val="000D3F94"/>
    <w:rsid w:val="000D3FC7"/>
    <w:rsid w:val="000D42DF"/>
    <w:rsid w:val="000D616C"/>
    <w:rsid w:val="000D63F3"/>
    <w:rsid w:val="000D6C69"/>
    <w:rsid w:val="000D76FC"/>
    <w:rsid w:val="000D79D1"/>
    <w:rsid w:val="000E2AE7"/>
    <w:rsid w:val="000E3215"/>
    <w:rsid w:val="000E3848"/>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71E5"/>
    <w:rsid w:val="001000AC"/>
    <w:rsid w:val="001000D7"/>
    <w:rsid w:val="00100721"/>
    <w:rsid w:val="00100D1E"/>
    <w:rsid w:val="001027E2"/>
    <w:rsid w:val="00102D0B"/>
    <w:rsid w:val="0010428B"/>
    <w:rsid w:val="001045B1"/>
    <w:rsid w:val="00104A25"/>
    <w:rsid w:val="00104BEE"/>
    <w:rsid w:val="001050F0"/>
    <w:rsid w:val="001051A7"/>
    <w:rsid w:val="00105F26"/>
    <w:rsid w:val="00106842"/>
    <w:rsid w:val="00106E7E"/>
    <w:rsid w:val="00107BBA"/>
    <w:rsid w:val="00107FC4"/>
    <w:rsid w:val="00111167"/>
    <w:rsid w:val="001114BB"/>
    <w:rsid w:val="0011264F"/>
    <w:rsid w:val="00112DCA"/>
    <w:rsid w:val="00112E0B"/>
    <w:rsid w:val="00112E77"/>
    <w:rsid w:val="00114A18"/>
    <w:rsid w:val="00114D00"/>
    <w:rsid w:val="00116CDC"/>
    <w:rsid w:val="00116D10"/>
    <w:rsid w:val="001203F8"/>
    <w:rsid w:val="0012044F"/>
    <w:rsid w:val="0012054A"/>
    <w:rsid w:val="00120AA5"/>
    <w:rsid w:val="00120C29"/>
    <w:rsid w:val="00121917"/>
    <w:rsid w:val="001240A0"/>
    <w:rsid w:val="0012516B"/>
    <w:rsid w:val="001251B3"/>
    <w:rsid w:val="001254FF"/>
    <w:rsid w:val="00125CC1"/>
    <w:rsid w:val="00125E3E"/>
    <w:rsid w:val="00126224"/>
    <w:rsid w:val="00126641"/>
    <w:rsid w:val="00127525"/>
    <w:rsid w:val="0012774D"/>
    <w:rsid w:val="001278CD"/>
    <w:rsid w:val="001306F5"/>
    <w:rsid w:val="0013094C"/>
    <w:rsid w:val="0013188D"/>
    <w:rsid w:val="00131942"/>
    <w:rsid w:val="00131EBA"/>
    <w:rsid w:val="00132421"/>
    <w:rsid w:val="0013296A"/>
    <w:rsid w:val="00134804"/>
    <w:rsid w:val="00135049"/>
    <w:rsid w:val="001352E0"/>
    <w:rsid w:val="0013581C"/>
    <w:rsid w:val="00135ADB"/>
    <w:rsid w:val="00135CF9"/>
    <w:rsid w:val="00136C71"/>
    <w:rsid w:val="001372EB"/>
    <w:rsid w:val="00137993"/>
    <w:rsid w:val="00137C2A"/>
    <w:rsid w:val="00141061"/>
    <w:rsid w:val="00141BF5"/>
    <w:rsid w:val="00141F0D"/>
    <w:rsid w:val="00142919"/>
    <w:rsid w:val="00144826"/>
    <w:rsid w:val="00144AD1"/>
    <w:rsid w:val="001453F5"/>
    <w:rsid w:val="00146C7E"/>
    <w:rsid w:val="00150BEF"/>
    <w:rsid w:val="0015136D"/>
    <w:rsid w:val="0015189D"/>
    <w:rsid w:val="00151E06"/>
    <w:rsid w:val="001524C9"/>
    <w:rsid w:val="00152DF8"/>
    <w:rsid w:val="00153513"/>
    <w:rsid w:val="00156189"/>
    <w:rsid w:val="00156727"/>
    <w:rsid w:val="00156B01"/>
    <w:rsid w:val="00156CF5"/>
    <w:rsid w:val="0016062E"/>
    <w:rsid w:val="00160631"/>
    <w:rsid w:val="00161BE0"/>
    <w:rsid w:val="00161FC3"/>
    <w:rsid w:val="0016384D"/>
    <w:rsid w:val="00163CBC"/>
    <w:rsid w:val="00164412"/>
    <w:rsid w:val="00165460"/>
    <w:rsid w:val="00165968"/>
    <w:rsid w:val="00165B3F"/>
    <w:rsid w:val="00167C20"/>
    <w:rsid w:val="00167D9B"/>
    <w:rsid w:val="00171167"/>
    <w:rsid w:val="00171467"/>
    <w:rsid w:val="00173B0A"/>
    <w:rsid w:val="00173B67"/>
    <w:rsid w:val="00173BD9"/>
    <w:rsid w:val="00173E38"/>
    <w:rsid w:val="0017462E"/>
    <w:rsid w:val="00174A29"/>
    <w:rsid w:val="00174D78"/>
    <w:rsid w:val="00174E1D"/>
    <w:rsid w:val="00175097"/>
    <w:rsid w:val="00175112"/>
    <w:rsid w:val="00176045"/>
    <w:rsid w:val="0017744B"/>
    <w:rsid w:val="00177A0C"/>
    <w:rsid w:val="0018083D"/>
    <w:rsid w:val="00180B6F"/>
    <w:rsid w:val="00180EBA"/>
    <w:rsid w:val="00181A7B"/>
    <w:rsid w:val="00182EB7"/>
    <w:rsid w:val="001838F0"/>
    <w:rsid w:val="00183C98"/>
    <w:rsid w:val="00186064"/>
    <w:rsid w:val="00186BAE"/>
    <w:rsid w:val="00187184"/>
    <w:rsid w:val="00187845"/>
    <w:rsid w:val="001902FB"/>
    <w:rsid w:val="00190930"/>
    <w:rsid w:val="00191A4F"/>
    <w:rsid w:val="00191F23"/>
    <w:rsid w:val="001924A9"/>
    <w:rsid w:val="00192A21"/>
    <w:rsid w:val="00192B5D"/>
    <w:rsid w:val="00192D61"/>
    <w:rsid w:val="00192DD3"/>
    <w:rsid w:val="00192E0B"/>
    <w:rsid w:val="0019312B"/>
    <w:rsid w:val="00194F1B"/>
    <w:rsid w:val="001958A9"/>
    <w:rsid w:val="00197AD1"/>
    <w:rsid w:val="00197EAF"/>
    <w:rsid w:val="001A108D"/>
    <w:rsid w:val="001A197F"/>
    <w:rsid w:val="001A1FE2"/>
    <w:rsid w:val="001A260E"/>
    <w:rsid w:val="001A28B2"/>
    <w:rsid w:val="001A418A"/>
    <w:rsid w:val="001A4803"/>
    <w:rsid w:val="001A4AD8"/>
    <w:rsid w:val="001A4DE3"/>
    <w:rsid w:val="001A4E85"/>
    <w:rsid w:val="001B081C"/>
    <w:rsid w:val="001B0857"/>
    <w:rsid w:val="001B12DA"/>
    <w:rsid w:val="001B1BE2"/>
    <w:rsid w:val="001B1E80"/>
    <w:rsid w:val="001B2FAB"/>
    <w:rsid w:val="001B3167"/>
    <w:rsid w:val="001B3AAB"/>
    <w:rsid w:val="001B457B"/>
    <w:rsid w:val="001B5C32"/>
    <w:rsid w:val="001B64C6"/>
    <w:rsid w:val="001B70F3"/>
    <w:rsid w:val="001C14A1"/>
    <w:rsid w:val="001C394A"/>
    <w:rsid w:val="001C435B"/>
    <w:rsid w:val="001C4AA6"/>
    <w:rsid w:val="001C5DDF"/>
    <w:rsid w:val="001C75A1"/>
    <w:rsid w:val="001C7894"/>
    <w:rsid w:val="001D23F1"/>
    <w:rsid w:val="001D27A3"/>
    <w:rsid w:val="001D3076"/>
    <w:rsid w:val="001D33BE"/>
    <w:rsid w:val="001D4291"/>
    <w:rsid w:val="001D4B68"/>
    <w:rsid w:val="001D50E4"/>
    <w:rsid w:val="001D66DA"/>
    <w:rsid w:val="001D6F98"/>
    <w:rsid w:val="001D77A0"/>
    <w:rsid w:val="001D7EEB"/>
    <w:rsid w:val="001D7FE7"/>
    <w:rsid w:val="001E05E5"/>
    <w:rsid w:val="001E081E"/>
    <w:rsid w:val="001E1A61"/>
    <w:rsid w:val="001E3258"/>
    <w:rsid w:val="001E4A66"/>
    <w:rsid w:val="001E4C9A"/>
    <w:rsid w:val="001E4EED"/>
    <w:rsid w:val="001E6439"/>
    <w:rsid w:val="001E79E4"/>
    <w:rsid w:val="001F01F6"/>
    <w:rsid w:val="001F0437"/>
    <w:rsid w:val="001F1B0F"/>
    <w:rsid w:val="001F255C"/>
    <w:rsid w:val="001F2E94"/>
    <w:rsid w:val="001F333A"/>
    <w:rsid w:val="001F3AE5"/>
    <w:rsid w:val="001F7DBE"/>
    <w:rsid w:val="001F7F4E"/>
    <w:rsid w:val="002014CB"/>
    <w:rsid w:val="00203205"/>
    <w:rsid w:val="0020341D"/>
    <w:rsid w:val="002037BD"/>
    <w:rsid w:val="00205136"/>
    <w:rsid w:val="0020569F"/>
    <w:rsid w:val="002060B4"/>
    <w:rsid w:val="00206256"/>
    <w:rsid w:val="002064F0"/>
    <w:rsid w:val="00206C26"/>
    <w:rsid w:val="00211B0B"/>
    <w:rsid w:val="00211C47"/>
    <w:rsid w:val="00212100"/>
    <w:rsid w:val="00214C84"/>
    <w:rsid w:val="00217405"/>
    <w:rsid w:val="00217A7E"/>
    <w:rsid w:val="00220767"/>
    <w:rsid w:val="0022198F"/>
    <w:rsid w:val="0022276A"/>
    <w:rsid w:val="00222E67"/>
    <w:rsid w:val="00223369"/>
    <w:rsid w:val="002244B0"/>
    <w:rsid w:val="00224D77"/>
    <w:rsid w:val="0022690B"/>
    <w:rsid w:val="00226EB0"/>
    <w:rsid w:val="0022762D"/>
    <w:rsid w:val="00230106"/>
    <w:rsid w:val="002308AA"/>
    <w:rsid w:val="00231662"/>
    <w:rsid w:val="00232DF3"/>
    <w:rsid w:val="0023303D"/>
    <w:rsid w:val="002330EB"/>
    <w:rsid w:val="00233958"/>
    <w:rsid w:val="00233D95"/>
    <w:rsid w:val="00234393"/>
    <w:rsid w:val="002359DA"/>
    <w:rsid w:val="00235B11"/>
    <w:rsid w:val="0023643F"/>
    <w:rsid w:val="00236D85"/>
    <w:rsid w:val="00236FBA"/>
    <w:rsid w:val="00237495"/>
    <w:rsid w:val="002403FF"/>
    <w:rsid w:val="00240FC5"/>
    <w:rsid w:val="0024210F"/>
    <w:rsid w:val="002428F0"/>
    <w:rsid w:val="00242A23"/>
    <w:rsid w:val="00242A35"/>
    <w:rsid w:val="00247AD4"/>
    <w:rsid w:val="0025080D"/>
    <w:rsid w:val="00250B33"/>
    <w:rsid w:val="00251B7D"/>
    <w:rsid w:val="0025306E"/>
    <w:rsid w:val="00253E81"/>
    <w:rsid w:val="002540D2"/>
    <w:rsid w:val="00254FE4"/>
    <w:rsid w:val="0025504B"/>
    <w:rsid w:val="002558BB"/>
    <w:rsid w:val="00255D41"/>
    <w:rsid w:val="002574D0"/>
    <w:rsid w:val="00257E6A"/>
    <w:rsid w:val="002604ED"/>
    <w:rsid w:val="002605ED"/>
    <w:rsid w:val="00260C45"/>
    <w:rsid w:val="002615DB"/>
    <w:rsid w:val="00261DD5"/>
    <w:rsid w:val="002625D3"/>
    <w:rsid w:val="002627B8"/>
    <w:rsid w:val="00264204"/>
    <w:rsid w:val="00264EA9"/>
    <w:rsid w:val="0026796B"/>
    <w:rsid w:val="00270A97"/>
    <w:rsid w:val="00270FAA"/>
    <w:rsid w:val="00271013"/>
    <w:rsid w:val="00271624"/>
    <w:rsid w:val="00271BF3"/>
    <w:rsid w:val="00272217"/>
    <w:rsid w:val="00272228"/>
    <w:rsid w:val="00272893"/>
    <w:rsid w:val="00274794"/>
    <w:rsid w:val="002747C7"/>
    <w:rsid w:val="00274832"/>
    <w:rsid w:val="00274844"/>
    <w:rsid w:val="002749F4"/>
    <w:rsid w:val="00274D45"/>
    <w:rsid w:val="00274FCB"/>
    <w:rsid w:val="0027526D"/>
    <w:rsid w:val="002753D0"/>
    <w:rsid w:val="002759A8"/>
    <w:rsid w:val="0027633F"/>
    <w:rsid w:val="00276A73"/>
    <w:rsid w:val="0028075A"/>
    <w:rsid w:val="002815F6"/>
    <w:rsid w:val="00281681"/>
    <w:rsid w:val="00281F96"/>
    <w:rsid w:val="00282588"/>
    <w:rsid w:val="002832C8"/>
    <w:rsid w:val="002834B7"/>
    <w:rsid w:val="0028368A"/>
    <w:rsid w:val="0028636D"/>
    <w:rsid w:val="00287969"/>
    <w:rsid w:val="00290CE0"/>
    <w:rsid w:val="002914EC"/>
    <w:rsid w:val="002916AC"/>
    <w:rsid w:val="00292439"/>
    <w:rsid w:val="00292521"/>
    <w:rsid w:val="00293135"/>
    <w:rsid w:val="002945AF"/>
    <w:rsid w:val="00294CF8"/>
    <w:rsid w:val="0029527F"/>
    <w:rsid w:val="002955FD"/>
    <w:rsid w:val="00296AA4"/>
    <w:rsid w:val="00297990"/>
    <w:rsid w:val="002A0469"/>
    <w:rsid w:val="002A09B0"/>
    <w:rsid w:val="002A0C73"/>
    <w:rsid w:val="002A176A"/>
    <w:rsid w:val="002A2066"/>
    <w:rsid w:val="002A36BE"/>
    <w:rsid w:val="002A3DCC"/>
    <w:rsid w:val="002A40EF"/>
    <w:rsid w:val="002A4DB6"/>
    <w:rsid w:val="002A4DE7"/>
    <w:rsid w:val="002A5576"/>
    <w:rsid w:val="002A59AA"/>
    <w:rsid w:val="002A6063"/>
    <w:rsid w:val="002A779D"/>
    <w:rsid w:val="002A7F84"/>
    <w:rsid w:val="002B1377"/>
    <w:rsid w:val="002B217F"/>
    <w:rsid w:val="002B2908"/>
    <w:rsid w:val="002B30BE"/>
    <w:rsid w:val="002B3804"/>
    <w:rsid w:val="002B3AB8"/>
    <w:rsid w:val="002B4D2D"/>
    <w:rsid w:val="002B4EAA"/>
    <w:rsid w:val="002B5474"/>
    <w:rsid w:val="002B5AFF"/>
    <w:rsid w:val="002B5F61"/>
    <w:rsid w:val="002B6364"/>
    <w:rsid w:val="002B7601"/>
    <w:rsid w:val="002C0718"/>
    <w:rsid w:val="002C1D3F"/>
    <w:rsid w:val="002C269B"/>
    <w:rsid w:val="002C2920"/>
    <w:rsid w:val="002C3629"/>
    <w:rsid w:val="002C3898"/>
    <w:rsid w:val="002C3E2A"/>
    <w:rsid w:val="002C765E"/>
    <w:rsid w:val="002D04F9"/>
    <w:rsid w:val="002D0C09"/>
    <w:rsid w:val="002D194D"/>
    <w:rsid w:val="002D4E65"/>
    <w:rsid w:val="002D523D"/>
    <w:rsid w:val="002D5368"/>
    <w:rsid w:val="002D65FA"/>
    <w:rsid w:val="002D7D4E"/>
    <w:rsid w:val="002E02F6"/>
    <w:rsid w:val="002E0311"/>
    <w:rsid w:val="002E0A88"/>
    <w:rsid w:val="002E0C99"/>
    <w:rsid w:val="002E1507"/>
    <w:rsid w:val="002E2215"/>
    <w:rsid w:val="002E40B7"/>
    <w:rsid w:val="002E47BD"/>
    <w:rsid w:val="002E5D17"/>
    <w:rsid w:val="002E723C"/>
    <w:rsid w:val="002E7D09"/>
    <w:rsid w:val="002F0B91"/>
    <w:rsid w:val="002F0BB3"/>
    <w:rsid w:val="002F0EFE"/>
    <w:rsid w:val="002F1253"/>
    <w:rsid w:val="002F1CF3"/>
    <w:rsid w:val="002F57B1"/>
    <w:rsid w:val="002F5979"/>
    <w:rsid w:val="002F64E6"/>
    <w:rsid w:val="002F6553"/>
    <w:rsid w:val="002F7A26"/>
    <w:rsid w:val="002F7CFB"/>
    <w:rsid w:val="0030141E"/>
    <w:rsid w:val="00301C15"/>
    <w:rsid w:val="00302457"/>
    <w:rsid w:val="003030F2"/>
    <w:rsid w:val="0030313D"/>
    <w:rsid w:val="00303605"/>
    <w:rsid w:val="003052F2"/>
    <w:rsid w:val="00305D6C"/>
    <w:rsid w:val="00306782"/>
    <w:rsid w:val="00306FB1"/>
    <w:rsid w:val="00307266"/>
    <w:rsid w:val="003109D5"/>
    <w:rsid w:val="00310DF3"/>
    <w:rsid w:val="00310DFD"/>
    <w:rsid w:val="003120C5"/>
    <w:rsid w:val="003129F2"/>
    <w:rsid w:val="0031303C"/>
    <w:rsid w:val="0031440D"/>
    <w:rsid w:val="00315343"/>
    <w:rsid w:val="003154CB"/>
    <w:rsid w:val="003163FD"/>
    <w:rsid w:val="0031733B"/>
    <w:rsid w:val="00317763"/>
    <w:rsid w:val="003209A7"/>
    <w:rsid w:val="00320AAB"/>
    <w:rsid w:val="00320B0D"/>
    <w:rsid w:val="00321498"/>
    <w:rsid w:val="00323E27"/>
    <w:rsid w:val="00324AE1"/>
    <w:rsid w:val="003263C8"/>
    <w:rsid w:val="00326441"/>
    <w:rsid w:val="00326A62"/>
    <w:rsid w:val="00326DAF"/>
    <w:rsid w:val="003276AF"/>
    <w:rsid w:val="00331945"/>
    <w:rsid w:val="003322AF"/>
    <w:rsid w:val="00332E61"/>
    <w:rsid w:val="00333CD4"/>
    <w:rsid w:val="003342E9"/>
    <w:rsid w:val="0033660E"/>
    <w:rsid w:val="00336B93"/>
    <w:rsid w:val="0033746B"/>
    <w:rsid w:val="00340A6D"/>
    <w:rsid w:val="003411AF"/>
    <w:rsid w:val="0034130B"/>
    <w:rsid w:val="0034242C"/>
    <w:rsid w:val="0034285F"/>
    <w:rsid w:val="003436E3"/>
    <w:rsid w:val="00343A11"/>
    <w:rsid w:val="00343E09"/>
    <w:rsid w:val="003449E6"/>
    <w:rsid w:val="00346174"/>
    <w:rsid w:val="00346299"/>
    <w:rsid w:val="00350DF0"/>
    <w:rsid w:val="00350F45"/>
    <w:rsid w:val="0035199D"/>
    <w:rsid w:val="00353D91"/>
    <w:rsid w:val="003542F8"/>
    <w:rsid w:val="00354393"/>
    <w:rsid w:val="00355557"/>
    <w:rsid w:val="00355F14"/>
    <w:rsid w:val="00356179"/>
    <w:rsid w:val="00357406"/>
    <w:rsid w:val="0035754D"/>
    <w:rsid w:val="00357B1C"/>
    <w:rsid w:val="00361140"/>
    <w:rsid w:val="00361158"/>
    <w:rsid w:val="003611FB"/>
    <w:rsid w:val="0036151C"/>
    <w:rsid w:val="0036219C"/>
    <w:rsid w:val="00362B1C"/>
    <w:rsid w:val="0036460B"/>
    <w:rsid w:val="003655C0"/>
    <w:rsid w:val="003655D6"/>
    <w:rsid w:val="0036581A"/>
    <w:rsid w:val="003663FA"/>
    <w:rsid w:val="003668AD"/>
    <w:rsid w:val="00367AA7"/>
    <w:rsid w:val="00367F1E"/>
    <w:rsid w:val="00370275"/>
    <w:rsid w:val="0037082F"/>
    <w:rsid w:val="003718FA"/>
    <w:rsid w:val="00371E22"/>
    <w:rsid w:val="00372C6C"/>
    <w:rsid w:val="00372ED3"/>
    <w:rsid w:val="00373DE2"/>
    <w:rsid w:val="00374234"/>
    <w:rsid w:val="00374870"/>
    <w:rsid w:val="003748E0"/>
    <w:rsid w:val="00374FF1"/>
    <w:rsid w:val="003758EF"/>
    <w:rsid w:val="003765B9"/>
    <w:rsid w:val="0037713C"/>
    <w:rsid w:val="003775FC"/>
    <w:rsid w:val="00377DAE"/>
    <w:rsid w:val="003806BE"/>
    <w:rsid w:val="003812A1"/>
    <w:rsid w:val="00381F92"/>
    <w:rsid w:val="0038227C"/>
    <w:rsid w:val="0038259A"/>
    <w:rsid w:val="00382F34"/>
    <w:rsid w:val="00383314"/>
    <w:rsid w:val="00384596"/>
    <w:rsid w:val="00384973"/>
    <w:rsid w:val="00384A73"/>
    <w:rsid w:val="00384EF6"/>
    <w:rsid w:val="00385888"/>
    <w:rsid w:val="00385E98"/>
    <w:rsid w:val="00385F7A"/>
    <w:rsid w:val="00386CF6"/>
    <w:rsid w:val="00387B70"/>
    <w:rsid w:val="003905AE"/>
    <w:rsid w:val="00390FA3"/>
    <w:rsid w:val="0039114E"/>
    <w:rsid w:val="003911AA"/>
    <w:rsid w:val="00391590"/>
    <w:rsid w:val="003929B4"/>
    <w:rsid w:val="00393F55"/>
    <w:rsid w:val="00394115"/>
    <w:rsid w:val="003949F5"/>
    <w:rsid w:val="00395034"/>
    <w:rsid w:val="00395562"/>
    <w:rsid w:val="00395699"/>
    <w:rsid w:val="00397579"/>
    <w:rsid w:val="00397A31"/>
    <w:rsid w:val="003A1F4A"/>
    <w:rsid w:val="003A1FCC"/>
    <w:rsid w:val="003A20E1"/>
    <w:rsid w:val="003A284E"/>
    <w:rsid w:val="003A2976"/>
    <w:rsid w:val="003A3502"/>
    <w:rsid w:val="003A3548"/>
    <w:rsid w:val="003A4A3D"/>
    <w:rsid w:val="003A5206"/>
    <w:rsid w:val="003A5566"/>
    <w:rsid w:val="003A57E2"/>
    <w:rsid w:val="003A6511"/>
    <w:rsid w:val="003A73B8"/>
    <w:rsid w:val="003B0A3D"/>
    <w:rsid w:val="003B0BE6"/>
    <w:rsid w:val="003B14B1"/>
    <w:rsid w:val="003B4306"/>
    <w:rsid w:val="003B4BA1"/>
    <w:rsid w:val="003B70D9"/>
    <w:rsid w:val="003C02B9"/>
    <w:rsid w:val="003C19B4"/>
    <w:rsid w:val="003C35A7"/>
    <w:rsid w:val="003C64D7"/>
    <w:rsid w:val="003C653A"/>
    <w:rsid w:val="003C7823"/>
    <w:rsid w:val="003D0279"/>
    <w:rsid w:val="003D06F6"/>
    <w:rsid w:val="003D0E91"/>
    <w:rsid w:val="003D21D7"/>
    <w:rsid w:val="003D3F74"/>
    <w:rsid w:val="003D4B6E"/>
    <w:rsid w:val="003D6563"/>
    <w:rsid w:val="003D7384"/>
    <w:rsid w:val="003E0A30"/>
    <w:rsid w:val="003E14B9"/>
    <w:rsid w:val="003E1862"/>
    <w:rsid w:val="003E2A7D"/>
    <w:rsid w:val="003E2E7A"/>
    <w:rsid w:val="003E2F1C"/>
    <w:rsid w:val="003E38C4"/>
    <w:rsid w:val="003E390B"/>
    <w:rsid w:val="003E3B5D"/>
    <w:rsid w:val="003E3DBC"/>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2766"/>
    <w:rsid w:val="00403733"/>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3AA"/>
    <w:rsid w:val="00416DA8"/>
    <w:rsid w:val="004172AE"/>
    <w:rsid w:val="004206D6"/>
    <w:rsid w:val="004209CC"/>
    <w:rsid w:val="00420B6E"/>
    <w:rsid w:val="00421049"/>
    <w:rsid w:val="004213A3"/>
    <w:rsid w:val="0042146C"/>
    <w:rsid w:val="00422AB8"/>
    <w:rsid w:val="004239AF"/>
    <w:rsid w:val="00424596"/>
    <w:rsid w:val="00424635"/>
    <w:rsid w:val="0042523C"/>
    <w:rsid w:val="00425B8B"/>
    <w:rsid w:val="00426764"/>
    <w:rsid w:val="00427C77"/>
    <w:rsid w:val="00427D62"/>
    <w:rsid w:val="004304F1"/>
    <w:rsid w:val="00430A86"/>
    <w:rsid w:val="0043112B"/>
    <w:rsid w:val="0043177D"/>
    <w:rsid w:val="00432A00"/>
    <w:rsid w:val="00432DF5"/>
    <w:rsid w:val="004354BB"/>
    <w:rsid w:val="00435A9A"/>
    <w:rsid w:val="00435B3E"/>
    <w:rsid w:val="00436309"/>
    <w:rsid w:val="00437029"/>
    <w:rsid w:val="00441D2F"/>
    <w:rsid w:val="004430C5"/>
    <w:rsid w:val="00444B9A"/>
    <w:rsid w:val="0044507B"/>
    <w:rsid w:val="004458E9"/>
    <w:rsid w:val="00447A5B"/>
    <w:rsid w:val="0045015B"/>
    <w:rsid w:val="00450A09"/>
    <w:rsid w:val="00451185"/>
    <w:rsid w:val="00451918"/>
    <w:rsid w:val="00451AB1"/>
    <w:rsid w:val="00451CD5"/>
    <w:rsid w:val="00451D5A"/>
    <w:rsid w:val="00452108"/>
    <w:rsid w:val="00452A5E"/>
    <w:rsid w:val="00453026"/>
    <w:rsid w:val="004533BD"/>
    <w:rsid w:val="00453869"/>
    <w:rsid w:val="00453FFD"/>
    <w:rsid w:val="00454164"/>
    <w:rsid w:val="00455226"/>
    <w:rsid w:val="00455B02"/>
    <w:rsid w:val="00457665"/>
    <w:rsid w:val="004620BC"/>
    <w:rsid w:val="00462FBF"/>
    <w:rsid w:val="00463465"/>
    <w:rsid w:val="00463D39"/>
    <w:rsid w:val="004640A3"/>
    <w:rsid w:val="004648B4"/>
    <w:rsid w:val="0046491A"/>
    <w:rsid w:val="00464930"/>
    <w:rsid w:val="00465C07"/>
    <w:rsid w:val="004663BA"/>
    <w:rsid w:val="00466E87"/>
    <w:rsid w:val="004676BB"/>
    <w:rsid w:val="00467B05"/>
    <w:rsid w:val="00467EA1"/>
    <w:rsid w:val="00471712"/>
    <w:rsid w:val="0047171E"/>
    <w:rsid w:val="00471B4E"/>
    <w:rsid w:val="00471D12"/>
    <w:rsid w:val="00472129"/>
    <w:rsid w:val="00472C74"/>
    <w:rsid w:val="004733E6"/>
    <w:rsid w:val="00473E63"/>
    <w:rsid w:val="00474A65"/>
    <w:rsid w:val="00476323"/>
    <w:rsid w:val="00476C30"/>
    <w:rsid w:val="00476D13"/>
    <w:rsid w:val="00477076"/>
    <w:rsid w:val="00477974"/>
    <w:rsid w:val="00480B0B"/>
    <w:rsid w:val="00481371"/>
    <w:rsid w:val="00481445"/>
    <w:rsid w:val="00482783"/>
    <w:rsid w:val="004829C2"/>
    <w:rsid w:val="004830E8"/>
    <w:rsid w:val="00483C98"/>
    <w:rsid w:val="00483ED4"/>
    <w:rsid w:val="00484AE2"/>
    <w:rsid w:val="00484D39"/>
    <w:rsid w:val="00485557"/>
    <w:rsid w:val="00485E46"/>
    <w:rsid w:val="004861F4"/>
    <w:rsid w:val="00486D5D"/>
    <w:rsid w:val="00486F7A"/>
    <w:rsid w:val="00487104"/>
    <w:rsid w:val="00487823"/>
    <w:rsid w:val="00487886"/>
    <w:rsid w:val="00487B20"/>
    <w:rsid w:val="0049245A"/>
    <w:rsid w:val="00492C6D"/>
    <w:rsid w:val="00493253"/>
    <w:rsid w:val="00493642"/>
    <w:rsid w:val="00494950"/>
    <w:rsid w:val="0049617C"/>
    <w:rsid w:val="00496948"/>
    <w:rsid w:val="004969C2"/>
    <w:rsid w:val="00496B65"/>
    <w:rsid w:val="0049716C"/>
    <w:rsid w:val="004A233F"/>
    <w:rsid w:val="004A240B"/>
    <w:rsid w:val="004A3330"/>
    <w:rsid w:val="004A34C6"/>
    <w:rsid w:val="004A3F6A"/>
    <w:rsid w:val="004A41A6"/>
    <w:rsid w:val="004A4A0B"/>
    <w:rsid w:val="004A5164"/>
    <w:rsid w:val="004A5969"/>
    <w:rsid w:val="004A5B65"/>
    <w:rsid w:val="004A7F29"/>
    <w:rsid w:val="004B0ABF"/>
    <w:rsid w:val="004B2020"/>
    <w:rsid w:val="004B21FC"/>
    <w:rsid w:val="004B238B"/>
    <w:rsid w:val="004B2DCC"/>
    <w:rsid w:val="004B2F09"/>
    <w:rsid w:val="004B366A"/>
    <w:rsid w:val="004B4B40"/>
    <w:rsid w:val="004B6AAE"/>
    <w:rsid w:val="004B6F29"/>
    <w:rsid w:val="004B764F"/>
    <w:rsid w:val="004C039C"/>
    <w:rsid w:val="004C189D"/>
    <w:rsid w:val="004C1C42"/>
    <w:rsid w:val="004C336F"/>
    <w:rsid w:val="004C340E"/>
    <w:rsid w:val="004C51FB"/>
    <w:rsid w:val="004C561C"/>
    <w:rsid w:val="004C591B"/>
    <w:rsid w:val="004C646D"/>
    <w:rsid w:val="004D028B"/>
    <w:rsid w:val="004D0CDA"/>
    <w:rsid w:val="004D1DC4"/>
    <w:rsid w:val="004D206B"/>
    <w:rsid w:val="004D2884"/>
    <w:rsid w:val="004D2FBA"/>
    <w:rsid w:val="004D3423"/>
    <w:rsid w:val="004D36DD"/>
    <w:rsid w:val="004D60C5"/>
    <w:rsid w:val="004D69DD"/>
    <w:rsid w:val="004D76CA"/>
    <w:rsid w:val="004E0F03"/>
    <w:rsid w:val="004E13DE"/>
    <w:rsid w:val="004E15B3"/>
    <w:rsid w:val="004E178B"/>
    <w:rsid w:val="004E1961"/>
    <w:rsid w:val="004E1BCC"/>
    <w:rsid w:val="004E22AE"/>
    <w:rsid w:val="004E231A"/>
    <w:rsid w:val="004E2E33"/>
    <w:rsid w:val="004E2FF6"/>
    <w:rsid w:val="004E3A13"/>
    <w:rsid w:val="004E3AE9"/>
    <w:rsid w:val="004E5A3C"/>
    <w:rsid w:val="004E65D5"/>
    <w:rsid w:val="004E6652"/>
    <w:rsid w:val="004E6CDC"/>
    <w:rsid w:val="004E77E9"/>
    <w:rsid w:val="004E7852"/>
    <w:rsid w:val="004E7D50"/>
    <w:rsid w:val="004F0BC4"/>
    <w:rsid w:val="004F0DD7"/>
    <w:rsid w:val="004F2DE7"/>
    <w:rsid w:val="004F2F97"/>
    <w:rsid w:val="004F3815"/>
    <w:rsid w:val="004F447F"/>
    <w:rsid w:val="004F49E0"/>
    <w:rsid w:val="004F552A"/>
    <w:rsid w:val="004F57C1"/>
    <w:rsid w:val="004F69F5"/>
    <w:rsid w:val="004F76C0"/>
    <w:rsid w:val="004F7E6F"/>
    <w:rsid w:val="005020A2"/>
    <w:rsid w:val="00502202"/>
    <w:rsid w:val="005026A6"/>
    <w:rsid w:val="00502AB8"/>
    <w:rsid w:val="00503EF7"/>
    <w:rsid w:val="00504475"/>
    <w:rsid w:val="005046B7"/>
    <w:rsid w:val="0050483F"/>
    <w:rsid w:val="00504860"/>
    <w:rsid w:val="00504E2A"/>
    <w:rsid w:val="0050560F"/>
    <w:rsid w:val="00506411"/>
    <w:rsid w:val="00506C6F"/>
    <w:rsid w:val="00507778"/>
    <w:rsid w:val="0050778A"/>
    <w:rsid w:val="0050787A"/>
    <w:rsid w:val="005159F1"/>
    <w:rsid w:val="00516641"/>
    <w:rsid w:val="00516D84"/>
    <w:rsid w:val="00516E1C"/>
    <w:rsid w:val="0052012D"/>
    <w:rsid w:val="0052037E"/>
    <w:rsid w:val="00521198"/>
    <w:rsid w:val="00521FB0"/>
    <w:rsid w:val="00522735"/>
    <w:rsid w:val="00524108"/>
    <w:rsid w:val="0052450A"/>
    <w:rsid w:val="005250F7"/>
    <w:rsid w:val="005257E4"/>
    <w:rsid w:val="0052770E"/>
    <w:rsid w:val="00531EA6"/>
    <w:rsid w:val="0053224D"/>
    <w:rsid w:val="00533947"/>
    <w:rsid w:val="00533C26"/>
    <w:rsid w:val="00534D6E"/>
    <w:rsid w:val="0053571C"/>
    <w:rsid w:val="00535793"/>
    <w:rsid w:val="0053627F"/>
    <w:rsid w:val="005369ED"/>
    <w:rsid w:val="00536EFD"/>
    <w:rsid w:val="005405D7"/>
    <w:rsid w:val="005415E0"/>
    <w:rsid w:val="005440A7"/>
    <w:rsid w:val="00544101"/>
    <w:rsid w:val="00544E1A"/>
    <w:rsid w:val="005459E0"/>
    <w:rsid w:val="00545F37"/>
    <w:rsid w:val="00546C13"/>
    <w:rsid w:val="00547A2F"/>
    <w:rsid w:val="00547B15"/>
    <w:rsid w:val="00547D55"/>
    <w:rsid w:val="005502C5"/>
    <w:rsid w:val="0055181A"/>
    <w:rsid w:val="005523E0"/>
    <w:rsid w:val="00553A9A"/>
    <w:rsid w:val="00553E1B"/>
    <w:rsid w:val="0055481F"/>
    <w:rsid w:val="00554993"/>
    <w:rsid w:val="0055513D"/>
    <w:rsid w:val="005561A8"/>
    <w:rsid w:val="00556223"/>
    <w:rsid w:val="00556CDC"/>
    <w:rsid w:val="0055771C"/>
    <w:rsid w:val="00557C55"/>
    <w:rsid w:val="00560624"/>
    <w:rsid w:val="00560966"/>
    <w:rsid w:val="00560CAE"/>
    <w:rsid w:val="00560D02"/>
    <w:rsid w:val="00560DC1"/>
    <w:rsid w:val="00561687"/>
    <w:rsid w:val="00561D5C"/>
    <w:rsid w:val="0056376F"/>
    <w:rsid w:val="00563813"/>
    <w:rsid w:val="0056426C"/>
    <w:rsid w:val="00564D99"/>
    <w:rsid w:val="005669A8"/>
    <w:rsid w:val="00566A56"/>
    <w:rsid w:val="00566D22"/>
    <w:rsid w:val="00567E22"/>
    <w:rsid w:val="00567E47"/>
    <w:rsid w:val="00570444"/>
    <w:rsid w:val="00570901"/>
    <w:rsid w:val="00570BF6"/>
    <w:rsid w:val="00572DCE"/>
    <w:rsid w:val="00573340"/>
    <w:rsid w:val="00573593"/>
    <w:rsid w:val="00573AC7"/>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5FD3"/>
    <w:rsid w:val="0058607F"/>
    <w:rsid w:val="00586B53"/>
    <w:rsid w:val="00586C95"/>
    <w:rsid w:val="0058704A"/>
    <w:rsid w:val="005870B8"/>
    <w:rsid w:val="00587956"/>
    <w:rsid w:val="0059019E"/>
    <w:rsid w:val="00590C40"/>
    <w:rsid w:val="005911B1"/>
    <w:rsid w:val="00591B56"/>
    <w:rsid w:val="00591FB1"/>
    <w:rsid w:val="00592700"/>
    <w:rsid w:val="00593958"/>
    <w:rsid w:val="0059395E"/>
    <w:rsid w:val="00594E9B"/>
    <w:rsid w:val="005954C5"/>
    <w:rsid w:val="00595E1D"/>
    <w:rsid w:val="00596009"/>
    <w:rsid w:val="005965A4"/>
    <w:rsid w:val="00596AA0"/>
    <w:rsid w:val="0059750B"/>
    <w:rsid w:val="005979C6"/>
    <w:rsid w:val="005A02A3"/>
    <w:rsid w:val="005A06DF"/>
    <w:rsid w:val="005A0A93"/>
    <w:rsid w:val="005A10E9"/>
    <w:rsid w:val="005A34CA"/>
    <w:rsid w:val="005A3C24"/>
    <w:rsid w:val="005A4679"/>
    <w:rsid w:val="005A4D62"/>
    <w:rsid w:val="005A51DD"/>
    <w:rsid w:val="005A6D32"/>
    <w:rsid w:val="005A7245"/>
    <w:rsid w:val="005A7499"/>
    <w:rsid w:val="005A7F92"/>
    <w:rsid w:val="005B0F34"/>
    <w:rsid w:val="005B1AD8"/>
    <w:rsid w:val="005B3F24"/>
    <w:rsid w:val="005B42D8"/>
    <w:rsid w:val="005B48CB"/>
    <w:rsid w:val="005B5860"/>
    <w:rsid w:val="005B6472"/>
    <w:rsid w:val="005B6B2C"/>
    <w:rsid w:val="005B7DCB"/>
    <w:rsid w:val="005C0FE5"/>
    <w:rsid w:val="005C15C4"/>
    <w:rsid w:val="005C1932"/>
    <w:rsid w:val="005C1D6C"/>
    <w:rsid w:val="005C272A"/>
    <w:rsid w:val="005C2C08"/>
    <w:rsid w:val="005C2F02"/>
    <w:rsid w:val="005C32AC"/>
    <w:rsid w:val="005C3509"/>
    <w:rsid w:val="005C38F5"/>
    <w:rsid w:val="005C40EF"/>
    <w:rsid w:val="005C47BF"/>
    <w:rsid w:val="005C59A8"/>
    <w:rsid w:val="005C7429"/>
    <w:rsid w:val="005C774F"/>
    <w:rsid w:val="005D0A90"/>
    <w:rsid w:val="005D0CCA"/>
    <w:rsid w:val="005D2340"/>
    <w:rsid w:val="005D27BF"/>
    <w:rsid w:val="005D300C"/>
    <w:rsid w:val="005D5A0B"/>
    <w:rsid w:val="005D7828"/>
    <w:rsid w:val="005D7B04"/>
    <w:rsid w:val="005E0681"/>
    <w:rsid w:val="005E09F9"/>
    <w:rsid w:val="005E12A6"/>
    <w:rsid w:val="005E2391"/>
    <w:rsid w:val="005E2AEE"/>
    <w:rsid w:val="005E2CD3"/>
    <w:rsid w:val="005E372B"/>
    <w:rsid w:val="005E422E"/>
    <w:rsid w:val="005E523C"/>
    <w:rsid w:val="005E590A"/>
    <w:rsid w:val="005E5D55"/>
    <w:rsid w:val="005E67D8"/>
    <w:rsid w:val="005E6A2B"/>
    <w:rsid w:val="005F0ED3"/>
    <w:rsid w:val="005F10A3"/>
    <w:rsid w:val="005F1B59"/>
    <w:rsid w:val="005F3058"/>
    <w:rsid w:val="005F3ACE"/>
    <w:rsid w:val="005F4875"/>
    <w:rsid w:val="005F4C51"/>
    <w:rsid w:val="005F52F8"/>
    <w:rsid w:val="005F538B"/>
    <w:rsid w:val="00600171"/>
    <w:rsid w:val="00600611"/>
    <w:rsid w:val="00602711"/>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9DC"/>
    <w:rsid w:val="00620F42"/>
    <w:rsid w:val="00621E35"/>
    <w:rsid w:val="00622160"/>
    <w:rsid w:val="00623181"/>
    <w:rsid w:val="006248A5"/>
    <w:rsid w:val="00624A99"/>
    <w:rsid w:val="00627709"/>
    <w:rsid w:val="006277A0"/>
    <w:rsid w:val="006277DA"/>
    <w:rsid w:val="00627C04"/>
    <w:rsid w:val="00627C87"/>
    <w:rsid w:val="00630727"/>
    <w:rsid w:val="00630848"/>
    <w:rsid w:val="00630BBD"/>
    <w:rsid w:val="00631D1F"/>
    <w:rsid w:val="00632266"/>
    <w:rsid w:val="006335C3"/>
    <w:rsid w:val="00634589"/>
    <w:rsid w:val="006346BE"/>
    <w:rsid w:val="0063482D"/>
    <w:rsid w:val="006354C1"/>
    <w:rsid w:val="00635751"/>
    <w:rsid w:val="00635C5E"/>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5E4"/>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6E6E"/>
    <w:rsid w:val="00657C46"/>
    <w:rsid w:val="006617C4"/>
    <w:rsid w:val="006619F9"/>
    <w:rsid w:val="00661EA2"/>
    <w:rsid w:val="00662263"/>
    <w:rsid w:val="00662433"/>
    <w:rsid w:val="0066254A"/>
    <w:rsid w:val="00662CA8"/>
    <w:rsid w:val="0066322B"/>
    <w:rsid w:val="00663391"/>
    <w:rsid w:val="00663AAC"/>
    <w:rsid w:val="00663EC4"/>
    <w:rsid w:val="0066714B"/>
    <w:rsid w:val="0066723C"/>
    <w:rsid w:val="00667864"/>
    <w:rsid w:val="00667AA2"/>
    <w:rsid w:val="00667E29"/>
    <w:rsid w:val="0067065D"/>
    <w:rsid w:val="00673832"/>
    <w:rsid w:val="0067387D"/>
    <w:rsid w:val="00673AAB"/>
    <w:rsid w:val="0067420C"/>
    <w:rsid w:val="00675D80"/>
    <w:rsid w:val="006804E8"/>
    <w:rsid w:val="00680ACB"/>
    <w:rsid w:val="00681140"/>
    <w:rsid w:val="00681E22"/>
    <w:rsid w:val="00681EC1"/>
    <w:rsid w:val="00682700"/>
    <w:rsid w:val="00682D0F"/>
    <w:rsid w:val="0068352A"/>
    <w:rsid w:val="0068443F"/>
    <w:rsid w:val="00684C6B"/>
    <w:rsid w:val="006851FD"/>
    <w:rsid w:val="006852D4"/>
    <w:rsid w:val="006858BC"/>
    <w:rsid w:val="00685D4F"/>
    <w:rsid w:val="006865D3"/>
    <w:rsid w:val="00686CAF"/>
    <w:rsid w:val="006870E7"/>
    <w:rsid w:val="00690282"/>
    <w:rsid w:val="00692A8B"/>
    <w:rsid w:val="00693676"/>
    <w:rsid w:val="0069398D"/>
    <w:rsid w:val="006950A2"/>
    <w:rsid w:val="006951C5"/>
    <w:rsid w:val="00695C3B"/>
    <w:rsid w:val="006975BD"/>
    <w:rsid w:val="00697D6B"/>
    <w:rsid w:val="006A1AD6"/>
    <w:rsid w:val="006A2441"/>
    <w:rsid w:val="006A3752"/>
    <w:rsid w:val="006A37A4"/>
    <w:rsid w:val="006A5C72"/>
    <w:rsid w:val="006A6EF4"/>
    <w:rsid w:val="006A6F55"/>
    <w:rsid w:val="006A7AD4"/>
    <w:rsid w:val="006B0606"/>
    <w:rsid w:val="006B1A78"/>
    <w:rsid w:val="006B4378"/>
    <w:rsid w:val="006B45E2"/>
    <w:rsid w:val="006B5EAE"/>
    <w:rsid w:val="006B7C7F"/>
    <w:rsid w:val="006B7D3C"/>
    <w:rsid w:val="006B7F1A"/>
    <w:rsid w:val="006C0D82"/>
    <w:rsid w:val="006C0E66"/>
    <w:rsid w:val="006C2824"/>
    <w:rsid w:val="006C3DA0"/>
    <w:rsid w:val="006C42B4"/>
    <w:rsid w:val="006C5149"/>
    <w:rsid w:val="006C5263"/>
    <w:rsid w:val="006C588C"/>
    <w:rsid w:val="006C5B3B"/>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62B5"/>
    <w:rsid w:val="006D6DCD"/>
    <w:rsid w:val="006D7C9C"/>
    <w:rsid w:val="006D7E15"/>
    <w:rsid w:val="006E06AE"/>
    <w:rsid w:val="006E1ACB"/>
    <w:rsid w:val="006E2232"/>
    <w:rsid w:val="006E745D"/>
    <w:rsid w:val="006F0158"/>
    <w:rsid w:val="006F0EA5"/>
    <w:rsid w:val="006F0F2D"/>
    <w:rsid w:val="006F24D2"/>
    <w:rsid w:val="006F2E29"/>
    <w:rsid w:val="006F39CC"/>
    <w:rsid w:val="006F4C91"/>
    <w:rsid w:val="006F62C1"/>
    <w:rsid w:val="006F6398"/>
    <w:rsid w:val="006F6E3E"/>
    <w:rsid w:val="006F70B6"/>
    <w:rsid w:val="006F7425"/>
    <w:rsid w:val="00700DB3"/>
    <w:rsid w:val="00700E87"/>
    <w:rsid w:val="0070244E"/>
    <w:rsid w:val="00703749"/>
    <w:rsid w:val="007049BB"/>
    <w:rsid w:val="00704ECC"/>
    <w:rsid w:val="00705089"/>
    <w:rsid w:val="00705D61"/>
    <w:rsid w:val="00706674"/>
    <w:rsid w:val="00706694"/>
    <w:rsid w:val="0070775D"/>
    <w:rsid w:val="0070788A"/>
    <w:rsid w:val="00710309"/>
    <w:rsid w:val="00714C04"/>
    <w:rsid w:val="00714D8E"/>
    <w:rsid w:val="007153B0"/>
    <w:rsid w:val="007163E5"/>
    <w:rsid w:val="0071668B"/>
    <w:rsid w:val="00717E17"/>
    <w:rsid w:val="00720067"/>
    <w:rsid w:val="0072010E"/>
    <w:rsid w:val="007202CA"/>
    <w:rsid w:val="00720EC0"/>
    <w:rsid w:val="00721332"/>
    <w:rsid w:val="007217F4"/>
    <w:rsid w:val="007224EA"/>
    <w:rsid w:val="0072300C"/>
    <w:rsid w:val="00723F90"/>
    <w:rsid w:val="00724D9A"/>
    <w:rsid w:val="00726930"/>
    <w:rsid w:val="00727927"/>
    <w:rsid w:val="00727D62"/>
    <w:rsid w:val="0073102C"/>
    <w:rsid w:val="007313D8"/>
    <w:rsid w:val="007320E4"/>
    <w:rsid w:val="00732C98"/>
    <w:rsid w:val="00732DB7"/>
    <w:rsid w:val="00733CD9"/>
    <w:rsid w:val="00736171"/>
    <w:rsid w:val="007369C9"/>
    <w:rsid w:val="007379FB"/>
    <w:rsid w:val="00737C0F"/>
    <w:rsid w:val="007405AE"/>
    <w:rsid w:val="00743804"/>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41C0"/>
    <w:rsid w:val="007546A3"/>
    <w:rsid w:val="007547F1"/>
    <w:rsid w:val="00754C0A"/>
    <w:rsid w:val="00757098"/>
    <w:rsid w:val="007604AE"/>
    <w:rsid w:val="00760D54"/>
    <w:rsid w:val="0076128A"/>
    <w:rsid w:val="007636AD"/>
    <w:rsid w:val="00764D24"/>
    <w:rsid w:val="007652DF"/>
    <w:rsid w:val="007661C3"/>
    <w:rsid w:val="00766464"/>
    <w:rsid w:val="007666CA"/>
    <w:rsid w:val="007666D5"/>
    <w:rsid w:val="00766CC6"/>
    <w:rsid w:val="007671DA"/>
    <w:rsid w:val="00767235"/>
    <w:rsid w:val="00767B3C"/>
    <w:rsid w:val="00767E53"/>
    <w:rsid w:val="0077162E"/>
    <w:rsid w:val="00771C37"/>
    <w:rsid w:val="00771D51"/>
    <w:rsid w:val="00771EEF"/>
    <w:rsid w:val="00772E78"/>
    <w:rsid w:val="00773A2D"/>
    <w:rsid w:val="00773B59"/>
    <w:rsid w:val="00773D45"/>
    <w:rsid w:val="00773F07"/>
    <w:rsid w:val="00774176"/>
    <w:rsid w:val="00774462"/>
    <w:rsid w:val="00776375"/>
    <w:rsid w:val="00776ABE"/>
    <w:rsid w:val="00776DB1"/>
    <w:rsid w:val="00777147"/>
    <w:rsid w:val="00780426"/>
    <w:rsid w:val="00780432"/>
    <w:rsid w:val="007816F9"/>
    <w:rsid w:val="00781EB8"/>
    <w:rsid w:val="00782122"/>
    <w:rsid w:val="0078456C"/>
    <w:rsid w:val="00784576"/>
    <w:rsid w:val="007845BF"/>
    <w:rsid w:val="007876A4"/>
    <w:rsid w:val="00790629"/>
    <w:rsid w:val="00791B51"/>
    <w:rsid w:val="00791BBF"/>
    <w:rsid w:val="00791EF3"/>
    <w:rsid w:val="007922AF"/>
    <w:rsid w:val="00792335"/>
    <w:rsid w:val="00792DAF"/>
    <w:rsid w:val="0079376F"/>
    <w:rsid w:val="00793C1C"/>
    <w:rsid w:val="007945FD"/>
    <w:rsid w:val="00794AC9"/>
    <w:rsid w:val="00794C66"/>
    <w:rsid w:val="00794EDD"/>
    <w:rsid w:val="007953E0"/>
    <w:rsid w:val="00795BB8"/>
    <w:rsid w:val="00797BFA"/>
    <w:rsid w:val="007A03AB"/>
    <w:rsid w:val="007A0A46"/>
    <w:rsid w:val="007A0A61"/>
    <w:rsid w:val="007A1FD6"/>
    <w:rsid w:val="007A2DC9"/>
    <w:rsid w:val="007A355F"/>
    <w:rsid w:val="007A36CC"/>
    <w:rsid w:val="007A397B"/>
    <w:rsid w:val="007A5742"/>
    <w:rsid w:val="007A7712"/>
    <w:rsid w:val="007B0A79"/>
    <w:rsid w:val="007B1416"/>
    <w:rsid w:val="007B1DC2"/>
    <w:rsid w:val="007B389B"/>
    <w:rsid w:val="007B484A"/>
    <w:rsid w:val="007B48EF"/>
    <w:rsid w:val="007B515F"/>
    <w:rsid w:val="007B63BF"/>
    <w:rsid w:val="007B6E4B"/>
    <w:rsid w:val="007B74D9"/>
    <w:rsid w:val="007B7C89"/>
    <w:rsid w:val="007C021B"/>
    <w:rsid w:val="007C0356"/>
    <w:rsid w:val="007C0401"/>
    <w:rsid w:val="007C09C4"/>
    <w:rsid w:val="007C0EE7"/>
    <w:rsid w:val="007C1555"/>
    <w:rsid w:val="007C1D10"/>
    <w:rsid w:val="007C2D23"/>
    <w:rsid w:val="007C2D49"/>
    <w:rsid w:val="007C5A41"/>
    <w:rsid w:val="007C6E10"/>
    <w:rsid w:val="007C7EF7"/>
    <w:rsid w:val="007D007D"/>
    <w:rsid w:val="007D0C12"/>
    <w:rsid w:val="007D0F46"/>
    <w:rsid w:val="007D0FA1"/>
    <w:rsid w:val="007D1085"/>
    <w:rsid w:val="007D166F"/>
    <w:rsid w:val="007D1CB2"/>
    <w:rsid w:val="007D28EC"/>
    <w:rsid w:val="007D4C07"/>
    <w:rsid w:val="007D4CFF"/>
    <w:rsid w:val="007D53F2"/>
    <w:rsid w:val="007D55C0"/>
    <w:rsid w:val="007D5EDC"/>
    <w:rsid w:val="007D6A76"/>
    <w:rsid w:val="007D6A88"/>
    <w:rsid w:val="007D6BB4"/>
    <w:rsid w:val="007D763D"/>
    <w:rsid w:val="007E1205"/>
    <w:rsid w:val="007E1512"/>
    <w:rsid w:val="007E20FC"/>
    <w:rsid w:val="007E2242"/>
    <w:rsid w:val="007E2767"/>
    <w:rsid w:val="007E3598"/>
    <w:rsid w:val="007E3C5A"/>
    <w:rsid w:val="007E40FE"/>
    <w:rsid w:val="007E58D2"/>
    <w:rsid w:val="007E6C8E"/>
    <w:rsid w:val="007E6F79"/>
    <w:rsid w:val="007F246C"/>
    <w:rsid w:val="007F31E7"/>
    <w:rsid w:val="007F59D3"/>
    <w:rsid w:val="007F64C5"/>
    <w:rsid w:val="007F7DE4"/>
    <w:rsid w:val="00800572"/>
    <w:rsid w:val="008007EC"/>
    <w:rsid w:val="00800894"/>
    <w:rsid w:val="00800D16"/>
    <w:rsid w:val="00800E57"/>
    <w:rsid w:val="00800FD8"/>
    <w:rsid w:val="008010F4"/>
    <w:rsid w:val="0080134D"/>
    <w:rsid w:val="0080264C"/>
    <w:rsid w:val="00803FF9"/>
    <w:rsid w:val="00804084"/>
    <w:rsid w:val="008048BC"/>
    <w:rsid w:val="00804BC1"/>
    <w:rsid w:val="00805A17"/>
    <w:rsid w:val="00807D28"/>
    <w:rsid w:val="00807E0F"/>
    <w:rsid w:val="00810BEA"/>
    <w:rsid w:val="00810FA9"/>
    <w:rsid w:val="00811203"/>
    <w:rsid w:val="008124AC"/>
    <w:rsid w:val="00812CE3"/>
    <w:rsid w:val="00814C12"/>
    <w:rsid w:val="008156A6"/>
    <w:rsid w:val="00815A3F"/>
    <w:rsid w:val="00815AB4"/>
    <w:rsid w:val="00815D82"/>
    <w:rsid w:val="00815E85"/>
    <w:rsid w:val="00816CE0"/>
    <w:rsid w:val="00817D73"/>
    <w:rsid w:val="00820020"/>
    <w:rsid w:val="00820223"/>
    <w:rsid w:val="00821ACF"/>
    <w:rsid w:val="00821C39"/>
    <w:rsid w:val="008227C9"/>
    <w:rsid w:val="00822EC8"/>
    <w:rsid w:val="00823498"/>
    <w:rsid w:val="00823B5A"/>
    <w:rsid w:val="00824B1B"/>
    <w:rsid w:val="008259E7"/>
    <w:rsid w:val="00827A24"/>
    <w:rsid w:val="00827C0E"/>
    <w:rsid w:val="00827DD5"/>
    <w:rsid w:val="008309B2"/>
    <w:rsid w:val="00831B18"/>
    <w:rsid w:val="00831E60"/>
    <w:rsid w:val="008337B5"/>
    <w:rsid w:val="00833DE0"/>
    <w:rsid w:val="008350A7"/>
    <w:rsid w:val="008358D1"/>
    <w:rsid w:val="00836A3A"/>
    <w:rsid w:val="00836ED6"/>
    <w:rsid w:val="00837C7F"/>
    <w:rsid w:val="00837FB8"/>
    <w:rsid w:val="008404A1"/>
    <w:rsid w:val="008409C1"/>
    <w:rsid w:val="00841782"/>
    <w:rsid w:val="008428C7"/>
    <w:rsid w:val="00843AB0"/>
    <w:rsid w:val="00843B2A"/>
    <w:rsid w:val="00844DDA"/>
    <w:rsid w:val="00847190"/>
    <w:rsid w:val="00847208"/>
    <w:rsid w:val="00847BDD"/>
    <w:rsid w:val="00850FBD"/>
    <w:rsid w:val="0085115E"/>
    <w:rsid w:val="0085342A"/>
    <w:rsid w:val="0085415C"/>
    <w:rsid w:val="008544CF"/>
    <w:rsid w:val="00855E00"/>
    <w:rsid w:val="00860EC1"/>
    <w:rsid w:val="00862C0D"/>
    <w:rsid w:val="00863C28"/>
    <w:rsid w:val="008645D7"/>
    <w:rsid w:val="00864BAA"/>
    <w:rsid w:val="00864C96"/>
    <w:rsid w:val="00865C93"/>
    <w:rsid w:val="00867632"/>
    <w:rsid w:val="00867860"/>
    <w:rsid w:val="008707F0"/>
    <w:rsid w:val="0087088F"/>
    <w:rsid w:val="008708FF"/>
    <w:rsid w:val="00871BD9"/>
    <w:rsid w:val="00871F37"/>
    <w:rsid w:val="00872250"/>
    <w:rsid w:val="00872B79"/>
    <w:rsid w:val="0087364A"/>
    <w:rsid w:val="00873C76"/>
    <w:rsid w:val="0087620D"/>
    <w:rsid w:val="0087746B"/>
    <w:rsid w:val="00877A8D"/>
    <w:rsid w:val="00877C1B"/>
    <w:rsid w:val="008808AF"/>
    <w:rsid w:val="008811D1"/>
    <w:rsid w:val="0088372D"/>
    <w:rsid w:val="00885157"/>
    <w:rsid w:val="008861BD"/>
    <w:rsid w:val="008865E2"/>
    <w:rsid w:val="008874B4"/>
    <w:rsid w:val="00887F4F"/>
    <w:rsid w:val="00890D11"/>
    <w:rsid w:val="0089200D"/>
    <w:rsid w:val="008923EB"/>
    <w:rsid w:val="00892587"/>
    <w:rsid w:val="008928B8"/>
    <w:rsid w:val="008928F6"/>
    <w:rsid w:val="00893901"/>
    <w:rsid w:val="00893A73"/>
    <w:rsid w:val="00894411"/>
    <w:rsid w:val="008960DC"/>
    <w:rsid w:val="0089619F"/>
    <w:rsid w:val="00897505"/>
    <w:rsid w:val="00897E1A"/>
    <w:rsid w:val="008A0073"/>
    <w:rsid w:val="008A0AF3"/>
    <w:rsid w:val="008A1A49"/>
    <w:rsid w:val="008A2E84"/>
    <w:rsid w:val="008A3738"/>
    <w:rsid w:val="008A38CE"/>
    <w:rsid w:val="008A3A80"/>
    <w:rsid w:val="008A4336"/>
    <w:rsid w:val="008A4875"/>
    <w:rsid w:val="008A4BEC"/>
    <w:rsid w:val="008A5554"/>
    <w:rsid w:val="008A6150"/>
    <w:rsid w:val="008A6574"/>
    <w:rsid w:val="008A68E5"/>
    <w:rsid w:val="008A6DB5"/>
    <w:rsid w:val="008B043A"/>
    <w:rsid w:val="008B0477"/>
    <w:rsid w:val="008B12CC"/>
    <w:rsid w:val="008B1D63"/>
    <w:rsid w:val="008B2112"/>
    <w:rsid w:val="008B2DFD"/>
    <w:rsid w:val="008B4E20"/>
    <w:rsid w:val="008B58CB"/>
    <w:rsid w:val="008B5C81"/>
    <w:rsid w:val="008B65A8"/>
    <w:rsid w:val="008B679D"/>
    <w:rsid w:val="008B6CF0"/>
    <w:rsid w:val="008B73B5"/>
    <w:rsid w:val="008B76C1"/>
    <w:rsid w:val="008C0423"/>
    <w:rsid w:val="008C0E4E"/>
    <w:rsid w:val="008C10B9"/>
    <w:rsid w:val="008C14D7"/>
    <w:rsid w:val="008C15FF"/>
    <w:rsid w:val="008C1B9A"/>
    <w:rsid w:val="008C1FD4"/>
    <w:rsid w:val="008C38B8"/>
    <w:rsid w:val="008C4785"/>
    <w:rsid w:val="008D110A"/>
    <w:rsid w:val="008D1396"/>
    <w:rsid w:val="008D2D10"/>
    <w:rsid w:val="008D300F"/>
    <w:rsid w:val="008D3188"/>
    <w:rsid w:val="008D396A"/>
    <w:rsid w:val="008D46CD"/>
    <w:rsid w:val="008D5FBC"/>
    <w:rsid w:val="008D6950"/>
    <w:rsid w:val="008E1F33"/>
    <w:rsid w:val="008E263C"/>
    <w:rsid w:val="008E3C9B"/>
    <w:rsid w:val="008E43B9"/>
    <w:rsid w:val="008E60FF"/>
    <w:rsid w:val="008E63D2"/>
    <w:rsid w:val="008E67AD"/>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A8A"/>
    <w:rsid w:val="00903D70"/>
    <w:rsid w:val="00904689"/>
    <w:rsid w:val="00905C81"/>
    <w:rsid w:val="009100A7"/>
    <w:rsid w:val="0091010D"/>
    <w:rsid w:val="00910348"/>
    <w:rsid w:val="009106E3"/>
    <w:rsid w:val="00910BFC"/>
    <w:rsid w:val="009112DE"/>
    <w:rsid w:val="00911477"/>
    <w:rsid w:val="009120C4"/>
    <w:rsid w:val="00912E9E"/>
    <w:rsid w:val="00913C18"/>
    <w:rsid w:val="009144C0"/>
    <w:rsid w:val="0091538A"/>
    <w:rsid w:val="009163D5"/>
    <w:rsid w:val="009179EF"/>
    <w:rsid w:val="00920140"/>
    <w:rsid w:val="009218F6"/>
    <w:rsid w:val="00921CBD"/>
    <w:rsid w:val="00922B0C"/>
    <w:rsid w:val="00922F22"/>
    <w:rsid w:val="00922FF9"/>
    <w:rsid w:val="009233B4"/>
    <w:rsid w:val="0092375A"/>
    <w:rsid w:val="00923F6B"/>
    <w:rsid w:val="0092403C"/>
    <w:rsid w:val="009241AE"/>
    <w:rsid w:val="0092533A"/>
    <w:rsid w:val="00925F16"/>
    <w:rsid w:val="00926C7C"/>
    <w:rsid w:val="00927370"/>
    <w:rsid w:val="0092752F"/>
    <w:rsid w:val="009304D2"/>
    <w:rsid w:val="009305DC"/>
    <w:rsid w:val="00931B6B"/>
    <w:rsid w:val="00931D98"/>
    <w:rsid w:val="0093276F"/>
    <w:rsid w:val="009337DA"/>
    <w:rsid w:val="00934675"/>
    <w:rsid w:val="00934738"/>
    <w:rsid w:val="00934BF5"/>
    <w:rsid w:val="00934D2F"/>
    <w:rsid w:val="009369A3"/>
    <w:rsid w:val="009374BD"/>
    <w:rsid w:val="009374DE"/>
    <w:rsid w:val="00937574"/>
    <w:rsid w:val="00940420"/>
    <w:rsid w:val="00940B5D"/>
    <w:rsid w:val="00940FDB"/>
    <w:rsid w:val="009413E8"/>
    <w:rsid w:val="00942774"/>
    <w:rsid w:val="00942991"/>
    <w:rsid w:val="009438BA"/>
    <w:rsid w:val="00945065"/>
    <w:rsid w:val="009455EB"/>
    <w:rsid w:val="009476D1"/>
    <w:rsid w:val="00950BFE"/>
    <w:rsid w:val="00952B22"/>
    <w:rsid w:val="00952B44"/>
    <w:rsid w:val="009530AC"/>
    <w:rsid w:val="0095432D"/>
    <w:rsid w:val="0095481F"/>
    <w:rsid w:val="00955559"/>
    <w:rsid w:val="0095649B"/>
    <w:rsid w:val="00956C7D"/>
    <w:rsid w:val="00957085"/>
    <w:rsid w:val="00957475"/>
    <w:rsid w:val="009577E5"/>
    <w:rsid w:val="00957DDD"/>
    <w:rsid w:val="00960981"/>
    <w:rsid w:val="00960C58"/>
    <w:rsid w:val="009610BB"/>
    <w:rsid w:val="00961516"/>
    <w:rsid w:val="00961670"/>
    <w:rsid w:val="00961955"/>
    <w:rsid w:val="00964F8F"/>
    <w:rsid w:val="00965409"/>
    <w:rsid w:val="00966A0C"/>
    <w:rsid w:val="00967426"/>
    <w:rsid w:val="0097075E"/>
    <w:rsid w:val="00970E91"/>
    <w:rsid w:val="00972110"/>
    <w:rsid w:val="0097219E"/>
    <w:rsid w:val="009725B6"/>
    <w:rsid w:val="00973422"/>
    <w:rsid w:val="00973435"/>
    <w:rsid w:val="00973E37"/>
    <w:rsid w:val="00974613"/>
    <w:rsid w:val="009751B7"/>
    <w:rsid w:val="00975FA9"/>
    <w:rsid w:val="009764BE"/>
    <w:rsid w:val="009805EE"/>
    <w:rsid w:val="009809CF"/>
    <w:rsid w:val="0098172D"/>
    <w:rsid w:val="00981C7B"/>
    <w:rsid w:val="00982C70"/>
    <w:rsid w:val="0098326E"/>
    <w:rsid w:val="009842B9"/>
    <w:rsid w:val="00985AEC"/>
    <w:rsid w:val="009861E7"/>
    <w:rsid w:val="00986ED9"/>
    <w:rsid w:val="00987ABA"/>
    <w:rsid w:val="00987F54"/>
    <w:rsid w:val="00991CDB"/>
    <w:rsid w:val="00991D6E"/>
    <w:rsid w:val="0099215A"/>
    <w:rsid w:val="009924B9"/>
    <w:rsid w:val="009935E0"/>
    <w:rsid w:val="00994D95"/>
    <w:rsid w:val="00995D63"/>
    <w:rsid w:val="0099674B"/>
    <w:rsid w:val="00996B27"/>
    <w:rsid w:val="00997C68"/>
    <w:rsid w:val="009A090A"/>
    <w:rsid w:val="009A1342"/>
    <w:rsid w:val="009A1EA4"/>
    <w:rsid w:val="009A2A02"/>
    <w:rsid w:val="009A41F2"/>
    <w:rsid w:val="009A453F"/>
    <w:rsid w:val="009A4981"/>
    <w:rsid w:val="009A5914"/>
    <w:rsid w:val="009A7A28"/>
    <w:rsid w:val="009A7DB2"/>
    <w:rsid w:val="009B0378"/>
    <w:rsid w:val="009B0B4E"/>
    <w:rsid w:val="009B15C6"/>
    <w:rsid w:val="009B1D2D"/>
    <w:rsid w:val="009B2B7A"/>
    <w:rsid w:val="009B2DF9"/>
    <w:rsid w:val="009B3C7D"/>
    <w:rsid w:val="009B3DED"/>
    <w:rsid w:val="009B3ED5"/>
    <w:rsid w:val="009B4437"/>
    <w:rsid w:val="009C1720"/>
    <w:rsid w:val="009C1BB3"/>
    <w:rsid w:val="009C2165"/>
    <w:rsid w:val="009C2551"/>
    <w:rsid w:val="009C2C72"/>
    <w:rsid w:val="009C2DAC"/>
    <w:rsid w:val="009C41B1"/>
    <w:rsid w:val="009C4350"/>
    <w:rsid w:val="009C4DE4"/>
    <w:rsid w:val="009C4E7F"/>
    <w:rsid w:val="009C4ECA"/>
    <w:rsid w:val="009C577F"/>
    <w:rsid w:val="009D0EF7"/>
    <w:rsid w:val="009D10AF"/>
    <w:rsid w:val="009D275D"/>
    <w:rsid w:val="009D321A"/>
    <w:rsid w:val="009D34D0"/>
    <w:rsid w:val="009D3647"/>
    <w:rsid w:val="009D4E7C"/>
    <w:rsid w:val="009D5B73"/>
    <w:rsid w:val="009D6DA7"/>
    <w:rsid w:val="009D71DD"/>
    <w:rsid w:val="009D75D5"/>
    <w:rsid w:val="009E0B60"/>
    <w:rsid w:val="009E0E6A"/>
    <w:rsid w:val="009E15FB"/>
    <w:rsid w:val="009E247E"/>
    <w:rsid w:val="009E38AD"/>
    <w:rsid w:val="009E48E0"/>
    <w:rsid w:val="009E4F10"/>
    <w:rsid w:val="009E6619"/>
    <w:rsid w:val="009E6804"/>
    <w:rsid w:val="009F0806"/>
    <w:rsid w:val="009F28A9"/>
    <w:rsid w:val="009F29E3"/>
    <w:rsid w:val="009F2B47"/>
    <w:rsid w:val="009F2BAC"/>
    <w:rsid w:val="009F333A"/>
    <w:rsid w:val="009F38C7"/>
    <w:rsid w:val="00A0163E"/>
    <w:rsid w:val="00A0170D"/>
    <w:rsid w:val="00A02065"/>
    <w:rsid w:val="00A02A82"/>
    <w:rsid w:val="00A037FC"/>
    <w:rsid w:val="00A040C9"/>
    <w:rsid w:val="00A044E0"/>
    <w:rsid w:val="00A050FD"/>
    <w:rsid w:val="00A052D7"/>
    <w:rsid w:val="00A065B6"/>
    <w:rsid w:val="00A065F8"/>
    <w:rsid w:val="00A06C76"/>
    <w:rsid w:val="00A10046"/>
    <w:rsid w:val="00A103C7"/>
    <w:rsid w:val="00A1110F"/>
    <w:rsid w:val="00A1115D"/>
    <w:rsid w:val="00A11619"/>
    <w:rsid w:val="00A11D32"/>
    <w:rsid w:val="00A13373"/>
    <w:rsid w:val="00A135B9"/>
    <w:rsid w:val="00A13BB1"/>
    <w:rsid w:val="00A14DF6"/>
    <w:rsid w:val="00A1526A"/>
    <w:rsid w:val="00A15B65"/>
    <w:rsid w:val="00A15BBE"/>
    <w:rsid w:val="00A16252"/>
    <w:rsid w:val="00A21005"/>
    <w:rsid w:val="00A22444"/>
    <w:rsid w:val="00A2280E"/>
    <w:rsid w:val="00A228A2"/>
    <w:rsid w:val="00A2400D"/>
    <w:rsid w:val="00A243AA"/>
    <w:rsid w:val="00A25B16"/>
    <w:rsid w:val="00A25B1D"/>
    <w:rsid w:val="00A26140"/>
    <w:rsid w:val="00A262B9"/>
    <w:rsid w:val="00A265AC"/>
    <w:rsid w:val="00A27AA4"/>
    <w:rsid w:val="00A309E5"/>
    <w:rsid w:val="00A31683"/>
    <w:rsid w:val="00A31A53"/>
    <w:rsid w:val="00A31B2E"/>
    <w:rsid w:val="00A32E38"/>
    <w:rsid w:val="00A33605"/>
    <w:rsid w:val="00A33711"/>
    <w:rsid w:val="00A33E57"/>
    <w:rsid w:val="00A340AF"/>
    <w:rsid w:val="00A36363"/>
    <w:rsid w:val="00A36871"/>
    <w:rsid w:val="00A372CD"/>
    <w:rsid w:val="00A37342"/>
    <w:rsid w:val="00A37D07"/>
    <w:rsid w:val="00A40539"/>
    <w:rsid w:val="00A407E0"/>
    <w:rsid w:val="00A40E2F"/>
    <w:rsid w:val="00A410C0"/>
    <w:rsid w:val="00A411AB"/>
    <w:rsid w:val="00A41D8F"/>
    <w:rsid w:val="00A439FA"/>
    <w:rsid w:val="00A44F8E"/>
    <w:rsid w:val="00A4582A"/>
    <w:rsid w:val="00A464C2"/>
    <w:rsid w:val="00A46672"/>
    <w:rsid w:val="00A4700E"/>
    <w:rsid w:val="00A470D3"/>
    <w:rsid w:val="00A470FE"/>
    <w:rsid w:val="00A47DA0"/>
    <w:rsid w:val="00A515B6"/>
    <w:rsid w:val="00A51A87"/>
    <w:rsid w:val="00A51EB7"/>
    <w:rsid w:val="00A53426"/>
    <w:rsid w:val="00A53C9E"/>
    <w:rsid w:val="00A572F3"/>
    <w:rsid w:val="00A57305"/>
    <w:rsid w:val="00A615C5"/>
    <w:rsid w:val="00A62EE5"/>
    <w:rsid w:val="00A64601"/>
    <w:rsid w:val="00A65149"/>
    <w:rsid w:val="00A6581A"/>
    <w:rsid w:val="00A65853"/>
    <w:rsid w:val="00A6596F"/>
    <w:rsid w:val="00A65A7E"/>
    <w:rsid w:val="00A65ADA"/>
    <w:rsid w:val="00A66493"/>
    <w:rsid w:val="00A664BD"/>
    <w:rsid w:val="00A67DF0"/>
    <w:rsid w:val="00A714D7"/>
    <w:rsid w:val="00A715E5"/>
    <w:rsid w:val="00A71834"/>
    <w:rsid w:val="00A721F9"/>
    <w:rsid w:val="00A72539"/>
    <w:rsid w:val="00A7271B"/>
    <w:rsid w:val="00A7324A"/>
    <w:rsid w:val="00A737A2"/>
    <w:rsid w:val="00A74E86"/>
    <w:rsid w:val="00A75A02"/>
    <w:rsid w:val="00A75FAF"/>
    <w:rsid w:val="00A77901"/>
    <w:rsid w:val="00A77B21"/>
    <w:rsid w:val="00A801F1"/>
    <w:rsid w:val="00A8065E"/>
    <w:rsid w:val="00A818B9"/>
    <w:rsid w:val="00A81ECD"/>
    <w:rsid w:val="00A83530"/>
    <w:rsid w:val="00A84046"/>
    <w:rsid w:val="00A84E5D"/>
    <w:rsid w:val="00A854A2"/>
    <w:rsid w:val="00A85B18"/>
    <w:rsid w:val="00A85D4B"/>
    <w:rsid w:val="00A86752"/>
    <w:rsid w:val="00A86D8F"/>
    <w:rsid w:val="00A878E4"/>
    <w:rsid w:val="00A87935"/>
    <w:rsid w:val="00A90E31"/>
    <w:rsid w:val="00A90EDB"/>
    <w:rsid w:val="00A91616"/>
    <w:rsid w:val="00A9168E"/>
    <w:rsid w:val="00A919B1"/>
    <w:rsid w:val="00A92D65"/>
    <w:rsid w:val="00A932E0"/>
    <w:rsid w:val="00A93E89"/>
    <w:rsid w:val="00A93E94"/>
    <w:rsid w:val="00A93F0D"/>
    <w:rsid w:val="00A95B39"/>
    <w:rsid w:val="00A95D18"/>
    <w:rsid w:val="00A9747E"/>
    <w:rsid w:val="00A97976"/>
    <w:rsid w:val="00A97E9B"/>
    <w:rsid w:val="00A97F80"/>
    <w:rsid w:val="00AA019B"/>
    <w:rsid w:val="00AA059F"/>
    <w:rsid w:val="00AA1AB3"/>
    <w:rsid w:val="00AA1C6B"/>
    <w:rsid w:val="00AA1E3E"/>
    <w:rsid w:val="00AA2873"/>
    <w:rsid w:val="00AA304E"/>
    <w:rsid w:val="00AA571B"/>
    <w:rsid w:val="00AA5B3A"/>
    <w:rsid w:val="00AA657E"/>
    <w:rsid w:val="00AA6A30"/>
    <w:rsid w:val="00AB0766"/>
    <w:rsid w:val="00AB29CD"/>
    <w:rsid w:val="00AB2C14"/>
    <w:rsid w:val="00AB3704"/>
    <w:rsid w:val="00AB3D1C"/>
    <w:rsid w:val="00AB4967"/>
    <w:rsid w:val="00AB66EE"/>
    <w:rsid w:val="00AB6E70"/>
    <w:rsid w:val="00AB70E3"/>
    <w:rsid w:val="00AB78C0"/>
    <w:rsid w:val="00AB7DBA"/>
    <w:rsid w:val="00AC1472"/>
    <w:rsid w:val="00AC17A4"/>
    <w:rsid w:val="00AC1862"/>
    <w:rsid w:val="00AC2058"/>
    <w:rsid w:val="00AC234F"/>
    <w:rsid w:val="00AC2A2E"/>
    <w:rsid w:val="00AC3362"/>
    <w:rsid w:val="00AC34D0"/>
    <w:rsid w:val="00AC3F20"/>
    <w:rsid w:val="00AC54ED"/>
    <w:rsid w:val="00AC5F9E"/>
    <w:rsid w:val="00AC674D"/>
    <w:rsid w:val="00AC69D1"/>
    <w:rsid w:val="00AC6BD8"/>
    <w:rsid w:val="00AC6DC3"/>
    <w:rsid w:val="00AC74EA"/>
    <w:rsid w:val="00AC7624"/>
    <w:rsid w:val="00AC7C1D"/>
    <w:rsid w:val="00AD19F9"/>
    <w:rsid w:val="00AD26A1"/>
    <w:rsid w:val="00AD36DD"/>
    <w:rsid w:val="00AD3A61"/>
    <w:rsid w:val="00AD5B7F"/>
    <w:rsid w:val="00AD5F40"/>
    <w:rsid w:val="00AD64B2"/>
    <w:rsid w:val="00AD6558"/>
    <w:rsid w:val="00AD7C75"/>
    <w:rsid w:val="00AE0C0F"/>
    <w:rsid w:val="00AE256E"/>
    <w:rsid w:val="00AE2C8F"/>
    <w:rsid w:val="00AE2F60"/>
    <w:rsid w:val="00AE4275"/>
    <w:rsid w:val="00AE4B43"/>
    <w:rsid w:val="00AE6DB6"/>
    <w:rsid w:val="00AE6F3E"/>
    <w:rsid w:val="00AE708D"/>
    <w:rsid w:val="00AE7B92"/>
    <w:rsid w:val="00AF057F"/>
    <w:rsid w:val="00AF16A2"/>
    <w:rsid w:val="00AF1E13"/>
    <w:rsid w:val="00AF35CA"/>
    <w:rsid w:val="00AF3F72"/>
    <w:rsid w:val="00AF4507"/>
    <w:rsid w:val="00AF5251"/>
    <w:rsid w:val="00AF5882"/>
    <w:rsid w:val="00AF5C27"/>
    <w:rsid w:val="00AF6108"/>
    <w:rsid w:val="00AF6F88"/>
    <w:rsid w:val="00AF726D"/>
    <w:rsid w:val="00AF77FB"/>
    <w:rsid w:val="00AF7C19"/>
    <w:rsid w:val="00B017C1"/>
    <w:rsid w:val="00B037AF"/>
    <w:rsid w:val="00B05654"/>
    <w:rsid w:val="00B067FE"/>
    <w:rsid w:val="00B0746C"/>
    <w:rsid w:val="00B07B9F"/>
    <w:rsid w:val="00B10069"/>
    <w:rsid w:val="00B1036A"/>
    <w:rsid w:val="00B10B4C"/>
    <w:rsid w:val="00B10CB7"/>
    <w:rsid w:val="00B111D6"/>
    <w:rsid w:val="00B11414"/>
    <w:rsid w:val="00B12624"/>
    <w:rsid w:val="00B12731"/>
    <w:rsid w:val="00B127F6"/>
    <w:rsid w:val="00B1400D"/>
    <w:rsid w:val="00B14320"/>
    <w:rsid w:val="00B1607C"/>
    <w:rsid w:val="00B166A8"/>
    <w:rsid w:val="00B17E16"/>
    <w:rsid w:val="00B2086F"/>
    <w:rsid w:val="00B232B7"/>
    <w:rsid w:val="00B23DB3"/>
    <w:rsid w:val="00B2627C"/>
    <w:rsid w:val="00B265BD"/>
    <w:rsid w:val="00B26C45"/>
    <w:rsid w:val="00B275A2"/>
    <w:rsid w:val="00B27C99"/>
    <w:rsid w:val="00B27DB5"/>
    <w:rsid w:val="00B30ED0"/>
    <w:rsid w:val="00B311B2"/>
    <w:rsid w:val="00B3145F"/>
    <w:rsid w:val="00B314B5"/>
    <w:rsid w:val="00B3173D"/>
    <w:rsid w:val="00B3269F"/>
    <w:rsid w:val="00B3300A"/>
    <w:rsid w:val="00B34247"/>
    <w:rsid w:val="00B34B06"/>
    <w:rsid w:val="00B352AD"/>
    <w:rsid w:val="00B35D85"/>
    <w:rsid w:val="00B364A7"/>
    <w:rsid w:val="00B36845"/>
    <w:rsid w:val="00B36D1F"/>
    <w:rsid w:val="00B40020"/>
    <w:rsid w:val="00B40372"/>
    <w:rsid w:val="00B40466"/>
    <w:rsid w:val="00B4226B"/>
    <w:rsid w:val="00B427A1"/>
    <w:rsid w:val="00B4289E"/>
    <w:rsid w:val="00B42FDA"/>
    <w:rsid w:val="00B446D3"/>
    <w:rsid w:val="00B47AD1"/>
    <w:rsid w:val="00B5116F"/>
    <w:rsid w:val="00B517BC"/>
    <w:rsid w:val="00B52513"/>
    <w:rsid w:val="00B52960"/>
    <w:rsid w:val="00B549F3"/>
    <w:rsid w:val="00B55991"/>
    <w:rsid w:val="00B5761C"/>
    <w:rsid w:val="00B57814"/>
    <w:rsid w:val="00B607F9"/>
    <w:rsid w:val="00B612C2"/>
    <w:rsid w:val="00B6168E"/>
    <w:rsid w:val="00B64C53"/>
    <w:rsid w:val="00B653CD"/>
    <w:rsid w:val="00B658C5"/>
    <w:rsid w:val="00B665F9"/>
    <w:rsid w:val="00B66661"/>
    <w:rsid w:val="00B66C92"/>
    <w:rsid w:val="00B70236"/>
    <w:rsid w:val="00B70B15"/>
    <w:rsid w:val="00B716A1"/>
    <w:rsid w:val="00B7440D"/>
    <w:rsid w:val="00B75FAF"/>
    <w:rsid w:val="00B765FB"/>
    <w:rsid w:val="00B772B6"/>
    <w:rsid w:val="00B776C4"/>
    <w:rsid w:val="00B7786E"/>
    <w:rsid w:val="00B77B31"/>
    <w:rsid w:val="00B805B7"/>
    <w:rsid w:val="00B810DD"/>
    <w:rsid w:val="00B8147F"/>
    <w:rsid w:val="00B822E2"/>
    <w:rsid w:val="00B826D4"/>
    <w:rsid w:val="00B82E2F"/>
    <w:rsid w:val="00B82FB8"/>
    <w:rsid w:val="00B83837"/>
    <w:rsid w:val="00B83D8B"/>
    <w:rsid w:val="00B842AB"/>
    <w:rsid w:val="00B84D0C"/>
    <w:rsid w:val="00B8595E"/>
    <w:rsid w:val="00B860B3"/>
    <w:rsid w:val="00B861C8"/>
    <w:rsid w:val="00B8642D"/>
    <w:rsid w:val="00B86932"/>
    <w:rsid w:val="00B86CD6"/>
    <w:rsid w:val="00B870AA"/>
    <w:rsid w:val="00B87557"/>
    <w:rsid w:val="00B877A8"/>
    <w:rsid w:val="00B90695"/>
    <w:rsid w:val="00B90FE0"/>
    <w:rsid w:val="00B92239"/>
    <w:rsid w:val="00B92598"/>
    <w:rsid w:val="00B92C3A"/>
    <w:rsid w:val="00B943CB"/>
    <w:rsid w:val="00B94AF5"/>
    <w:rsid w:val="00B955D3"/>
    <w:rsid w:val="00B96B82"/>
    <w:rsid w:val="00BA114C"/>
    <w:rsid w:val="00BA1211"/>
    <w:rsid w:val="00BA2842"/>
    <w:rsid w:val="00BA289B"/>
    <w:rsid w:val="00BA3732"/>
    <w:rsid w:val="00BA4709"/>
    <w:rsid w:val="00BA4CD4"/>
    <w:rsid w:val="00BA4E29"/>
    <w:rsid w:val="00BA528A"/>
    <w:rsid w:val="00BA5542"/>
    <w:rsid w:val="00BA5F07"/>
    <w:rsid w:val="00BA5F0D"/>
    <w:rsid w:val="00BA79B6"/>
    <w:rsid w:val="00BB052B"/>
    <w:rsid w:val="00BB0D4F"/>
    <w:rsid w:val="00BB36B8"/>
    <w:rsid w:val="00BB3E31"/>
    <w:rsid w:val="00BB543A"/>
    <w:rsid w:val="00BB5569"/>
    <w:rsid w:val="00BB6CFB"/>
    <w:rsid w:val="00BB6E3D"/>
    <w:rsid w:val="00BB75AC"/>
    <w:rsid w:val="00BC0823"/>
    <w:rsid w:val="00BC0ABB"/>
    <w:rsid w:val="00BC1C1F"/>
    <w:rsid w:val="00BC35A8"/>
    <w:rsid w:val="00BC4FC1"/>
    <w:rsid w:val="00BC5704"/>
    <w:rsid w:val="00BC581C"/>
    <w:rsid w:val="00BC5825"/>
    <w:rsid w:val="00BC59B0"/>
    <w:rsid w:val="00BC6300"/>
    <w:rsid w:val="00BC70C7"/>
    <w:rsid w:val="00BC79EA"/>
    <w:rsid w:val="00BC7D15"/>
    <w:rsid w:val="00BD1928"/>
    <w:rsid w:val="00BD4C41"/>
    <w:rsid w:val="00BD50A3"/>
    <w:rsid w:val="00BD5841"/>
    <w:rsid w:val="00BD5CCD"/>
    <w:rsid w:val="00BD5E65"/>
    <w:rsid w:val="00BD5FA3"/>
    <w:rsid w:val="00BD766D"/>
    <w:rsid w:val="00BD76C9"/>
    <w:rsid w:val="00BD772D"/>
    <w:rsid w:val="00BE0558"/>
    <w:rsid w:val="00BE10BC"/>
    <w:rsid w:val="00BE11AE"/>
    <w:rsid w:val="00BE18DF"/>
    <w:rsid w:val="00BE1CEA"/>
    <w:rsid w:val="00BE2A4D"/>
    <w:rsid w:val="00BE2CEC"/>
    <w:rsid w:val="00BE3595"/>
    <w:rsid w:val="00BE3AB6"/>
    <w:rsid w:val="00BE3D06"/>
    <w:rsid w:val="00BE4483"/>
    <w:rsid w:val="00BE542D"/>
    <w:rsid w:val="00BE6D4B"/>
    <w:rsid w:val="00BF01B2"/>
    <w:rsid w:val="00BF13D2"/>
    <w:rsid w:val="00BF162F"/>
    <w:rsid w:val="00BF4C9C"/>
    <w:rsid w:val="00BF5429"/>
    <w:rsid w:val="00BF5F41"/>
    <w:rsid w:val="00BF66EB"/>
    <w:rsid w:val="00BF68F8"/>
    <w:rsid w:val="00BF6A60"/>
    <w:rsid w:val="00C004F4"/>
    <w:rsid w:val="00C00DF9"/>
    <w:rsid w:val="00C0109B"/>
    <w:rsid w:val="00C01815"/>
    <w:rsid w:val="00C0249D"/>
    <w:rsid w:val="00C02595"/>
    <w:rsid w:val="00C04A65"/>
    <w:rsid w:val="00C0506A"/>
    <w:rsid w:val="00C05377"/>
    <w:rsid w:val="00C05B78"/>
    <w:rsid w:val="00C05EF4"/>
    <w:rsid w:val="00C0616C"/>
    <w:rsid w:val="00C06268"/>
    <w:rsid w:val="00C06294"/>
    <w:rsid w:val="00C06F32"/>
    <w:rsid w:val="00C07434"/>
    <w:rsid w:val="00C07BD7"/>
    <w:rsid w:val="00C07D91"/>
    <w:rsid w:val="00C1044D"/>
    <w:rsid w:val="00C10673"/>
    <w:rsid w:val="00C10EE4"/>
    <w:rsid w:val="00C1115A"/>
    <w:rsid w:val="00C11A40"/>
    <w:rsid w:val="00C11FFB"/>
    <w:rsid w:val="00C12E29"/>
    <w:rsid w:val="00C1321E"/>
    <w:rsid w:val="00C136E2"/>
    <w:rsid w:val="00C13C9C"/>
    <w:rsid w:val="00C13E96"/>
    <w:rsid w:val="00C1532B"/>
    <w:rsid w:val="00C15B81"/>
    <w:rsid w:val="00C15DCA"/>
    <w:rsid w:val="00C16C2C"/>
    <w:rsid w:val="00C17819"/>
    <w:rsid w:val="00C17CC7"/>
    <w:rsid w:val="00C17E29"/>
    <w:rsid w:val="00C2094A"/>
    <w:rsid w:val="00C20BE3"/>
    <w:rsid w:val="00C217EF"/>
    <w:rsid w:val="00C2281B"/>
    <w:rsid w:val="00C2286C"/>
    <w:rsid w:val="00C22B5F"/>
    <w:rsid w:val="00C22F57"/>
    <w:rsid w:val="00C23682"/>
    <w:rsid w:val="00C2415F"/>
    <w:rsid w:val="00C2562F"/>
    <w:rsid w:val="00C26974"/>
    <w:rsid w:val="00C269A9"/>
    <w:rsid w:val="00C27392"/>
    <w:rsid w:val="00C27924"/>
    <w:rsid w:val="00C34F93"/>
    <w:rsid w:val="00C351E6"/>
    <w:rsid w:val="00C355D8"/>
    <w:rsid w:val="00C3593C"/>
    <w:rsid w:val="00C36947"/>
    <w:rsid w:val="00C36DFD"/>
    <w:rsid w:val="00C379C9"/>
    <w:rsid w:val="00C4047F"/>
    <w:rsid w:val="00C40797"/>
    <w:rsid w:val="00C4080C"/>
    <w:rsid w:val="00C40B65"/>
    <w:rsid w:val="00C4109D"/>
    <w:rsid w:val="00C41308"/>
    <w:rsid w:val="00C4201D"/>
    <w:rsid w:val="00C43CD0"/>
    <w:rsid w:val="00C46766"/>
    <w:rsid w:val="00C47172"/>
    <w:rsid w:val="00C47E01"/>
    <w:rsid w:val="00C47FE3"/>
    <w:rsid w:val="00C500E4"/>
    <w:rsid w:val="00C500EF"/>
    <w:rsid w:val="00C505E9"/>
    <w:rsid w:val="00C506B9"/>
    <w:rsid w:val="00C50878"/>
    <w:rsid w:val="00C50E41"/>
    <w:rsid w:val="00C5195D"/>
    <w:rsid w:val="00C544D0"/>
    <w:rsid w:val="00C54830"/>
    <w:rsid w:val="00C558CA"/>
    <w:rsid w:val="00C57C81"/>
    <w:rsid w:val="00C60695"/>
    <w:rsid w:val="00C61880"/>
    <w:rsid w:val="00C6226B"/>
    <w:rsid w:val="00C6294F"/>
    <w:rsid w:val="00C65069"/>
    <w:rsid w:val="00C650CF"/>
    <w:rsid w:val="00C65F89"/>
    <w:rsid w:val="00C6616D"/>
    <w:rsid w:val="00C669E0"/>
    <w:rsid w:val="00C67344"/>
    <w:rsid w:val="00C71563"/>
    <w:rsid w:val="00C7169B"/>
    <w:rsid w:val="00C71AEE"/>
    <w:rsid w:val="00C7205B"/>
    <w:rsid w:val="00C722EA"/>
    <w:rsid w:val="00C724AB"/>
    <w:rsid w:val="00C74219"/>
    <w:rsid w:val="00C743FE"/>
    <w:rsid w:val="00C7451A"/>
    <w:rsid w:val="00C75450"/>
    <w:rsid w:val="00C762E1"/>
    <w:rsid w:val="00C77118"/>
    <w:rsid w:val="00C7741A"/>
    <w:rsid w:val="00C77FDD"/>
    <w:rsid w:val="00C8017F"/>
    <w:rsid w:val="00C814CC"/>
    <w:rsid w:val="00C81526"/>
    <w:rsid w:val="00C816F8"/>
    <w:rsid w:val="00C81CC3"/>
    <w:rsid w:val="00C83EBB"/>
    <w:rsid w:val="00C85947"/>
    <w:rsid w:val="00C8613B"/>
    <w:rsid w:val="00C8643A"/>
    <w:rsid w:val="00C87C3A"/>
    <w:rsid w:val="00C87E8D"/>
    <w:rsid w:val="00C9055C"/>
    <w:rsid w:val="00C9070F"/>
    <w:rsid w:val="00C9129E"/>
    <w:rsid w:val="00C9153B"/>
    <w:rsid w:val="00C91DE0"/>
    <w:rsid w:val="00C91F79"/>
    <w:rsid w:val="00C93386"/>
    <w:rsid w:val="00C93F57"/>
    <w:rsid w:val="00C940DB"/>
    <w:rsid w:val="00C94962"/>
    <w:rsid w:val="00C94C6E"/>
    <w:rsid w:val="00C96841"/>
    <w:rsid w:val="00C96E47"/>
    <w:rsid w:val="00C96EFB"/>
    <w:rsid w:val="00C97A39"/>
    <w:rsid w:val="00CA005F"/>
    <w:rsid w:val="00CA14AA"/>
    <w:rsid w:val="00CA1FE2"/>
    <w:rsid w:val="00CA277E"/>
    <w:rsid w:val="00CA38BD"/>
    <w:rsid w:val="00CA3B0D"/>
    <w:rsid w:val="00CA3C6B"/>
    <w:rsid w:val="00CA3DF5"/>
    <w:rsid w:val="00CA3E04"/>
    <w:rsid w:val="00CA4C62"/>
    <w:rsid w:val="00CA4D2C"/>
    <w:rsid w:val="00CA50BE"/>
    <w:rsid w:val="00CA5BA7"/>
    <w:rsid w:val="00CA6276"/>
    <w:rsid w:val="00CA6449"/>
    <w:rsid w:val="00CA68AF"/>
    <w:rsid w:val="00CA71A3"/>
    <w:rsid w:val="00CA73FB"/>
    <w:rsid w:val="00CB04E8"/>
    <w:rsid w:val="00CB0914"/>
    <w:rsid w:val="00CB0AE7"/>
    <w:rsid w:val="00CB0BFB"/>
    <w:rsid w:val="00CB0C7D"/>
    <w:rsid w:val="00CB148C"/>
    <w:rsid w:val="00CB1884"/>
    <w:rsid w:val="00CB1E22"/>
    <w:rsid w:val="00CB1E3B"/>
    <w:rsid w:val="00CB25BD"/>
    <w:rsid w:val="00CB275F"/>
    <w:rsid w:val="00CB2EE6"/>
    <w:rsid w:val="00CB3039"/>
    <w:rsid w:val="00CB3107"/>
    <w:rsid w:val="00CB3548"/>
    <w:rsid w:val="00CB3675"/>
    <w:rsid w:val="00CB36D2"/>
    <w:rsid w:val="00CB61A3"/>
    <w:rsid w:val="00CB671A"/>
    <w:rsid w:val="00CB69A1"/>
    <w:rsid w:val="00CB73B8"/>
    <w:rsid w:val="00CB764D"/>
    <w:rsid w:val="00CB7C61"/>
    <w:rsid w:val="00CC0393"/>
    <w:rsid w:val="00CC10E9"/>
    <w:rsid w:val="00CC13B8"/>
    <w:rsid w:val="00CC1556"/>
    <w:rsid w:val="00CC2D0C"/>
    <w:rsid w:val="00CC305B"/>
    <w:rsid w:val="00CC4016"/>
    <w:rsid w:val="00CC436A"/>
    <w:rsid w:val="00CC586A"/>
    <w:rsid w:val="00CC5E71"/>
    <w:rsid w:val="00CD030B"/>
    <w:rsid w:val="00CD11C0"/>
    <w:rsid w:val="00CD12FA"/>
    <w:rsid w:val="00CD165E"/>
    <w:rsid w:val="00CD1A11"/>
    <w:rsid w:val="00CD1EE7"/>
    <w:rsid w:val="00CD1FAD"/>
    <w:rsid w:val="00CD2B7F"/>
    <w:rsid w:val="00CD3C59"/>
    <w:rsid w:val="00CD3F9B"/>
    <w:rsid w:val="00CD41ED"/>
    <w:rsid w:val="00CD4414"/>
    <w:rsid w:val="00CD45CE"/>
    <w:rsid w:val="00CD5EF5"/>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6D"/>
    <w:rsid w:val="00CF7B63"/>
    <w:rsid w:val="00CF7D38"/>
    <w:rsid w:val="00D00447"/>
    <w:rsid w:val="00D00A13"/>
    <w:rsid w:val="00D00D88"/>
    <w:rsid w:val="00D02140"/>
    <w:rsid w:val="00D024F7"/>
    <w:rsid w:val="00D0274F"/>
    <w:rsid w:val="00D03395"/>
    <w:rsid w:val="00D0391E"/>
    <w:rsid w:val="00D0548D"/>
    <w:rsid w:val="00D061AD"/>
    <w:rsid w:val="00D06618"/>
    <w:rsid w:val="00D06B1B"/>
    <w:rsid w:val="00D073D3"/>
    <w:rsid w:val="00D07520"/>
    <w:rsid w:val="00D07571"/>
    <w:rsid w:val="00D11513"/>
    <w:rsid w:val="00D118D0"/>
    <w:rsid w:val="00D11A3A"/>
    <w:rsid w:val="00D11D51"/>
    <w:rsid w:val="00D1256D"/>
    <w:rsid w:val="00D1389A"/>
    <w:rsid w:val="00D1407E"/>
    <w:rsid w:val="00D14895"/>
    <w:rsid w:val="00D15563"/>
    <w:rsid w:val="00D15D88"/>
    <w:rsid w:val="00D15E35"/>
    <w:rsid w:val="00D16582"/>
    <w:rsid w:val="00D16960"/>
    <w:rsid w:val="00D16C5A"/>
    <w:rsid w:val="00D1736F"/>
    <w:rsid w:val="00D20AB0"/>
    <w:rsid w:val="00D2111E"/>
    <w:rsid w:val="00D224EF"/>
    <w:rsid w:val="00D22AD2"/>
    <w:rsid w:val="00D22B6A"/>
    <w:rsid w:val="00D27765"/>
    <w:rsid w:val="00D3057D"/>
    <w:rsid w:val="00D3072E"/>
    <w:rsid w:val="00D30EB6"/>
    <w:rsid w:val="00D31D0B"/>
    <w:rsid w:val="00D32DC1"/>
    <w:rsid w:val="00D331EE"/>
    <w:rsid w:val="00D344EB"/>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B6C"/>
    <w:rsid w:val="00D441E0"/>
    <w:rsid w:val="00D44258"/>
    <w:rsid w:val="00D457A8"/>
    <w:rsid w:val="00D46CEE"/>
    <w:rsid w:val="00D47075"/>
    <w:rsid w:val="00D47940"/>
    <w:rsid w:val="00D50573"/>
    <w:rsid w:val="00D513E0"/>
    <w:rsid w:val="00D522FC"/>
    <w:rsid w:val="00D53D86"/>
    <w:rsid w:val="00D53E2A"/>
    <w:rsid w:val="00D5403D"/>
    <w:rsid w:val="00D5528D"/>
    <w:rsid w:val="00D56BFD"/>
    <w:rsid w:val="00D56D21"/>
    <w:rsid w:val="00D57841"/>
    <w:rsid w:val="00D602B2"/>
    <w:rsid w:val="00D60F20"/>
    <w:rsid w:val="00D611F7"/>
    <w:rsid w:val="00D616BC"/>
    <w:rsid w:val="00D62246"/>
    <w:rsid w:val="00D62335"/>
    <w:rsid w:val="00D623C3"/>
    <w:rsid w:val="00D62593"/>
    <w:rsid w:val="00D62A21"/>
    <w:rsid w:val="00D62A28"/>
    <w:rsid w:val="00D62E37"/>
    <w:rsid w:val="00D64153"/>
    <w:rsid w:val="00D6469D"/>
    <w:rsid w:val="00D64CF0"/>
    <w:rsid w:val="00D64D29"/>
    <w:rsid w:val="00D64F28"/>
    <w:rsid w:val="00D66BA4"/>
    <w:rsid w:val="00D67587"/>
    <w:rsid w:val="00D700DE"/>
    <w:rsid w:val="00D70360"/>
    <w:rsid w:val="00D72934"/>
    <w:rsid w:val="00D73284"/>
    <w:rsid w:val="00D741A2"/>
    <w:rsid w:val="00D743EA"/>
    <w:rsid w:val="00D74F25"/>
    <w:rsid w:val="00D756D7"/>
    <w:rsid w:val="00D75B6D"/>
    <w:rsid w:val="00D76B0A"/>
    <w:rsid w:val="00D76DFC"/>
    <w:rsid w:val="00D77086"/>
    <w:rsid w:val="00D800CC"/>
    <w:rsid w:val="00D80217"/>
    <w:rsid w:val="00D802D0"/>
    <w:rsid w:val="00D80B52"/>
    <w:rsid w:val="00D82248"/>
    <w:rsid w:val="00D8427D"/>
    <w:rsid w:val="00D845D9"/>
    <w:rsid w:val="00D85B91"/>
    <w:rsid w:val="00D86489"/>
    <w:rsid w:val="00D867D3"/>
    <w:rsid w:val="00D876DC"/>
    <w:rsid w:val="00D92333"/>
    <w:rsid w:val="00D92819"/>
    <w:rsid w:val="00D9297A"/>
    <w:rsid w:val="00D92F18"/>
    <w:rsid w:val="00D938E6"/>
    <w:rsid w:val="00D93CC4"/>
    <w:rsid w:val="00D93E17"/>
    <w:rsid w:val="00D94895"/>
    <w:rsid w:val="00D95B76"/>
    <w:rsid w:val="00D96A02"/>
    <w:rsid w:val="00D97D11"/>
    <w:rsid w:val="00DA0595"/>
    <w:rsid w:val="00DA0627"/>
    <w:rsid w:val="00DA129D"/>
    <w:rsid w:val="00DA285F"/>
    <w:rsid w:val="00DA37AF"/>
    <w:rsid w:val="00DA5014"/>
    <w:rsid w:val="00DA5042"/>
    <w:rsid w:val="00DA5BF7"/>
    <w:rsid w:val="00DA5CE7"/>
    <w:rsid w:val="00DA5EE0"/>
    <w:rsid w:val="00DA5F06"/>
    <w:rsid w:val="00DA681B"/>
    <w:rsid w:val="00DA799A"/>
    <w:rsid w:val="00DA7A13"/>
    <w:rsid w:val="00DA7A60"/>
    <w:rsid w:val="00DB03BD"/>
    <w:rsid w:val="00DB3BB8"/>
    <w:rsid w:val="00DB3D7D"/>
    <w:rsid w:val="00DB45D4"/>
    <w:rsid w:val="00DB469D"/>
    <w:rsid w:val="00DB4CC2"/>
    <w:rsid w:val="00DB522E"/>
    <w:rsid w:val="00DB69D9"/>
    <w:rsid w:val="00DB721B"/>
    <w:rsid w:val="00DC0A24"/>
    <w:rsid w:val="00DC3EBD"/>
    <w:rsid w:val="00DC4725"/>
    <w:rsid w:val="00DC5E6E"/>
    <w:rsid w:val="00DC66C2"/>
    <w:rsid w:val="00DC69F3"/>
    <w:rsid w:val="00DC7013"/>
    <w:rsid w:val="00DC7F6A"/>
    <w:rsid w:val="00DD06D4"/>
    <w:rsid w:val="00DD0AF7"/>
    <w:rsid w:val="00DD0FD7"/>
    <w:rsid w:val="00DD203E"/>
    <w:rsid w:val="00DD2B15"/>
    <w:rsid w:val="00DD2F57"/>
    <w:rsid w:val="00DD4295"/>
    <w:rsid w:val="00DD489F"/>
    <w:rsid w:val="00DD4ED6"/>
    <w:rsid w:val="00DD54C9"/>
    <w:rsid w:val="00DD5CD6"/>
    <w:rsid w:val="00DD6231"/>
    <w:rsid w:val="00DD63A4"/>
    <w:rsid w:val="00DD6C33"/>
    <w:rsid w:val="00DD6F9F"/>
    <w:rsid w:val="00DE0483"/>
    <w:rsid w:val="00DE2035"/>
    <w:rsid w:val="00DE3BDE"/>
    <w:rsid w:val="00DE3FAA"/>
    <w:rsid w:val="00DE44D3"/>
    <w:rsid w:val="00DE7A22"/>
    <w:rsid w:val="00DF03AD"/>
    <w:rsid w:val="00DF0D13"/>
    <w:rsid w:val="00DF1619"/>
    <w:rsid w:val="00DF2789"/>
    <w:rsid w:val="00DF2CF6"/>
    <w:rsid w:val="00DF3D5D"/>
    <w:rsid w:val="00DF477E"/>
    <w:rsid w:val="00DF49AA"/>
    <w:rsid w:val="00DF4B34"/>
    <w:rsid w:val="00DF4CF6"/>
    <w:rsid w:val="00DF616F"/>
    <w:rsid w:val="00DF7B47"/>
    <w:rsid w:val="00E003E3"/>
    <w:rsid w:val="00E0168C"/>
    <w:rsid w:val="00E01B4D"/>
    <w:rsid w:val="00E01CAA"/>
    <w:rsid w:val="00E0332E"/>
    <w:rsid w:val="00E036FA"/>
    <w:rsid w:val="00E0438B"/>
    <w:rsid w:val="00E04E89"/>
    <w:rsid w:val="00E0587A"/>
    <w:rsid w:val="00E07F55"/>
    <w:rsid w:val="00E1070E"/>
    <w:rsid w:val="00E1120E"/>
    <w:rsid w:val="00E11FF7"/>
    <w:rsid w:val="00E12453"/>
    <w:rsid w:val="00E12D0F"/>
    <w:rsid w:val="00E13B5B"/>
    <w:rsid w:val="00E1477E"/>
    <w:rsid w:val="00E14783"/>
    <w:rsid w:val="00E14929"/>
    <w:rsid w:val="00E14BCB"/>
    <w:rsid w:val="00E15F5B"/>
    <w:rsid w:val="00E20C0B"/>
    <w:rsid w:val="00E21E17"/>
    <w:rsid w:val="00E2245A"/>
    <w:rsid w:val="00E22E3D"/>
    <w:rsid w:val="00E23556"/>
    <w:rsid w:val="00E241EA"/>
    <w:rsid w:val="00E25351"/>
    <w:rsid w:val="00E258B2"/>
    <w:rsid w:val="00E2613A"/>
    <w:rsid w:val="00E265A2"/>
    <w:rsid w:val="00E269E9"/>
    <w:rsid w:val="00E26A40"/>
    <w:rsid w:val="00E274BD"/>
    <w:rsid w:val="00E3030B"/>
    <w:rsid w:val="00E30A06"/>
    <w:rsid w:val="00E321D8"/>
    <w:rsid w:val="00E329B8"/>
    <w:rsid w:val="00E32C52"/>
    <w:rsid w:val="00E332F4"/>
    <w:rsid w:val="00E337BB"/>
    <w:rsid w:val="00E338DD"/>
    <w:rsid w:val="00E33C89"/>
    <w:rsid w:val="00E347C7"/>
    <w:rsid w:val="00E34E01"/>
    <w:rsid w:val="00E351FA"/>
    <w:rsid w:val="00E35FA4"/>
    <w:rsid w:val="00E3711B"/>
    <w:rsid w:val="00E3720C"/>
    <w:rsid w:val="00E37439"/>
    <w:rsid w:val="00E375EC"/>
    <w:rsid w:val="00E408E8"/>
    <w:rsid w:val="00E40FDD"/>
    <w:rsid w:val="00E420B1"/>
    <w:rsid w:val="00E42277"/>
    <w:rsid w:val="00E423A4"/>
    <w:rsid w:val="00E4311E"/>
    <w:rsid w:val="00E4366E"/>
    <w:rsid w:val="00E450AF"/>
    <w:rsid w:val="00E45B4C"/>
    <w:rsid w:val="00E45D7D"/>
    <w:rsid w:val="00E45FB9"/>
    <w:rsid w:val="00E46732"/>
    <w:rsid w:val="00E47F02"/>
    <w:rsid w:val="00E52644"/>
    <w:rsid w:val="00E528E0"/>
    <w:rsid w:val="00E537A3"/>
    <w:rsid w:val="00E54888"/>
    <w:rsid w:val="00E548AF"/>
    <w:rsid w:val="00E54DF6"/>
    <w:rsid w:val="00E56A8E"/>
    <w:rsid w:val="00E56B97"/>
    <w:rsid w:val="00E612B5"/>
    <w:rsid w:val="00E61754"/>
    <w:rsid w:val="00E620EE"/>
    <w:rsid w:val="00E6215F"/>
    <w:rsid w:val="00E62BF4"/>
    <w:rsid w:val="00E641C3"/>
    <w:rsid w:val="00E6422C"/>
    <w:rsid w:val="00E6596C"/>
    <w:rsid w:val="00E65A9C"/>
    <w:rsid w:val="00E662CF"/>
    <w:rsid w:val="00E66B70"/>
    <w:rsid w:val="00E66F0F"/>
    <w:rsid w:val="00E67F13"/>
    <w:rsid w:val="00E702F0"/>
    <w:rsid w:val="00E706C2"/>
    <w:rsid w:val="00E71589"/>
    <w:rsid w:val="00E71A53"/>
    <w:rsid w:val="00E71E61"/>
    <w:rsid w:val="00E71F24"/>
    <w:rsid w:val="00E722FE"/>
    <w:rsid w:val="00E723A4"/>
    <w:rsid w:val="00E73969"/>
    <w:rsid w:val="00E7525D"/>
    <w:rsid w:val="00E75426"/>
    <w:rsid w:val="00E7563B"/>
    <w:rsid w:val="00E773F6"/>
    <w:rsid w:val="00E775ED"/>
    <w:rsid w:val="00E7780B"/>
    <w:rsid w:val="00E779E1"/>
    <w:rsid w:val="00E77ECA"/>
    <w:rsid w:val="00E80AA8"/>
    <w:rsid w:val="00E81271"/>
    <w:rsid w:val="00E81FCF"/>
    <w:rsid w:val="00E821D5"/>
    <w:rsid w:val="00E82361"/>
    <w:rsid w:val="00E84BC3"/>
    <w:rsid w:val="00E84E86"/>
    <w:rsid w:val="00E8508F"/>
    <w:rsid w:val="00E851A0"/>
    <w:rsid w:val="00E853DD"/>
    <w:rsid w:val="00E865B2"/>
    <w:rsid w:val="00E875C2"/>
    <w:rsid w:val="00E877E3"/>
    <w:rsid w:val="00E87E10"/>
    <w:rsid w:val="00E91300"/>
    <w:rsid w:val="00E91487"/>
    <w:rsid w:val="00E91EB3"/>
    <w:rsid w:val="00E93538"/>
    <w:rsid w:val="00E96C61"/>
    <w:rsid w:val="00E96F8C"/>
    <w:rsid w:val="00E97CE2"/>
    <w:rsid w:val="00EA0D41"/>
    <w:rsid w:val="00EA0EA0"/>
    <w:rsid w:val="00EA1633"/>
    <w:rsid w:val="00EA1CD1"/>
    <w:rsid w:val="00EA1E46"/>
    <w:rsid w:val="00EA1F51"/>
    <w:rsid w:val="00EA435D"/>
    <w:rsid w:val="00EA55BE"/>
    <w:rsid w:val="00EA6632"/>
    <w:rsid w:val="00EA67D5"/>
    <w:rsid w:val="00EA77C3"/>
    <w:rsid w:val="00EA7A52"/>
    <w:rsid w:val="00EA7DD2"/>
    <w:rsid w:val="00EA7F19"/>
    <w:rsid w:val="00EB12BD"/>
    <w:rsid w:val="00EB156E"/>
    <w:rsid w:val="00EB1877"/>
    <w:rsid w:val="00EB1F3D"/>
    <w:rsid w:val="00EB21E3"/>
    <w:rsid w:val="00EB3914"/>
    <w:rsid w:val="00EB4207"/>
    <w:rsid w:val="00EB6092"/>
    <w:rsid w:val="00EB613B"/>
    <w:rsid w:val="00EB710D"/>
    <w:rsid w:val="00EB721D"/>
    <w:rsid w:val="00EC00A6"/>
    <w:rsid w:val="00EC0AE0"/>
    <w:rsid w:val="00EC0FDC"/>
    <w:rsid w:val="00EC17BD"/>
    <w:rsid w:val="00EC2454"/>
    <w:rsid w:val="00EC35D7"/>
    <w:rsid w:val="00EC3684"/>
    <w:rsid w:val="00ED01DC"/>
    <w:rsid w:val="00ED026B"/>
    <w:rsid w:val="00ED02C9"/>
    <w:rsid w:val="00ED0B0A"/>
    <w:rsid w:val="00ED0EDC"/>
    <w:rsid w:val="00ED20DC"/>
    <w:rsid w:val="00ED3787"/>
    <w:rsid w:val="00ED4E22"/>
    <w:rsid w:val="00ED4EB2"/>
    <w:rsid w:val="00ED4F50"/>
    <w:rsid w:val="00ED5087"/>
    <w:rsid w:val="00ED514D"/>
    <w:rsid w:val="00ED5AEE"/>
    <w:rsid w:val="00ED5B2F"/>
    <w:rsid w:val="00ED77F9"/>
    <w:rsid w:val="00ED79B3"/>
    <w:rsid w:val="00EE0176"/>
    <w:rsid w:val="00EE1579"/>
    <w:rsid w:val="00EE2891"/>
    <w:rsid w:val="00EE35DD"/>
    <w:rsid w:val="00EE460D"/>
    <w:rsid w:val="00EE4680"/>
    <w:rsid w:val="00EE4B86"/>
    <w:rsid w:val="00EE5216"/>
    <w:rsid w:val="00EE5A9B"/>
    <w:rsid w:val="00EE6AB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100"/>
    <w:rsid w:val="00F005D7"/>
    <w:rsid w:val="00F007BE"/>
    <w:rsid w:val="00F00AB6"/>
    <w:rsid w:val="00F00DB3"/>
    <w:rsid w:val="00F00FD8"/>
    <w:rsid w:val="00F01378"/>
    <w:rsid w:val="00F030E1"/>
    <w:rsid w:val="00F039C2"/>
    <w:rsid w:val="00F05057"/>
    <w:rsid w:val="00F0524D"/>
    <w:rsid w:val="00F06278"/>
    <w:rsid w:val="00F06C78"/>
    <w:rsid w:val="00F06FAA"/>
    <w:rsid w:val="00F07053"/>
    <w:rsid w:val="00F0758E"/>
    <w:rsid w:val="00F1171D"/>
    <w:rsid w:val="00F11B32"/>
    <w:rsid w:val="00F11C6D"/>
    <w:rsid w:val="00F122A0"/>
    <w:rsid w:val="00F13258"/>
    <w:rsid w:val="00F15254"/>
    <w:rsid w:val="00F15B8C"/>
    <w:rsid w:val="00F16457"/>
    <w:rsid w:val="00F164EA"/>
    <w:rsid w:val="00F16BD3"/>
    <w:rsid w:val="00F2006B"/>
    <w:rsid w:val="00F20689"/>
    <w:rsid w:val="00F2079B"/>
    <w:rsid w:val="00F22C9A"/>
    <w:rsid w:val="00F2329F"/>
    <w:rsid w:val="00F23866"/>
    <w:rsid w:val="00F24396"/>
    <w:rsid w:val="00F24D59"/>
    <w:rsid w:val="00F25BC5"/>
    <w:rsid w:val="00F25F5D"/>
    <w:rsid w:val="00F262AD"/>
    <w:rsid w:val="00F263E4"/>
    <w:rsid w:val="00F26773"/>
    <w:rsid w:val="00F2770B"/>
    <w:rsid w:val="00F27A03"/>
    <w:rsid w:val="00F27FA6"/>
    <w:rsid w:val="00F27FD1"/>
    <w:rsid w:val="00F3088C"/>
    <w:rsid w:val="00F30D9F"/>
    <w:rsid w:val="00F3160F"/>
    <w:rsid w:val="00F32193"/>
    <w:rsid w:val="00F32224"/>
    <w:rsid w:val="00F32263"/>
    <w:rsid w:val="00F32614"/>
    <w:rsid w:val="00F331F1"/>
    <w:rsid w:val="00F33869"/>
    <w:rsid w:val="00F33929"/>
    <w:rsid w:val="00F35E63"/>
    <w:rsid w:val="00F35F4C"/>
    <w:rsid w:val="00F361A3"/>
    <w:rsid w:val="00F36DE1"/>
    <w:rsid w:val="00F37E49"/>
    <w:rsid w:val="00F405CF"/>
    <w:rsid w:val="00F40FD5"/>
    <w:rsid w:val="00F41F07"/>
    <w:rsid w:val="00F42501"/>
    <w:rsid w:val="00F42DCE"/>
    <w:rsid w:val="00F43674"/>
    <w:rsid w:val="00F43CBF"/>
    <w:rsid w:val="00F4421D"/>
    <w:rsid w:val="00F45DC9"/>
    <w:rsid w:val="00F47D54"/>
    <w:rsid w:val="00F47F1D"/>
    <w:rsid w:val="00F50260"/>
    <w:rsid w:val="00F50317"/>
    <w:rsid w:val="00F5088E"/>
    <w:rsid w:val="00F50D7A"/>
    <w:rsid w:val="00F511D1"/>
    <w:rsid w:val="00F513F1"/>
    <w:rsid w:val="00F527F4"/>
    <w:rsid w:val="00F5295D"/>
    <w:rsid w:val="00F53194"/>
    <w:rsid w:val="00F536A2"/>
    <w:rsid w:val="00F54254"/>
    <w:rsid w:val="00F56923"/>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2501"/>
    <w:rsid w:val="00F7339A"/>
    <w:rsid w:val="00F734A3"/>
    <w:rsid w:val="00F736E6"/>
    <w:rsid w:val="00F737E9"/>
    <w:rsid w:val="00F7490D"/>
    <w:rsid w:val="00F74D83"/>
    <w:rsid w:val="00F80BB5"/>
    <w:rsid w:val="00F823E6"/>
    <w:rsid w:val="00F82C2F"/>
    <w:rsid w:val="00F83C94"/>
    <w:rsid w:val="00F84677"/>
    <w:rsid w:val="00F846F6"/>
    <w:rsid w:val="00F84F58"/>
    <w:rsid w:val="00F85060"/>
    <w:rsid w:val="00F855E4"/>
    <w:rsid w:val="00F85703"/>
    <w:rsid w:val="00F85F29"/>
    <w:rsid w:val="00F86A67"/>
    <w:rsid w:val="00F902A2"/>
    <w:rsid w:val="00F90452"/>
    <w:rsid w:val="00F904E7"/>
    <w:rsid w:val="00F90C66"/>
    <w:rsid w:val="00F91611"/>
    <w:rsid w:val="00F9206E"/>
    <w:rsid w:val="00F927D4"/>
    <w:rsid w:val="00F9594A"/>
    <w:rsid w:val="00F9718E"/>
    <w:rsid w:val="00F975CE"/>
    <w:rsid w:val="00F97C00"/>
    <w:rsid w:val="00FA0229"/>
    <w:rsid w:val="00FA27DB"/>
    <w:rsid w:val="00FA3B67"/>
    <w:rsid w:val="00FA3F40"/>
    <w:rsid w:val="00FA4C1F"/>
    <w:rsid w:val="00FA5013"/>
    <w:rsid w:val="00FA5347"/>
    <w:rsid w:val="00FA7DF4"/>
    <w:rsid w:val="00FB00DA"/>
    <w:rsid w:val="00FB04DF"/>
    <w:rsid w:val="00FB04F2"/>
    <w:rsid w:val="00FB1F89"/>
    <w:rsid w:val="00FB209E"/>
    <w:rsid w:val="00FB2197"/>
    <w:rsid w:val="00FB2326"/>
    <w:rsid w:val="00FB58C4"/>
    <w:rsid w:val="00FB5D88"/>
    <w:rsid w:val="00FB6147"/>
    <w:rsid w:val="00FB664A"/>
    <w:rsid w:val="00FB7661"/>
    <w:rsid w:val="00FC17F9"/>
    <w:rsid w:val="00FC2AE6"/>
    <w:rsid w:val="00FC2CC1"/>
    <w:rsid w:val="00FC2E8C"/>
    <w:rsid w:val="00FC4887"/>
    <w:rsid w:val="00FC48E3"/>
    <w:rsid w:val="00FC6174"/>
    <w:rsid w:val="00FC6D96"/>
    <w:rsid w:val="00FC7A19"/>
    <w:rsid w:val="00FD05DD"/>
    <w:rsid w:val="00FD074B"/>
    <w:rsid w:val="00FD1399"/>
    <w:rsid w:val="00FD17A3"/>
    <w:rsid w:val="00FD1991"/>
    <w:rsid w:val="00FD1A2B"/>
    <w:rsid w:val="00FD308A"/>
    <w:rsid w:val="00FD36D4"/>
    <w:rsid w:val="00FD4012"/>
    <w:rsid w:val="00FD5AE8"/>
    <w:rsid w:val="00FD5CFC"/>
    <w:rsid w:val="00FD639B"/>
    <w:rsid w:val="00FD6777"/>
    <w:rsid w:val="00FD6A03"/>
    <w:rsid w:val="00FD7504"/>
    <w:rsid w:val="00FD7509"/>
    <w:rsid w:val="00FE055C"/>
    <w:rsid w:val="00FE0D98"/>
    <w:rsid w:val="00FE0F1B"/>
    <w:rsid w:val="00FE186F"/>
    <w:rsid w:val="00FE188A"/>
    <w:rsid w:val="00FE2635"/>
    <w:rsid w:val="00FE2F11"/>
    <w:rsid w:val="00FE4E81"/>
    <w:rsid w:val="00FE5200"/>
    <w:rsid w:val="00FE5564"/>
    <w:rsid w:val="00FE61D7"/>
    <w:rsid w:val="00FE7754"/>
    <w:rsid w:val="00FE7A75"/>
    <w:rsid w:val="00FE7C53"/>
    <w:rsid w:val="00FF07E0"/>
    <w:rsid w:val="00FF0CBF"/>
    <w:rsid w:val="00FF0F3B"/>
    <w:rsid w:val="00FF1089"/>
    <w:rsid w:val="00FF16E1"/>
    <w:rsid w:val="00FF1D8D"/>
    <w:rsid w:val="00FF287E"/>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1CCA9"/>
  <w15:docId w15:val="{5100F12B-BAA1-4CBE-80A9-89F21AF6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 w:type="paragraph" w:styleId="EndnoteText">
    <w:name w:val="endnote text"/>
    <w:basedOn w:val="Normal"/>
    <w:link w:val="EndnoteTextChar"/>
    <w:semiHidden/>
    <w:unhideWhenUsed/>
    <w:rsid w:val="00D331EE"/>
    <w:rPr>
      <w:sz w:val="20"/>
      <w:szCs w:val="20"/>
    </w:rPr>
  </w:style>
  <w:style w:type="character" w:customStyle="1" w:styleId="EndnoteTextChar">
    <w:name w:val="Endnote Text Char"/>
    <w:basedOn w:val="DefaultParagraphFont"/>
    <w:link w:val="EndnoteText"/>
    <w:semiHidden/>
    <w:rsid w:val="00D331EE"/>
  </w:style>
  <w:style w:type="character" w:styleId="EndnoteReference">
    <w:name w:val="endnote reference"/>
    <w:basedOn w:val="DefaultParagraphFont"/>
    <w:semiHidden/>
    <w:unhideWhenUsed/>
    <w:rsid w:val="00D331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934363304">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84771394">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207659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4/651?locale=LV"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ur-lex.europa.eu/eli/reg/2013/1407?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ur-lex.europa.eu/eli/reg/2014/651?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14/651?locale=LV" TargetMode="External"/><Relationship Id="rId5" Type="http://schemas.openxmlformats.org/officeDocument/2006/relationships/settings" Target="settings.xml"/><Relationship Id="rId15" Type="http://schemas.openxmlformats.org/officeDocument/2006/relationships/hyperlink" Target="http://www.likumi.lv/doc.php?id=216076" TargetMode="External"/><Relationship Id="rId10" Type="http://schemas.openxmlformats.org/officeDocument/2006/relationships/hyperlink" Target="http://eur-lex.europa.eu/eli/reg/2013/1407?locale=L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eur-lex.europa.eu/eli/reg/2014/651?locale=LV" TargetMode="External"/><Relationship Id="rId14" Type="http://schemas.openxmlformats.org/officeDocument/2006/relationships/hyperlink" Target="http://eur-lex.europa.eu/eli/reg/2014/651?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14/65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ABAF-C8B2-4DC0-A7F0-5D5036732588}">
  <ds:schemaRefs>
    <ds:schemaRef ds:uri="http://schemas.openxmlformats.org/officeDocument/2006/bibliography"/>
  </ds:schemaRefs>
</ds:datastoreItem>
</file>

<file path=customXml/itemProps2.xml><?xml version="1.0" encoding="utf-8"?>
<ds:datastoreItem xmlns:ds="http://schemas.openxmlformats.org/officeDocument/2006/customXml" ds:itemID="{22A057EE-BC7C-4252-95A2-C89AA5CC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E3237259</Template>
  <TotalTime>29</TotalTime>
  <Pages>17</Pages>
  <Words>7092</Words>
  <Characters>52620</Characters>
  <Application>Microsoft Office Word</Application>
  <DocSecurity>0</DocSecurity>
  <Lines>438</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59593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Magda Kariņa</cp:lastModifiedBy>
  <cp:revision>5</cp:revision>
  <cp:lastPrinted>2016-02-17T11:04:00Z</cp:lastPrinted>
  <dcterms:created xsi:type="dcterms:W3CDTF">2016-03-09T12:05:00Z</dcterms:created>
  <dcterms:modified xsi:type="dcterms:W3CDTF">2016-03-09T12:33:00Z</dcterms:modified>
</cp:coreProperties>
</file>