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757026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</w:p>
    <w:p w:rsidR="00A50F87" w:rsidRPr="00757026" w:rsidRDefault="001349DC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9</w:t>
      </w:r>
      <w:r w:rsidR="00A50F87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D2B03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="00A50F87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A50F87" w:rsidRPr="00757026" w:rsidRDefault="008A15E5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57026" w:rsidRPr="0075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Publicitātes materiālu izvietošana medijos un informatīvajos kanālos</w:t>
      </w:r>
      <w:r w:rsidR="00A50F87" w:rsidRPr="00757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A50F87" w:rsidRPr="00757026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9D4A68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3763AF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9D4A68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 CFLA</w:t>
      </w:r>
      <w:r w:rsidR="003763AF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7026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2017/10</w:t>
      </w:r>
      <w:r w:rsidR="00F34357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D687B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EF6F90"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</w:t>
      </w:r>
      <w:r w:rsidRPr="00757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50F87" w:rsidRPr="00757026" w:rsidRDefault="00757026" w:rsidP="00A50F87">
      <w:pPr>
        <w:rPr>
          <w:rFonts w:ascii="Times New Roman" w:hAnsi="Times New Roman" w:cs="Times New Roman"/>
          <w:color w:val="000000" w:themeColor="text1"/>
        </w:rPr>
      </w:pPr>
      <w:r w:rsidRPr="00757026">
        <w:rPr>
          <w:rFonts w:ascii="Times New Roman" w:hAnsi="Times New Roman" w:cs="Times New Roman"/>
          <w:color w:val="000000" w:themeColor="text1"/>
        </w:rPr>
        <w:t>02.11.</w:t>
      </w:r>
      <w:r w:rsidR="00A50F87" w:rsidRPr="00757026">
        <w:rPr>
          <w:rFonts w:ascii="Times New Roman" w:hAnsi="Times New Roman" w:cs="Times New Roman"/>
          <w:color w:val="000000" w:themeColor="text1"/>
        </w:rPr>
        <w:t>201</w:t>
      </w:r>
      <w:r w:rsidR="002D14FA" w:rsidRPr="00757026">
        <w:rPr>
          <w:rFonts w:ascii="Times New Roman" w:hAnsi="Times New Roman" w:cs="Times New Roman"/>
          <w:color w:val="000000" w:themeColor="text1"/>
        </w:rPr>
        <w:t>7</w:t>
      </w:r>
      <w:r w:rsidR="00A50F87" w:rsidRPr="00757026">
        <w:rPr>
          <w:rFonts w:ascii="Times New Roman" w:hAnsi="Times New Roman" w:cs="Times New Roman"/>
          <w:color w:val="000000" w:themeColor="text1"/>
        </w:rPr>
        <w:t>.</w:t>
      </w:r>
    </w:p>
    <w:p w:rsidR="001349DC" w:rsidRPr="00757026" w:rsidRDefault="001349DC" w:rsidP="001349DC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1.Pretendent</w:t>
      </w:r>
      <w:r w:rsidR="006D2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757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kas iesniedza piedāvājumu, nosaukums un </w:t>
      </w:r>
      <w:r w:rsidR="009848A4" w:rsidRPr="00757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6D2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iedāvājuma kopējā summa</w:t>
      </w:r>
      <w:r w:rsidRPr="00757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978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757026" w:rsidRPr="00757026" w:rsidTr="00660170">
        <w:trPr>
          <w:trHeight w:val="276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026" w:rsidRPr="006D245B" w:rsidRDefault="00757026" w:rsidP="009848A4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24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Pretendents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026" w:rsidRPr="00757026" w:rsidRDefault="00757026" w:rsidP="00757026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Pretendenta finanšu piedāvājuma</w:t>
            </w:r>
            <w:r w:rsidRPr="00757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kopējā summa </w:t>
            </w:r>
            <w:r w:rsidRPr="00757026">
              <w:rPr>
                <w:rFonts w:ascii="Times New Roman" w:hAnsi="Times New Roman" w:cs="Times New Roman"/>
                <w:bCs/>
                <w:color w:val="000000" w:themeColor="text1"/>
              </w:rPr>
              <w:t>EUR bez PVN</w:t>
            </w:r>
          </w:p>
        </w:tc>
      </w:tr>
      <w:tr w:rsidR="00757026" w:rsidRPr="00757026" w:rsidTr="0066017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170" w:rsidRDefault="00757026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530D">
              <w:rPr>
                <w:rFonts w:ascii="Times New Roman" w:hAnsi="Times New Roman" w:cs="Times New Roman"/>
                <w:b/>
                <w:color w:val="000000" w:themeColor="text1"/>
              </w:rPr>
              <w:t>SIA “Inspired”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57026" w:rsidRPr="00757026" w:rsidRDefault="00757026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reģ.Nr.40003717452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6" w:rsidRPr="0073530D" w:rsidRDefault="00757026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40 892,88 </w:t>
            </w:r>
          </w:p>
          <w:p w:rsidR="00757026" w:rsidRPr="00660170" w:rsidRDefault="00757026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0170">
              <w:rPr>
                <w:rFonts w:ascii="Times New Roman" w:hAnsi="Times New Roman" w:cs="Times New Roman"/>
                <w:color w:val="000000" w:themeColor="text1"/>
              </w:rPr>
              <w:t xml:space="preserve">(četrdesmit tūkstoši astoņi simti deviņdesmit divi </w:t>
            </w:r>
            <w:r w:rsidRPr="00660170">
              <w:rPr>
                <w:rFonts w:ascii="Times New Roman" w:hAnsi="Times New Roman" w:cs="Times New Roman"/>
                <w:i/>
                <w:color w:val="000000" w:themeColor="text1"/>
              </w:rPr>
              <w:t>euro</w:t>
            </w:r>
            <w:r w:rsidRPr="00660170">
              <w:rPr>
                <w:rFonts w:ascii="Times New Roman" w:hAnsi="Times New Roman" w:cs="Times New Roman"/>
                <w:color w:val="000000" w:themeColor="text1"/>
              </w:rPr>
              <w:t>, 88 centi)</w:t>
            </w:r>
          </w:p>
        </w:tc>
      </w:tr>
      <w:tr w:rsidR="00757026" w:rsidRPr="00757026" w:rsidTr="0066017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6" w:rsidRPr="00757026" w:rsidRDefault="00757026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530D">
              <w:rPr>
                <w:rFonts w:ascii="Times New Roman" w:hAnsi="Times New Roman" w:cs="Times New Roman"/>
                <w:b/>
                <w:color w:val="000000" w:themeColor="text1"/>
              </w:rPr>
              <w:t>SIA “Media House”</w:t>
            </w:r>
            <w:r>
              <w:rPr>
                <w:rFonts w:ascii="Times New Roman" w:hAnsi="Times New Roman" w:cs="Times New Roman"/>
                <w:color w:val="000000" w:themeColor="text1"/>
              </w:rPr>
              <w:t>, reģ.Nr.40003229368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6" w:rsidRPr="0073530D" w:rsidRDefault="00757026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34 367,70</w:t>
            </w:r>
          </w:p>
          <w:p w:rsidR="00757026" w:rsidRPr="00660170" w:rsidRDefault="00757026" w:rsidP="009848A4">
            <w:pPr>
              <w:spacing w:before="60" w:after="60" w:line="240" w:lineRule="auto"/>
              <w:ind w:left="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0170">
              <w:rPr>
                <w:rFonts w:ascii="Times New Roman" w:hAnsi="Times New Roman" w:cs="Times New Roman"/>
                <w:color w:val="000000" w:themeColor="text1"/>
              </w:rPr>
              <w:t xml:space="preserve">(trīsdesmit četri tūkstoši trīs simti sešdesmit septiņi </w:t>
            </w:r>
            <w:r w:rsidRPr="00660170">
              <w:rPr>
                <w:rFonts w:ascii="Times New Roman" w:hAnsi="Times New Roman" w:cs="Times New Roman"/>
                <w:i/>
                <w:color w:val="000000" w:themeColor="text1"/>
              </w:rPr>
              <w:t>euro</w:t>
            </w:r>
            <w:r w:rsidRPr="00660170">
              <w:rPr>
                <w:rFonts w:ascii="Times New Roman" w:hAnsi="Times New Roman" w:cs="Times New Roman"/>
                <w:color w:val="000000" w:themeColor="text1"/>
              </w:rPr>
              <w:t>, 70 centi)</w:t>
            </w:r>
          </w:p>
        </w:tc>
      </w:tr>
    </w:tbl>
    <w:p w:rsidR="001349DC" w:rsidRPr="00757026" w:rsidRDefault="001349DC" w:rsidP="00F34357">
      <w:pPr>
        <w:spacing w:after="60"/>
        <w:jc w:val="both"/>
        <w:rPr>
          <w:rFonts w:ascii="Times New Roman" w:hAnsi="Times New Roman" w:cs="Times New Roman"/>
          <w:color w:val="000000" w:themeColor="text1"/>
        </w:rPr>
      </w:pPr>
    </w:p>
    <w:p w:rsidR="00286BB0" w:rsidRPr="00757026" w:rsidRDefault="00A50F87" w:rsidP="009848A4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2.Noraidītie pretendenti un noraidīšanas iemesli: </w:t>
      </w:r>
      <w:r w:rsidR="001349DC" w:rsidRPr="00757026">
        <w:rPr>
          <w:rFonts w:ascii="Times New Roman" w:hAnsi="Times New Roman" w:cs="Times New Roman"/>
          <w:color w:val="000000" w:themeColor="text1"/>
          <w:sz w:val="24"/>
          <w:szCs w:val="24"/>
        </w:rPr>
        <w:t>nav</w:t>
      </w:r>
      <w:r w:rsidR="002D14FA" w:rsidRPr="007570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6BB0" w:rsidRPr="0075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0F87" w:rsidRPr="00757026" w:rsidRDefault="00A50F87" w:rsidP="009848A4">
      <w:pPr>
        <w:pStyle w:val="NoSpacing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3.Piedāvājuma izvēles un vērtēšanas kritērijs: </w:t>
      </w:r>
      <w:r w:rsidRPr="00757026">
        <w:rPr>
          <w:rFonts w:ascii="Times New Roman" w:hAnsi="Times New Roman" w:cs="Times New Roman"/>
          <w:color w:val="000000" w:themeColor="text1"/>
          <w:sz w:val="24"/>
          <w:szCs w:val="24"/>
        </w:rPr>
        <w:t>viszemākā cena</w:t>
      </w:r>
      <w:r w:rsidR="00F34357" w:rsidRPr="007570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0F87" w:rsidRPr="00757026" w:rsidRDefault="00A50F87" w:rsidP="006D245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4.Pretendenta nosaukums, ar kuru nolemts slēgt iepirkuma līgumu</w:t>
      </w:r>
      <w:r w:rsidR="006D2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 pamatojums piedāvājuma izvēlei</w:t>
      </w:r>
      <w:r w:rsidRPr="00757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57026" w:rsidRPr="00757026">
        <w:rPr>
          <w:rFonts w:ascii="Times New Roman" w:hAnsi="Times New Roman" w:cs="Times New Roman"/>
          <w:color w:val="000000" w:themeColor="text1"/>
          <w:sz w:val="24"/>
          <w:szCs w:val="24"/>
        </w:rPr>
        <w:t>SIA “Media House”</w:t>
      </w:r>
      <w:r w:rsidR="006D2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0170">
        <w:rPr>
          <w:rFonts w:ascii="Times New Roman" w:hAnsi="Times New Roman" w:cs="Times New Roman"/>
          <w:color w:val="000000" w:themeColor="text1"/>
          <w:sz w:val="24"/>
          <w:szCs w:val="24"/>
        </w:rPr>
        <w:t>tā</w:t>
      </w:r>
      <w:r w:rsidR="006D245B" w:rsidRPr="00202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piedāvājums atbilst iepirkuma nolikumā un atbilstošajos tā p</w:t>
      </w:r>
      <w:r w:rsidR="006D245B">
        <w:rPr>
          <w:rFonts w:ascii="Times New Roman" w:hAnsi="Times New Roman" w:cs="Times New Roman"/>
          <w:color w:val="000000" w:themeColor="text1"/>
          <w:sz w:val="24"/>
          <w:szCs w:val="24"/>
        </w:rPr>
        <w:t>ielikumos izvirzītajām prasībām un</w:t>
      </w:r>
      <w:r w:rsidR="0066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45B">
        <w:rPr>
          <w:rFonts w:ascii="Times New Roman" w:hAnsi="Times New Roman" w:cs="Times New Roman"/>
          <w:color w:val="000000" w:themeColor="text1"/>
          <w:sz w:val="24"/>
          <w:szCs w:val="24"/>
        </w:rPr>
        <w:t>piedāvājums ir ar viszemāko piedāvājuma kopējo summu, t.i., 34 367,70 EUR bez pievienotā vērtības nodokļa.</w:t>
      </w:r>
    </w:p>
    <w:p w:rsidR="009848A4" w:rsidRPr="00757026" w:rsidRDefault="009848A4" w:rsidP="009848A4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848A4" w:rsidRPr="00757026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2456A"/>
    <w:rsid w:val="000D687B"/>
    <w:rsid w:val="001349DC"/>
    <w:rsid w:val="00207DC3"/>
    <w:rsid w:val="00286BB0"/>
    <w:rsid w:val="002C316E"/>
    <w:rsid w:val="002D14FA"/>
    <w:rsid w:val="002D3BD6"/>
    <w:rsid w:val="003763AF"/>
    <w:rsid w:val="00455D7D"/>
    <w:rsid w:val="005C5F2E"/>
    <w:rsid w:val="00647A7A"/>
    <w:rsid w:val="00660170"/>
    <w:rsid w:val="006972BA"/>
    <w:rsid w:val="006A70C5"/>
    <w:rsid w:val="006D245B"/>
    <w:rsid w:val="00726975"/>
    <w:rsid w:val="0073530D"/>
    <w:rsid w:val="00757026"/>
    <w:rsid w:val="00786128"/>
    <w:rsid w:val="00811E55"/>
    <w:rsid w:val="0086186E"/>
    <w:rsid w:val="008A15E5"/>
    <w:rsid w:val="009030FD"/>
    <w:rsid w:val="00953CD2"/>
    <w:rsid w:val="00980FE4"/>
    <w:rsid w:val="009848A4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CA790F"/>
    <w:rsid w:val="00CB0150"/>
    <w:rsid w:val="00E118F4"/>
    <w:rsid w:val="00E407CA"/>
    <w:rsid w:val="00E5377C"/>
    <w:rsid w:val="00EF6F90"/>
    <w:rsid w:val="00F34357"/>
    <w:rsid w:val="00F77D8D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ABD4-FA3D-45A5-8172-10713707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D57E2F82</Template>
  <TotalTime>40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12</cp:revision>
  <cp:lastPrinted>2016-08-03T08:22:00Z</cp:lastPrinted>
  <dcterms:created xsi:type="dcterms:W3CDTF">2017-03-16T11:10:00Z</dcterms:created>
  <dcterms:modified xsi:type="dcterms:W3CDTF">2017-11-07T12:08:00Z</dcterms:modified>
</cp:coreProperties>
</file>